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A5E28" w14:textId="06793CA9" w:rsidR="00D53278" w:rsidRPr="005D026F" w:rsidRDefault="00D53278" w:rsidP="00632B19">
      <w:pPr>
        <w:rPr>
          <w:rFonts w:ascii="Times New Roman" w:hAnsi="Times New Roman" w:cs="Times New Roman"/>
          <w:szCs w:val="24"/>
        </w:rPr>
      </w:pPr>
    </w:p>
    <w:p w14:paraId="1892EA5A" w14:textId="675C6887" w:rsidR="00AA34FD" w:rsidRPr="00034ED0" w:rsidRDefault="006139A3" w:rsidP="00034ED0">
      <w:pPr>
        <w:jc w:val="center"/>
        <w:rPr>
          <w:rFonts w:ascii="Times New Roman" w:hAnsi="Times New Roman" w:cs="Times New Roman"/>
          <w:b/>
          <w:bCs/>
          <w:sz w:val="36"/>
          <w:szCs w:val="36"/>
        </w:rPr>
      </w:pPr>
      <w:r w:rsidRPr="00034ED0">
        <w:rPr>
          <w:rFonts w:ascii="Times New Roman" w:hAnsi="Times New Roman" w:cs="Times New Roman"/>
          <w:b/>
          <w:bCs/>
          <w:sz w:val="36"/>
          <w:szCs w:val="36"/>
        </w:rPr>
        <w:t>Recovery Navigator Program</w:t>
      </w:r>
      <w:r w:rsidR="00AA34FD" w:rsidRPr="00034ED0">
        <w:rPr>
          <w:rFonts w:ascii="Times New Roman" w:hAnsi="Times New Roman" w:cs="Times New Roman"/>
          <w:b/>
          <w:bCs/>
          <w:sz w:val="36"/>
          <w:szCs w:val="36"/>
        </w:rPr>
        <w:t xml:space="preserve"> Quarterly Report</w:t>
      </w:r>
    </w:p>
    <w:p w14:paraId="2EF7F1FA" w14:textId="0958FD34" w:rsidR="00AA34FD" w:rsidRDefault="00AA34FD" w:rsidP="00632B19">
      <w:pPr>
        <w:rPr>
          <w:rFonts w:ascii="Times New Roman" w:hAnsi="Times New Roman" w:cs="Times New Roman"/>
          <w:szCs w:val="24"/>
        </w:rPr>
      </w:pPr>
    </w:p>
    <w:p w14:paraId="35F65C6E" w14:textId="77777777" w:rsidR="00034ED0" w:rsidRDefault="00034ED0" w:rsidP="00632B19">
      <w:pPr>
        <w:rPr>
          <w:rFonts w:ascii="Times New Roman" w:hAnsi="Times New Roman" w:cs="Times New Roman"/>
          <w:szCs w:val="24"/>
        </w:rPr>
      </w:pPr>
    </w:p>
    <w:p w14:paraId="270AD3D0" w14:textId="57353325" w:rsidR="007D0AF1" w:rsidRPr="005D026F" w:rsidRDefault="00632B19" w:rsidP="00632B19">
      <w:pPr>
        <w:rPr>
          <w:rFonts w:ascii="Times New Roman" w:hAnsi="Times New Roman" w:cs="Times New Roman"/>
          <w:szCs w:val="24"/>
        </w:rPr>
      </w:pPr>
      <w:r>
        <w:rPr>
          <w:rFonts w:ascii="Times New Roman" w:hAnsi="Times New Roman" w:cs="Times New Roman"/>
          <w:szCs w:val="24"/>
        </w:rPr>
        <w:t>O</w:t>
      </w:r>
      <w:r w:rsidR="00230F5E" w:rsidRPr="005D026F">
        <w:rPr>
          <w:rFonts w:ascii="Times New Roman" w:hAnsi="Times New Roman" w:cs="Times New Roman"/>
          <w:szCs w:val="24"/>
        </w:rPr>
        <w:t>rganization N</w:t>
      </w:r>
      <w:r w:rsidR="007D0AF1" w:rsidRPr="005D026F">
        <w:rPr>
          <w:rFonts w:ascii="Times New Roman" w:hAnsi="Times New Roman" w:cs="Times New Roman"/>
          <w:szCs w:val="24"/>
        </w:rPr>
        <w:t xml:space="preserve">ame: </w:t>
      </w:r>
      <w:sdt>
        <w:sdtPr>
          <w:rPr>
            <w:rFonts w:ascii="Times New Roman" w:hAnsi="Times New Roman" w:cs="Times New Roman"/>
            <w:szCs w:val="24"/>
          </w:rPr>
          <w:id w:val="1849833172"/>
          <w:placeholder>
            <w:docPart w:val="F303691F5C9546B5996CEFA3203763E3"/>
          </w:placeholder>
          <w:showingPlcHdr/>
        </w:sdtPr>
        <w:sdtEndPr/>
        <w:sdtContent>
          <w:r w:rsidR="00D83EB1" w:rsidRPr="00D60B3D">
            <w:rPr>
              <w:rStyle w:val="PlaceholderText"/>
            </w:rPr>
            <w:t>Click here to enter text.</w:t>
          </w:r>
        </w:sdtContent>
      </w:sdt>
    </w:p>
    <w:p w14:paraId="656C9DA4" w14:textId="77777777" w:rsidR="00D53278" w:rsidRPr="005D026F" w:rsidRDefault="00D53278" w:rsidP="00D53278">
      <w:pPr>
        <w:rPr>
          <w:rFonts w:ascii="Times New Roman" w:hAnsi="Times New Roman" w:cs="Times New Roman"/>
          <w:szCs w:val="24"/>
        </w:rPr>
      </w:pPr>
    </w:p>
    <w:p w14:paraId="12E87692" w14:textId="3F6271A2" w:rsidR="007D0AF1" w:rsidRPr="005D026F" w:rsidRDefault="006139A3" w:rsidP="00495575">
      <w:pPr>
        <w:rPr>
          <w:rFonts w:ascii="Times New Roman" w:hAnsi="Times New Roman" w:cs="Times New Roman"/>
          <w:szCs w:val="24"/>
        </w:rPr>
      </w:pPr>
      <w:r>
        <w:rPr>
          <w:rFonts w:ascii="Times New Roman" w:hAnsi="Times New Roman" w:cs="Times New Roman"/>
          <w:szCs w:val="24"/>
        </w:rPr>
        <w:t>Reporting Period</w:t>
      </w:r>
      <w:r w:rsidR="007D0AF1" w:rsidRPr="005D026F">
        <w:rPr>
          <w:rFonts w:ascii="Times New Roman" w:hAnsi="Times New Roman" w:cs="Times New Roman"/>
          <w:szCs w:val="24"/>
        </w:rPr>
        <w:t xml:space="preserve">: </w:t>
      </w:r>
      <w:sdt>
        <w:sdtPr>
          <w:rPr>
            <w:rFonts w:ascii="Times New Roman" w:hAnsi="Times New Roman" w:cs="Times New Roman"/>
            <w:szCs w:val="24"/>
          </w:rPr>
          <w:id w:val="-1682277235"/>
          <w:placeholder>
            <w:docPart w:val="B7BF3F427FEB454E9F08B72D596A1C59"/>
          </w:placeholder>
          <w:showingPlcHdr/>
        </w:sdtPr>
        <w:sdtEndPr/>
        <w:sdtContent>
          <w:r w:rsidR="00D83EB1" w:rsidRPr="00D60B3D">
            <w:rPr>
              <w:rStyle w:val="PlaceholderText"/>
            </w:rPr>
            <w:t>Click here to enter text.</w:t>
          </w:r>
        </w:sdtContent>
      </w:sdt>
      <w:r w:rsidR="007D0AF1" w:rsidRPr="005D026F">
        <w:rPr>
          <w:rFonts w:ascii="Times New Roman" w:hAnsi="Times New Roman" w:cs="Times New Roman"/>
          <w:szCs w:val="24"/>
        </w:rPr>
        <w:t xml:space="preserve"> </w:t>
      </w:r>
    </w:p>
    <w:p w14:paraId="68113A0A" w14:textId="77777777" w:rsidR="00DA4E02" w:rsidRPr="00632B19" w:rsidRDefault="00DA4E02" w:rsidP="00632B19">
      <w:pPr>
        <w:rPr>
          <w:rFonts w:ascii="Times New Roman" w:hAnsi="Times New Roman" w:cs="Times New Roman"/>
          <w:b/>
          <w:szCs w:val="24"/>
        </w:rPr>
      </w:pPr>
    </w:p>
    <w:p w14:paraId="77EC724A" w14:textId="0A505290" w:rsidR="007D0AF1" w:rsidRPr="005D026F" w:rsidRDefault="006139A3" w:rsidP="00495575">
      <w:pPr>
        <w:pStyle w:val="ListParagraph"/>
        <w:rPr>
          <w:rFonts w:ascii="Times New Roman" w:hAnsi="Times New Roman" w:cs="Times New Roman"/>
          <w:b/>
          <w:szCs w:val="24"/>
        </w:rPr>
      </w:pPr>
      <w:r>
        <w:rPr>
          <w:rFonts w:ascii="Times New Roman" w:hAnsi="Times New Roman" w:cs="Times New Roman"/>
          <w:b/>
          <w:szCs w:val="24"/>
        </w:rPr>
        <w:t xml:space="preserve">Legal System </w:t>
      </w:r>
      <w:r w:rsidR="00495575">
        <w:rPr>
          <w:rFonts w:ascii="Times New Roman" w:hAnsi="Times New Roman" w:cs="Times New Roman"/>
          <w:b/>
          <w:szCs w:val="24"/>
        </w:rPr>
        <w:t>Involvement</w:t>
      </w:r>
    </w:p>
    <w:p w14:paraId="12BAA6DE" w14:textId="70A44210" w:rsidR="00ED13D3" w:rsidRDefault="006139A3" w:rsidP="00CE2C5A">
      <w:pPr>
        <w:spacing w:after="231"/>
        <w:ind w:left="720"/>
        <w:contextualSpacing/>
        <w:rPr>
          <w:rFonts w:ascii="Times New Roman" w:hAnsi="Times New Roman" w:cs="Times New Roman"/>
        </w:rPr>
      </w:pPr>
      <w:r>
        <w:rPr>
          <w:rFonts w:ascii="Times New Roman" w:hAnsi="Times New Roman" w:cs="Times New Roman"/>
        </w:rPr>
        <w:t xml:space="preserve">Describe your team’s </w:t>
      </w:r>
      <w:r w:rsidR="00BC050F">
        <w:rPr>
          <w:rFonts w:ascii="Times New Roman" w:hAnsi="Times New Roman" w:cs="Times New Roman"/>
        </w:rPr>
        <w:t>collaboration</w:t>
      </w:r>
      <w:r>
        <w:rPr>
          <w:rFonts w:ascii="Times New Roman" w:hAnsi="Times New Roman" w:cs="Times New Roman"/>
        </w:rPr>
        <w:t xml:space="preserve"> with</w:t>
      </w:r>
      <w:r w:rsidR="00CD0EC5">
        <w:rPr>
          <w:rFonts w:ascii="Times New Roman" w:hAnsi="Times New Roman" w:cs="Times New Roman"/>
        </w:rPr>
        <w:t xml:space="preserve"> the criminal legal system and/or law enforcement.  </w:t>
      </w:r>
    </w:p>
    <w:sdt>
      <w:sdtPr>
        <w:rPr>
          <w:rFonts w:ascii="Times New Roman" w:hAnsi="Times New Roman" w:cs="Times New Roman"/>
          <w:szCs w:val="24"/>
        </w:rPr>
        <w:id w:val="-135808245"/>
        <w:placeholder>
          <w:docPart w:val="10B8BF9CD931442890A0B2DAF2479958"/>
        </w:placeholder>
        <w:showingPlcHdr/>
      </w:sdtPr>
      <w:sdtEndPr/>
      <w:sdtContent>
        <w:p w14:paraId="01DFFB01" w14:textId="77777777" w:rsidR="00CE2C5A" w:rsidRDefault="00CE2C5A" w:rsidP="00CE2C5A">
          <w:pPr>
            <w:ind w:left="720"/>
            <w:rPr>
              <w:rFonts w:ascii="Times New Roman" w:hAnsi="Times New Roman" w:cs="Times New Roman"/>
              <w:szCs w:val="24"/>
            </w:rPr>
          </w:pPr>
          <w:r w:rsidRPr="00D60B3D">
            <w:rPr>
              <w:rStyle w:val="PlaceholderText"/>
            </w:rPr>
            <w:t>Click here to enter text.</w:t>
          </w:r>
        </w:p>
      </w:sdtContent>
    </w:sdt>
    <w:p w14:paraId="24C385E3" w14:textId="77777777" w:rsidR="00CE2C5A" w:rsidRDefault="00CE2C5A" w:rsidP="00CE2C5A">
      <w:pPr>
        <w:spacing w:after="231"/>
        <w:ind w:left="720"/>
        <w:contextualSpacing/>
        <w:rPr>
          <w:rFonts w:ascii="Times New Roman" w:hAnsi="Times New Roman" w:cs="Times New Roman"/>
        </w:rPr>
      </w:pPr>
    </w:p>
    <w:p w14:paraId="39F9AB60" w14:textId="32F4A5E9" w:rsidR="00CD0EC5" w:rsidRDefault="00CD0EC5" w:rsidP="00CE2C5A">
      <w:pPr>
        <w:spacing w:after="231"/>
        <w:ind w:left="720"/>
        <w:contextualSpacing/>
        <w:rPr>
          <w:rFonts w:ascii="Times New Roman" w:hAnsi="Times New Roman" w:cs="Times New Roman"/>
        </w:rPr>
      </w:pPr>
      <w:r>
        <w:rPr>
          <w:rFonts w:ascii="Times New Roman" w:hAnsi="Times New Roman" w:cs="Times New Roman"/>
        </w:rPr>
        <w:t>Include a list of all meetings/workgroups the team participated in this quarter related to your collaboration with the legal system and law enforcement.  Please explain how these meetings have been beneficial to your program and team.</w:t>
      </w:r>
      <w:r w:rsidR="00BC050F">
        <w:rPr>
          <w:rFonts w:ascii="Times New Roman" w:hAnsi="Times New Roman" w:cs="Times New Roman"/>
        </w:rPr>
        <w:t xml:space="preserve"> </w:t>
      </w:r>
    </w:p>
    <w:sdt>
      <w:sdtPr>
        <w:rPr>
          <w:rFonts w:ascii="Times New Roman" w:hAnsi="Times New Roman" w:cs="Times New Roman"/>
          <w:szCs w:val="24"/>
        </w:rPr>
        <w:id w:val="-1316643768"/>
        <w:placeholder>
          <w:docPart w:val="F340A4B3754C4872BBFEAE12731AC4D7"/>
        </w:placeholder>
        <w:showingPlcHdr/>
      </w:sdtPr>
      <w:sdtEndPr/>
      <w:sdtContent>
        <w:p w14:paraId="66ECCF16" w14:textId="6797FE63" w:rsidR="00ED13D3" w:rsidRDefault="00101F8A" w:rsidP="00101F8A">
          <w:pPr>
            <w:ind w:left="720"/>
            <w:contextualSpacing/>
            <w:rPr>
              <w:rFonts w:ascii="Times New Roman" w:hAnsi="Times New Roman" w:cs="Times New Roman"/>
              <w:szCs w:val="24"/>
            </w:rPr>
          </w:pPr>
          <w:r w:rsidRPr="00D60B3D">
            <w:rPr>
              <w:rStyle w:val="PlaceholderText"/>
            </w:rPr>
            <w:t>Click here to enter text.</w:t>
          </w:r>
        </w:p>
      </w:sdtContent>
    </w:sdt>
    <w:p w14:paraId="5EC52B7C" w14:textId="77777777" w:rsidR="005126B5" w:rsidRDefault="005126B5" w:rsidP="005126B5">
      <w:pPr>
        <w:spacing w:after="231"/>
        <w:contextualSpacing/>
        <w:rPr>
          <w:rFonts w:ascii="Times New Roman" w:hAnsi="Times New Roman" w:cs="Times New Roman"/>
        </w:rPr>
      </w:pPr>
    </w:p>
    <w:p w14:paraId="10E27068" w14:textId="1C8B1696" w:rsidR="00CD0EC5" w:rsidRDefault="00BC050F" w:rsidP="00BC050F">
      <w:pPr>
        <w:spacing w:after="231"/>
        <w:ind w:left="720"/>
        <w:contextualSpacing/>
        <w:rPr>
          <w:rFonts w:ascii="Times New Roman" w:hAnsi="Times New Roman" w:cs="Times New Roman"/>
        </w:rPr>
      </w:pPr>
      <w:r>
        <w:rPr>
          <w:rFonts w:ascii="Times New Roman" w:hAnsi="Times New Roman" w:cs="Times New Roman"/>
        </w:rPr>
        <w:t xml:space="preserve">Please include any agendas and meeting notes with PCG or OWG meetings that occur during the reporting period.  Are there any upcoming meetings?  If so, with whom?   </w:t>
      </w:r>
    </w:p>
    <w:sdt>
      <w:sdtPr>
        <w:rPr>
          <w:rFonts w:ascii="Times New Roman" w:hAnsi="Times New Roman" w:cs="Times New Roman"/>
          <w:szCs w:val="24"/>
        </w:rPr>
        <w:id w:val="59676133"/>
        <w:placeholder>
          <w:docPart w:val="5619F699558340338D9E3DC1E1C37201"/>
        </w:placeholder>
        <w:showingPlcHdr/>
      </w:sdtPr>
      <w:sdtEndPr/>
      <w:sdtContent>
        <w:p w14:paraId="491BE801" w14:textId="0D5A596D" w:rsidR="007D0AF1" w:rsidRPr="005D026F" w:rsidRDefault="00D83EB1" w:rsidP="00CE2C5A">
          <w:pPr>
            <w:ind w:left="720"/>
            <w:contextualSpacing/>
            <w:rPr>
              <w:rFonts w:ascii="Times New Roman" w:hAnsi="Times New Roman" w:cs="Times New Roman"/>
              <w:szCs w:val="24"/>
            </w:rPr>
          </w:pPr>
          <w:r w:rsidRPr="00D60B3D">
            <w:rPr>
              <w:rStyle w:val="PlaceholderText"/>
            </w:rPr>
            <w:t>Click here to enter text.</w:t>
          </w:r>
        </w:p>
      </w:sdtContent>
    </w:sdt>
    <w:p w14:paraId="4EA03F49" w14:textId="77777777" w:rsidR="007D0AF1" w:rsidRPr="005D026F" w:rsidRDefault="007D0AF1" w:rsidP="00495575">
      <w:pPr>
        <w:ind w:left="720"/>
        <w:rPr>
          <w:rFonts w:ascii="Times New Roman" w:hAnsi="Times New Roman" w:cs="Times New Roman"/>
          <w:szCs w:val="24"/>
        </w:rPr>
      </w:pPr>
    </w:p>
    <w:p w14:paraId="14CB6D0D" w14:textId="0FA4A3A6" w:rsidR="00574E8C" w:rsidRPr="005D026F" w:rsidRDefault="00CA2624" w:rsidP="00CE2C5A">
      <w:pPr>
        <w:pStyle w:val="ListParagraph"/>
        <w:rPr>
          <w:rFonts w:ascii="Times New Roman" w:hAnsi="Times New Roman" w:cs="Times New Roman"/>
          <w:b/>
          <w:szCs w:val="24"/>
        </w:rPr>
      </w:pPr>
      <w:r>
        <w:rPr>
          <w:rFonts w:ascii="Times New Roman" w:hAnsi="Times New Roman" w:cs="Times New Roman"/>
          <w:b/>
          <w:szCs w:val="24"/>
        </w:rPr>
        <w:t>E</w:t>
      </w:r>
      <w:r w:rsidR="000960FC">
        <w:rPr>
          <w:rFonts w:ascii="Times New Roman" w:hAnsi="Times New Roman" w:cs="Times New Roman"/>
          <w:b/>
          <w:szCs w:val="24"/>
        </w:rPr>
        <w:t>ngagement/involvement with LEAD</w:t>
      </w:r>
      <w:r w:rsidR="00914312">
        <w:rPr>
          <w:rFonts w:ascii="Times New Roman" w:hAnsi="Times New Roman" w:cs="Times New Roman"/>
          <w:b/>
          <w:szCs w:val="24"/>
        </w:rPr>
        <w:t xml:space="preserve"> National Support Bureau</w:t>
      </w:r>
      <w:r w:rsidR="000960FC">
        <w:rPr>
          <w:rFonts w:ascii="Times New Roman" w:hAnsi="Times New Roman" w:cs="Times New Roman"/>
          <w:b/>
          <w:szCs w:val="24"/>
        </w:rPr>
        <w:t xml:space="preserve"> and other outreach teams in your community this quarter</w:t>
      </w:r>
    </w:p>
    <w:p w14:paraId="62E31CD1" w14:textId="2822AE43" w:rsidR="009F7836" w:rsidRDefault="00574E8C" w:rsidP="00CE2C5A">
      <w:pPr>
        <w:spacing w:after="231"/>
        <w:ind w:left="720"/>
        <w:contextualSpacing/>
        <w:rPr>
          <w:rFonts w:ascii="Times New Roman" w:hAnsi="Times New Roman" w:cs="Times New Roman"/>
        </w:rPr>
      </w:pPr>
      <w:r>
        <w:rPr>
          <w:rFonts w:ascii="Times New Roman" w:hAnsi="Times New Roman" w:cs="Times New Roman"/>
        </w:rPr>
        <w:t xml:space="preserve">Describe how </w:t>
      </w:r>
      <w:r w:rsidR="000960FC">
        <w:rPr>
          <w:rFonts w:ascii="Times New Roman" w:hAnsi="Times New Roman" w:cs="Times New Roman"/>
        </w:rPr>
        <w:t xml:space="preserve">the team was able to engage with LEAD </w:t>
      </w:r>
      <w:r w:rsidR="00914312">
        <w:rPr>
          <w:rFonts w:ascii="Times New Roman" w:hAnsi="Times New Roman" w:cs="Times New Roman"/>
        </w:rPr>
        <w:t xml:space="preserve">TA </w:t>
      </w:r>
      <w:r w:rsidR="000960FC">
        <w:rPr>
          <w:rFonts w:ascii="Times New Roman" w:hAnsi="Times New Roman" w:cs="Times New Roman"/>
        </w:rPr>
        <w:t xml:space="preserve">in your community this quarter.  </w:t>
      </w:r>
    </w:p>
    <w:sdt>
      <w:sdtPr>
        <w:rPr>
          <w:rFonts w:ascii="Times New Roman" w:hAnsi="Times New Roman" w:cs="Times New Roman"/>
          <w:szCs w:val="24"/>
        </w:rPr>
        <w:id w:val="1829629510"/>
        <w:placeholder>
          <w:docPart w:val="7B97F23C94634CEE81AC9D9A2988EB67"/>
        </w:placeholder>
        <w:showingPlcHdr/>
      </w:sdtPr>
      <w:sdtEndPr/>
      <w:sdtContent>
        <w:p w14:paraId="366DAC4D" w14:textId="2ED61A38" w:rsidR="00CE2C5A" w:rsidRDefault="00CE2C5A" w:rsidP="00CE2C5A">
          <w:pPr>
            <w:ind w:left="720"/>
            <w:rPr>
              <w:rFonts w:ascii="Times New Roman" w:hAnsi="Times New Roman" w:cs="Times New Roman"/>
              <w:szCs w:val="24"/>
            </w:rPr>
          </w:pPr>
          <w:r w:rsidRPr="00D60B3D">
            <w:rPr>
              <w:rStyle w:val="PlaceholderText"/>
            </w:rPr>
            <w:t>Click here to enter text.</w:t>
          </w:r>
        </w:p>
      </w:sdtContent>
    </w:sdt>
    <w:p w14:paraId="23BF6D0B" w14:textId="77777777" w:rsidR="00445584" w:rsidRDefault="00445584" w:rsidP="005126B5">
      <w:pPr>
        <w:spacing w:after="231"/>
        <w:ind w:left="720"/>
        <w:contextualSpacing/>
        <w:rPr>
          <w:rFonts w:ascii="Times New Roman" w:hAnsi="Times New Roman" w:cs="Times New Roman"/>
        </w:rPr>
      </w:pPr>
    </w:p>
    <w:p w14:paraId="08DA06DD" w14:textId="037111AB" w:rsidR="005126B5" w:rsidRDefault="00445584" w:rsidP="005126B5">
      <w:pPr>
        <w:spacing w:after="231"/>
        <w:ind w:left="720"/>
        <w:contextualSpacing/>
        <w:rPr>
          <w:rFonts w:ascii="Times New Roman" w:hAnsi="Times New Roman" w:cs="Times New Roman"/>
        </w:rPr>
      </w:pPr>
      <w:r>
        <w:rPr>
          <w:rFonts w:ascii="Times New Roman" w:hAnsi="Times New Roman" w:cs="Times New Roman"/>
        </w:rPr>
        <w:t>Please provide</w:t>
      </w:r>
      <w:r w:rsidR="005126B5">
        <w:rPr>
          <w:rFonts w:ascii="Times New Roman" w:hAnsi="Times New Roman" w:cs="Times New Roman"/>
        </w:rPr>
        <w:t xml:space="preserve"> LEAD TA</w:t>
      </w:r>
      <w:r>
        <w:rPr>
          <w:rFonts w:ascii="Times New Roman" w:hAnsi="Times New Roman" w:cs="Times New Roman"/>
        </w:rPr>
        <w:t xml:space="preserve"> meeting dates and list of attendees.</w:t>
      </w:r>
      <w:r w:rsidR="005126B5">
        <w:rPr>
          <w:rFonts w:ascii="Times New Roman" w:hAnsi="Times New Roman" w:cs="Times New Roman"/>
        </w:rPr>
        <w:t xml:space="preserve"> </w:t>
      </w:r>
    </w:p>
    <w:sdt>
      <w:sdtPr>
        <w:rPr>
          <w:rFonts w:ascii="Times New Roman" w:hAnsi="Times New Roman" w:cs="Times New Roman"/>
          <w:szCs w:val="24"/>
        </w:rPr>
        <w:id w:val="1989822922"/>
        <w:placeholder>
          <w:docPart w:val="5DA92F0770A6433F9B041A3026F94089"/>
        </w:placeholder>
        <w:showingPlcHdr/>
      </w:sdtPr>
      <w:sdtEndPr/>
      <w:sdtContent>
        <w:p w14:paraId="2F45F918" w14:textId="77777777" w:rsidR="005126B5" w:rsidRDefault="005126B5" w:rsidP="005126B5">
          <w:pPr>
            <w:ind w:left="720"/>
            <w:contextualSpacing/>
            <w:rPr>
              <w:rFonts w:ascii="Times New Roman"/>
              <w:szCs w:val="24"/>
            </w:rPr>
          </w:pPr>
          <w:r w:rsidRPr="00D60B3D">
            <w:rPr>
              <w:rStyle w:val="PlaceholderText"/>
            </w:rPr>
            <w:t>Click here to enter text.</w:t>
          </w:r>
        </w:p>
      </w:sdtContent>
    </w:sdt>
    <w:p w14:paraId="66B89714" w14:textId="77777777" w:rsidR="005126B5" w:rsidRDefault="005126B5" w:rsidP="00CE2C5A">
      <w:pPr>
        <w:ind w:left="720"/>
        <w:rPr>
          <w:rFonts w:ascii="Times New Roman" w:hAnsi="Times New Roman" w:cs="Times New Roman"/>
          <w:szCs w:val="24"/>
        </w:rPr>
      </w:pPr>
    </w:p>
    <w:p w14:paraId="78606972" w14:textId="7CF08675" w:rsidR="009F7836" w:rsidRDefault="00A14838" w:rsidP="00CE2C5A">
      <w:pPr>
        <w:spacing w:after="231"/>
        <w:ind w:left="720"/>
        <w:contextualSpacing/>
        <w:rPr>
          <w:rFonts w:ascii="Times New Roman" w:hAnsi="Times New Roman" w:cs="Times New Roman"/>
        </w:rPr>
      </w:pPr>
      <w:r>
        <w:rPr>
          <w:rFonts w:ascii="Times New Roman" w:hAnsi="Times New Roman" w:cs="Times New Roman"/>
        </w:rPr>
        <w:t xml:space="preserve">Please provide a narrative of collaboration with outreach programs in the community.  </w:t>
      </w:r>
    </w:p>
    <w:sdt>
      <w:sdtPr>
        <w:rPr>
          <w:rFonts w:ascii="Times New Roman" w:hAnsi="Times New Roman" w:cs="Times New Roman"/>
          <w:szCs w:val="24"/>
        </w:rPr>
        <w:id w:val="-537196085"/>
        <w:placeholder>
          <w:docPart w:val="38E94F4B8BAA41B4B2CEE656D3F819C4"/>
        </w:placeholder>
        <w:showingPlcHdr/>
      </w:sdtPr>
      <w:sdtEndPr/>
      <w:sdtContent>
        <w:p w14:paraId="0182BE09" w14:textId="77777777" w:rsidR="009F7836" w:rsidRDefault="009F7836" w:rsidP="00CE2C5A">
          <w:pPr>
            <w:ind w:left="720"/>
            <w:contextualSpacing/>
            <w:rPr>
              <w:rFonts w:ascii="Times New Roman" w:hAnsi="Times New Roman" w:cs="Times New Roman"/>
              <w:szCs w:val="24"/>
            </w:rPr>
          </w:pPr>
          <w:r w:rsidRPr="00D60B3D">
            <w:rPr>
              <w:rStyle w:val="PlaceholderText"/>
            </w:rPr>
            <w:t>Click here to enter text.</w:t>
          </w:r>
        </w:p>
      </w:sdtContent>
    </w:sdt>
    <w:p w14:paraId="6EB6A5A9" w14:textId="77777777" w:rsidR="009F7836" w:rsidRDefault="009F7836" w:rsidP="00D90FA2">
      <w:pPr>
        <w:spacing w:after="231"/>
        <w:contextualSpacing/>
        <w:rPr>
          <w:rFonts w:ascii="Times New Roman" w:hAnsi="Times New Roman" w:cs="Times New Roman"/>
        </w:rPr>
      </w:pPr>
    </w:p>
    <w:p w14:paraId="76B78AE0" w14:textId="336E8BC4" w:rsidR="000960FC" w:rsidRDefault="009F7836" w:rsidP="00CE2C5A">
      <w:pPr>
        <w:spacing w:after="231"/>
        <w:ind w:left="720"/>
        <w:contextualSpacing/>
        <w:rPr>
          <w:rFonts w:ascii="Times New Roman" w:hAnsi="Times New Roman" w:cs="Times New Roman"/>
        </w:rPr>
      </w:pPr>
      <w:r>
        <w:rPr>
          <w:rFonts w:ascii="Times New Roman" w:hAnsi="Times New Roman" w:cs="Times New Roman"/>
        </w:rPr>
        <w:t xml:space="preserve">How has </w:t>
      </w:r>
      <w:r w:rsidR="00FC7B15">
        <w:rPr>
          <w:rFonts w:ascii="Times New Roman" w:hAnsi="Times New Roman" w:cs="Times New Roman"/>
        </w:rPr>
        <w:t xml:space="preserve">collaboration with community partners and/or other outreach programs impacted the RNP program?  </w:t>
      </w:r>
    </w:p>
    <w:sdt>
      <w:sdtPr>
        <w:rPr>
          <w:rFonts w:ascii="Times New Roman" w:hAnsi="Times New Roman" w:cs="Times New Roman"/>
          <w:szCs w:val="24"/>
        </w:rPr>
        <w:id w:val="-1505582489"/>
        <w:placeholder>
          <w:docPart w:val="CD978AA6564449D7BFD450683A3EA860"/>
        </w:placeholder>
        <w:showingPlcHdr/>
      </w:sdtPr>
      <w:sdtEndPr/>
      <w:sdtContent>
        <w:p w14:paraId="5D695C5E" w14:textId="77777777" w:rsidR="009F7836" w:rsidRDefault="009F7836" w:rsidP="00CE2C5A">
          <w:pPr>
            <w:ind w:left="720"/>
            <w:contextualSpacing/>
            <w:rPr>
              <w:rFonts w:ascii="Times New Roman" w:hAnsi="Times New Roman" w:cs="Times New Roman"/>
              <w:szCs w:val="24"/>
            </w:rPr>
          </w:pPr>
          <w:r w:rsidRPr="00D60B3D">
            <w:rPr>
              <w:rStyle w:val="PlaceholderText"/>
            </w:rPr>
            <w:t>Click here to enter text.</w:t>
          </w:r>
        </w:p>
      </w:sdtContent>
    </w:sdt>
    <w:p w14:paraId="1FCB3E4D" w14:textId="77777777" w:rsidR="009F7836" w:rsidRDefault="009F7836" w:rsidP="00CE2C5A">
      <w:pPr>
        <w:spacing w:after="231"/>
        <w:ind w:left="720"/>
        <w:contextualSpacing/>
        <w:rPr>
          <w:rFonts w:ascii="Times New Roman" w:hAnsi="Times New Roman" w:cs="Times New Roman"/>
        </w:rPr>
      </w:pPr>
    </w:p>
    <w:p w14:paraId="5CFA81BE" w14:textId="3848C885" w:rsidR="00574E8C" w:rsidRDefault="00E1144E" w:rsidP="00CE2C5A">
      <w:pPr>
        <w:spacing w:after="231"/>
        <w:ind w:left="720"/>
        <w:contextualSpacing/>
        <w:rPr>
          <w:rFonts w:ascii="Times New Roman" w:hAnsi="Times New Roman" w:cs="Times New Roman"/>
        </w:rPr>
      </w:pPr>
      <w:r>
        <w:rPr>
          <w:rFonts w:ascii="Times New Roman" w:hAnsi="Times New Roman" w:cs="Times New Roman"/>
        </w:rPr>
        <w:t xml:space="preserve">Please describe any </w:t>
      </w:r>
      <w:r w:rsidR="00FC7B15">
        <w:rPr>
          <w:rFonts w:ascii="Times New Roman" w:hAnsi="Times New Roman" w:cs="Times New Roman"/>
        </w:rPr>
        <w:t>barriers</w:t>
      </w:r>
      <w:r>
        <w:rPr>
          <w:rFonts w:ascii="Times New Roman" w:hAnsi="Times New Roman" w:cs="Times New Roman"/>
        </w:rPr>
        <w:t xml:space="preserve"> </w:t>
      </w:r>
      <w:r w:rsidR="00CB5775">
        <w:rPr>
          <w:rFonts w:ascii="Times New Roman" w:hAnsi="Times New Roman" w:cs="Times New Roman"/>
        </w:rPr>
        <w:t>the team</w:t>
      </w:r>
      <w:r w:rsidR="00FC7B15">
        <w:rPr>
          <w:rFonts w:ascii="Times New Roman" w:hAnsi="Times New Roman" w:cs="Times New Roman"/>
        </w:rPr>
        <w:t xml:space="preserve"> has encountered</w:t>
      </w:r>
      <w:r w:rsidR="00CB5775">
        <w:rPr>
          <w:rFonts w:ascii="Times New Roman" w:hAnsi="Times New Roman" w:cs="Times New Roman"/>
        </w:rPr>
        <w:t xml:space="preserve"> and what, if any, support </w:t>
      </w:r>
      <w:r w:rsidR="00E62AFE">
        <w:rPr>
          <w:rFonts w:ascii="Times New Roman" w:hAnsi="Times New Roman" w:cs="Times New Roman"/>
        </w:rPr>
        <w:t xml:space="preserve">might </w:t>
      </w:r>
      <w:r w:rsidR="00914312">
        <w:rPr>
          <w:rFonts w:ascii="Times New Roman" w:hAnsi="Times New Roman" w:cs="Times New Roman"/>
        </w:rPr>
        <w:t xml:space="preserve">be </w:t>
      </w:r>
      <w:r w:rsidR="00CB5775">
        <w:rPr>
          <w:rFonts w:ascii="Times New Roman" w:hAnsi="Times New Roman" w:cs="Times New Roman"/>
        </w:rPr>
        <w:t>need</w:t>
      </w:r>
      <w:r w:rsidR="00914312">
        <w:rPr>
          <w:rFonts w:ascii="Times New Roman" w:hAnsi="Times New Roman" w:cs="Times New Roman"/>
        </w:rPr>
        <w:t>ed</w:t>
      </w:r>
      <w:r w:rsidR="00E62AFE">
        <w:rPr>
          <w:rFonts w:ascii="Times New Roman" w:hAnsi="Times New Roman" w:cs="Times New Roman"/>
        </w:rPr>
        <w:t>?</w:t>
      </w:r>
      <w:r w:rsidR="00CB5775">
        <w:rPr>
          <w:rFonts w:ascii="Times New Roman" w:hAnsi="Times New Roman" w:cs="Times New Roman"/>
        </w:rPr>
        <w:t xml:space="preserve">  </w:t>
      </w:r>
    </w:p>
    <w:sdt>
      <w:sdtPr>
        <w:rPr>
          <w:rFonts w:ascii="Times New Roman" w:hAnsi="Times New Roman" w:cs="Times New Roman"/>
          <w:szCs w:val="24"/>
        </w:rPr>
        <w:id w:val="2141221585"/>
        <w:placeholder>
          <w:docPart w:val="592C7CFEDE7E44C2B5917DECC6D6B54D"/>
        </w:placeholder>
        <w:showingPlcHdr/>
      </w:sdtPr>
      <w:sdtEndPr/>
      <w:sdtContent>
        <w:p w14:paraId="70E64896" w14:textId="77777777" w:rsidR="00574E8C" w:rsidRPr="005D026F" w:rsidRDefault="00574E8C" w:rsidP="00CE2C5A">
          <w:pPr>
            <w:ind w:left="720"/>
            <w:contextualSpacing/>
            <w:rPr>
              <w:rFonts w:ascii="Times New Roman" w:hAnsi="Times New Roman" w:cs="Times New Roman"/>
              <w:szCs w:val="24"/>
            </w:rPr>
          </w:pPr>
          <w:r w:rsidRPr="00D60B3D">
            <w:rPr>
              <w:rStyle w:val="PlaceholderText"/>
            </w:rPr>
            <w:t>Click here to enter text.</w:t>
          </w:r>
        </w:p>
      </w:sdtContent>
    </w:sdt>
    <w:p w14:paraId="4D7B99ED" w14:textId="4744A5B4" w:rsidR="00034ED0" w:rsidRDefault="00034ED0">
      <w:pPr>
        <w:rPr>
          <w:rFonts w:ascii="Times New Roman" w:hAnsi="Times New Roman" w:cs="Times New Roman"/>
          <w:szCs w:val="24"/>
        </w:rPr>
      </w:pPr>
      <w:r>
        <w:rPr>
          <w:rFonts w:ascii="Times New Roman" w:hAnsi="Times New Roman" w:cs="Times New Roman"/>
          <w:szCs w:val="24"/>
        </w:rPr>
        <w:br w:type="page"/>
      </w:r>
    </w:p>
    <w:p w14:paraId="2F95B7A5" w14:textId="4744A5B4" w:rsidR="00574E8C" w:rsidRPr="005D026F" w:rsidRDefault="00574E8C" w:rsidP="00B074CF">
      <w:pPr>
        <w:ind w:left="720"/>
        <w:rPr>
          <w:rFonts w:ascii="Times New Roman" w:hAnsi="Times New Roman" w:cs="Times New Roman"/>
          <w:szCs w:val="24"/>
        </w:rPr>
      </w:pPr>
    </w:p>
    <w:p w14:paraId="04292A5E" w14:textId="3A4B10CB" w:rsidR="00632B19" w:rsidRPr="00CA2624" w:rsidRDefault="00632B19" w:rsidP="00495575">
      <w:pPr>
        <w:ind w:left="720"/>
        <w:rPr>
          <w:rFonts w:ascii="Times New Roman" w:hAnsi="Times New Roman" w:cs="Times New Roman"/>
          <w:b/>
          <w:bCs/>
          <w:szCs w:val="24"/>
        </w:rPr>
      </w:pPr>
      <w:r w:rsidRPr="00CA2624">
        <w:rPr>
          <w:rFonts w:ascii="Times New Roman" w:hAnsi="Times New Roman" w:cs="Times New Roman"/>
          <w:b/>
          <w:bCs/>
          <w:szCs w:val="24"/>
        </w:rPr>
        <w:t>Personnel:</w:t>
      </w:r>
    </w:p>
    <w:p w14:paraId="73750283" w14:textId="0B2F6C91" w:rsidR="00CB5775" w:rsidRPr="00495575" w:rsidRDefault="00632B19" w:rsidP="00495575">
      <w:pPr>
        <w:ind w:left="720"/>
        <w:rPr>
          <w:rFonts w:ascii="Times New Roman" w:hAnsi="Times New Roman" w:cs="Times New Roman"/>
          <w:szCs w:val="24"/>
        </w:rPr>
      </w:pPr>
      <w:r w:rsidRPr="00495575">
        <w:rPr>
          <w:rFonts w:ascii="Times New Roman" w:hAnsi="Times New Roman" w:cs="Times New Roman"/>
          <w:szCs w:val="24"/>
        </w:rPr>
        <w:t xml:space="preserve">List all </w:t>
      </w:r>
      <w:r w:rsidR="00CB5775" w:rsidRPr="00495575">
        <w:rPr>
          <w:rFonts w:ascii="Times New Roman" w:hAnsi="Times New Roman" w:cs="Times New Roman"/>
          <w:szCs w:val="24"/>
        </w:rPr>
        <w:t>current Recovery Navigator Program staff</w:t>
      </w:r>
      <w:r w:rsidR="00495575">
        <w:rPr>
          <w:rFonts w:ascii="Times New Roman" w:hAnsi="Times New Roman" w:cs="Times New Roman"/>
          <w:szCs w:val="24"/>
        </w:rPr>
        <w:t xml:space="preserve"> and their roles</w:t>
      </w:r>
      <w:r w:rsidR="00CB5775" w:rsidRPr="00495575">
        <w:rPr>
          <w:rFonts w:ascii="Times New Roman" w:hAnsi="Times New Roman" w:cs="Times New Roman"/>
          <w:szCs w:val="24"/>
        </w:rPr>
        <w:t>.</w:t>
      </w:r>
    </w:p>
    <w:sdt>
      <w:sdtPr>
        <w:rPr>
          <w:rFonts w:ascii="Times New Roman" w:hAnsi="Times New Roman" w:cs="Times New Roman"/>
          <w:szCs w:val="24"/>
        </w:rPr>
        <w:id w:val="-212502989"/>
        <w:placeholder>
          <w:docPart w:val="F305947B28BC461A9CB2555F88C5C004"/>
        </w:placeholder>
        <w:showingPlcHdr/>
      </w:sdtPr>
      <w:sdtEndPr/>
      <w:sdtContent>
        <w:p w14:paraId="1F722968" w14:textId="75AD1B3A" w:rsidR="00CA2624" w:rsidRDefault="00CA2624" w:rsidP="00ED13D3">
          <w:pPr>
            <w:pStyle w:val="ListParagraph"/>
            <w:rPr>
              <w:rFonts w:ascii="Times New Roman" w:hAnsi="Times New Roman" w:cs="Times New Roman"/>
              <w:szCs w:val="24"/>
            </w:rPr>
          </w:pPr>
          <w:r w:rsidRPr="00D60B3D">
            <w:rPr>
              <w:rStyle w:val="PlaceholderText"/>
            </w:rPr>
            <w:t>Click here to enter text.</w:t>
          </w:r>
        </w:p>
      </w:sdtContent>
    </w:sdt>
    <w:p w14:paraId="0CFA6E4B" w14:textId="77777777" w:rsidR="00CA2624" w:rsidRPr="00CA2624" w:rsidRDefault="00CA2624" w:rsidP="00495575">
      <w:pPr>
        <w:pStyle w:val="ListParagraph"/>
        <w:ind w:left="1080"/>
        <w:rPr>
          <w:rFonts w:ascii="Times New Roman" w:hAnsi="Times New Roman" w:cs="Times New Roman"/>
          <w:szCs w:val="24"/>
        </w:rPr>
      </w:pPr>
    </w:p>
    <w:p w14:paraId="54282CF9" w14:textId="71B999CC" w:rsidR="00CB5775" w:rsidRPr="00495575" w:rsidRDefault="00E1144E" w:rsidP="00034ED0">
      <w:pPr>
        <w:spacing w:after="231"/>
        <w:ind w:left="720"/>
        <w:contextualSpacing/>
        <w:rPr>
          <w:rFonts w:ascii="Times New Roman" w:hAnsi="Times New Roman" w:cs="Times New Roman"/>
          <w:szCs w:val="24"/>
        </w:rPr>
      </w:pPr>
      <w:r w:rsidRPr="00495575">
        <w:rPr>
          <w:rFonts w:ascii="Times New Roman" w:hAnsi="Times New Roman" w:cs="Times New Roman"/>
          <w:szCs w:val="24"/>
        </w:rPr>
        <w:t xml:space="preserve">Please note any </w:t>
      </w:r>
      <w:r w:rsidR="00CB5775" w:rsidRPr="00495575">
        <w:rPr>
          <w:rFonts w:ascii="Times New Roman" w:hAnsi="Times New Roman" w:cs="Times New Roman"/>
          <w:szCs w:val="24"/>
        </w:rPr>
        <w:t xml:space="preserve">staffing </w:t>
      </w:r>
      <w:r w:rsidRPr="00495575">
        <w:rPr>
          <w:rFonts w:ascii="Times New Roman" w:hAnsi="Times New Roman" w:cs="Times New Roman"/>
          <w:szCs w:val="24"/>
        </w:rPr>
        <w:t>changes since last reporting period.</w:t>
      </w:r>
    </w:p>
    <w:sdt>
      <w:sdtPr>
        <w:rPr>
          <w:rFonts w:ascii="Times New Roman" w:hAnsi="Times New Roman" w:cs="Times New Roman"/>
          <w:szCs w:val="24"/>
        </w:rPr>
        <w:id w:val="592509317"/>
        <w:placeholder>
          <w:docPart w:val="527EB237205043E78964FF52691F117B"/>
        </w:placeholder>
        <w:showingPlcHdr/>
      </w:sdtPr>
      <w:sdtEndPr/>
      <w:sdtContent>
        <w:p w14:paraId="29A09CB2" w14:textId="0AEB43B5" w:rsidR="00CA2624" w:rsidRDefault="00CA2624" w:rsidP="00ED13D3">
          <w:pPr>
            <w:pStyle w:val="ListParagraph"/>
            <w:rPr>
              <w:rFonts w:ascii="Times New Roman" w:hAnsi="Times New Roman" w:cs="Times New Roman"/>
              <w:szCs w:val="24"/>
            </w:rPr>
          </w:pPr>
          <w:r w:rsidRPr="00D60B3D">
            <w:rPr>
              <w:rStyle w:val="PlaceholderText"/>
            </w:rPr>
            <w:t>Click here to enter text.</w:t>
          </w:r>
        </w:p>
      </w:sdtContent>
    </w:sdt>
    <w:p w14:paraId="7E913ADC" w14:textId="77777777" w:rsidR="00CA2624" w:rsidRPr="00CA2624" w:rsidRDefault="00CA2624" w:rsidP="00495575">
      <w:pPr>
        <w:pStyle w:val="ListParagraph"/>
        <w:ind w:left="1080"/>
        <w:rPr>
          <w:rFonts w:ascii="Times New Roman" w:hAnsi="Times New Roman" w:cs="Times New Roman"/>
          <w:szCs w:val="24"/>
        </w:rPr>
      </w:pPr>
    </w:p>
    <w:p w14:paraId="5DE00500" w14:textId="57E7F8FA" w:rsidR="00632B19" w:rsidRPr="00495575" w:rsidRDefault="00E1144E" w:rsidP="00034ED0">
      <w:pPr>
        <w:spacing w:after="231"/>
        <w:ind w:left="720"/>
        <w:contextualSpacing/>
        <w:rPr>
          <w:rFonts w:ascii="Times New Roman" w:hAnsi="Times New Roman" w:cs="Times New Roman"/>
          <w:szCs w:val="24"/>
        </w:rPr>
      </w:pPr>
      <w:r w:rsidRPr="00495575">
        <w:rPr>
          <w:rFonts w:ascii="Times New Roman" w:hAnsi="Times New Roman" w:cs="Times New Roman"/>
          <w:szCs w:val="24"/>
        </w:rPr>
        <w:t>If</w:t>
      </w:r>
      <w:r w:rsidR="00CB5775" w:rsidRPr="00495575">
        <w:rPr>
          <w:rFonts w:ascii="Times New Roman" w:hAnsi="Times New Roman" w:cs="Times New Roman"/>
          <w:szCs w:val="24"/>
        </w:rPr>
        <w:t xml:space="preserve"> the team is</w:t>
      </w:r>
      <w:r w:rsidRPr="00495575">
        <w:rPr>
          <w:rFonts w:ascii="Times New Roman" w:hAnsi="Times New Roman" w:cs="Times New Roman"/>
          <w:szCs w:val="24"/>
        </w:rPr>
        <w:t xml:space="preserve"> not fully staffed, please discuss efforts made to recruit new team members.</w:t>
      </w:r>
    </w:p>
    <w:p w14:paraId="07844732" w14:textId="77777777" w:rsidR="00CE2C5A" w:rsidRDefault="00632B19" w:rsidP="00CE2C5A">
      <w:pPr>
        <w:ind w:left="720"/>
        <w:rPr>
          <w:rFonts w:ascii="Times New Roman" w:hAnsi="Times New Roman" w:cs="Times New Roman"/>
          <w:szCs w:val="24"/>
        </w:rPr>
      </w:pPr>
      <w:r w:rsidRPr="00632B19">
        <w:rPr>
          <w:rFonts w:ascii="Times New Roman" w:hAnsi="Times New Roman" w:cs="Times New Roman"/>
          <w:szCs w:val="24"/>
        </w:rPr>
        <w:t xml:space="preserve"> </w:t>
      </w:r>
      <w:sdt>
        <w:sdtPr>
          <w:rPr>
            <w:rFonts w:ascii="Times New Roman" w:hAnsi="Times New Roman" w:cs="Times New Roman"/>
            <w:szCs w:val="24"/>
          </w:rPr>
          <w:id w:val="-1094628792"/>
          <w:placeholder>
            <w:docPart w:val="9534A5DEB63D48A399D9972D52162E5A"/>
          </w:placeholder>
          <w:showingPlcHdr/>
        </w:sdtPr>
        <w:sdtEndPr/>
        <w:sdtContent>
          <w:r w:rsidR="00CE2C5A" w:rsidRPr="00D60B3D">
            <w:rPr>
              <w:rStyle w:val="PlaceholderText"/>
            </w:rPr>
            <w:t>Click here to enter text.</w:t>
          </w:r>
        </w:sdtContent>
      </w:sdt>
    </w:p>
    <w:p w14:paraId="6CD021DF" w14:textId="78ABF42B" w:rsidR="00632B19" w:rsidRDefault="00632B19" w:rsidP="00CE2C5A">
      <w:pPr>
        <w:ind w:left="360"/>
        <w:rPr>
          <w:rFonts w:ascii="Times New Roman" w:hAnsi="Times New Roman" w:cs="Times New Roman"/>
          <w:szCs w:val="24"/>
        </w:rPr>
      </w:pPr>
    </w:p>
    <w:p w14:paraId="455B7C9D" w14:textId="61C73380" w:rsidR="00495575" w:rsidRPr="00ED13D3" w:rsidRDefault="00632B19" w:rsidP="00CE2C5A">
      <w:pPr>
        <w:ind w:left="720"/>
        <w:rPr>
          <w:rFonts w:ascii="Times New Roman" w:hAnsi="Times New Roman" w:cs="Times New Roman"/>
        </w:rPr>
      </w:pPr>
      <w:r w:rsidRPr="00495575">
        <w:rPr>
          <w:rFonts w:ascii="Times New Roman" w:hAnsi="Times New Roman" w:cs="Times New Roman"/>
        </w:rPr>
        <w:t>Discuss</w:t>
      </w:r>
      <w:r w:rsidR="00CB5775" w:rsidRPr="00495575">
        <w:rPr>
          <w:rFonts w:ascii="Times New Roman" w:hAnsi="Times New Roman" w:cs="Times New Roman"/>
        </w:rPr>
        <w:t xml:space="preserve"> what, if any,</w:t>
      </w:r>
      <w:r w:rsidRPr="00495575">
        <w:rPr>
          <w:rFonts w:ascii="Times New Roman" w:hAnsi="Times New Roman" w:cs="Times New Roman"/>
        </w:rPr>
        <w:t xml:space="preserve"> impact personnel changes </w:t>
      </w:r>
      <w:r w:rsidR="00CB5775" w:rsidRPr="00495575">
        <w:rPr>
          <w:rFonts w:ascii="Times New Roman" w:hAnsi="Times New Roman" w:cs="Times New Roman"/>
        </w:rPr>
        <w:t xml:space="preserve">have had </w:t>
      </w:r>
      <w:r w:rsidRPr="00495575">
        <w:rPr>
          <w:rFonts w:ascii="Times New Roman" w:hAnsi="Times New Roman" w:cs="Times New Roman"/>
        </w:rPr>
        <w:t xml:space="preserve">on </w:t>
      </w:r>
      <w:r w:rsidR="00CB5775" w:rsidRPr="00495575">
        <w:rPr>
          <w:rFonts w:ascii="Times New Roman" w:hAnsi="Times New Roman" w:cs="Times New Roman"/>
        </w:rPr>
        <w:t>the program’s</w:t>
      </w:r>
      <w:r w:rsidRPr="00495575">
        <w:rPr>
          <w:rFonts w:ascii="Times New Roman" w:hAnsi="Times New Roman" w:cs="Times New Roman"/>
        </w:rPr>
        <w:t xml:space="preserve"> progress.  </w:t>
      </w:r>
      <w:r w:rsidR="00CB5775" w:rsidRPr="00495575">
        <w:rPr>
          <w:rFonts w:ascii="Times New Roman" w:hAnsi="Times New Roman" w:cs="Times New Roman"/>
        </w:rPr>
        <w:t xml:space="preserve">What strategies have been put into place to minimize </w:t>
      </w:r>
      <w:r w:rsidR="00914312">
        <w:rPr>
          <w:rFonts w:ascii="Times New Roman" w:hAnsi="Times New Roman" w:cs="Times New Roman"/>
        </w:rPr>
        <w:t xml:space="preserve">any </w:t>
      </w:r>
      <w:r w:rsidR="00CB5775" w:rsidRPr="00495575">
        <w:rPr>
          <w:rFonts w:ascii="Times New Roman" w:hAnsi="Times New Roman" w:cs="Times New Roman"/>
        </w:rPr>
        <w:t>negative impact this might have on the team’s success</w:t>
      </w:r>
      <w:r w:rsidR="00495575">
        <w:rPr>
          <w:szCs w:val="24"/>
        </w:rPr>
        <w:t>?</w:t>
      </w:r>
    </w:p>
    <w:p w14:paraId="4B3B82CE" w14:textId="53095137" w:rsidR="00632B19" w:rsidRDefault="00C92500" w:rsidP="00B074CF">
      <w:pPr>
        <w:ind w:left="360" w:firstLine="360"/>
      </w:pPr>
      <w:sdt>
        <w:sdtPr>
          <w:id w:val="-1906366804"/>
          <w:placeholder>
            <w:docPart w:val="BFD1D88F6C9A49DF943A7CCE3CBB0944"/>
          </w:placeholder>
          <w:showingPlcHdr/>
        </w:sdtPr>
        <w:sdtEndPr/>
        <w:sdtContent>
          <w:r w:rsidR="00D83EB1" w:rsidRPr="00D60B3D">
            <w:rPr>
              <w:rStyle w:val="PlaceholderText"/>
            </w:rPr>
            <w:t>Click here to enter text.</w:t>
          </w:r>
        </w:sdtContent>
      </w:sdt>
    </w:p>
    <w:p w14:paraId="277D8E90" w14:textId="16D2ED27" w:rsidR="00ED13D3" w:rsidRDefault="00ED13D3" w:rsidP="00B074CF">
      <w:pPr>
        <w:ind w:left="360" w:firstLine="360"/>
      </w:pPr>
    </w:p>
    <w:p w14:paraId="34E0A58B" w14:textId="07F20508" w:rsidR="00ED13D3" w:rsidRDefault="00ED13D3" w:rsidP="00ED13D3">
      <w:pPr>
        <w:ind w:left="720"/>
        <w:rPr>
          <w:rFonts w:ascii="Times New Roman" w:hAnsi="Times New Roman" w:cs="Times New Roman"/>
        </w:rPr>
      </w:pPr>
      <w:r w:rsidRPr="00ED13D3">
        <w:rPr>
          <w:rFonts w:ascii="Times New Roman" w:hAnsi="Times New Roman" w:cs="Times New Roman"/>
        </w:rPr>
        <w:t>Provide an update</w:t>
      </w:r>
      <w:r w:rsidR="00914312">
        <w:rPr>
          <w:rFonts w:ascii="Times New Roman" w:hAnsi="Times New Roman" w:cs="Times New Roman"/>
        </w:rPr>
        <w:t xml:space="preserve"> on</w:t>
      </w:r>
      <w:r w:rsidRPr="00ED13D3">
        <w:rPr>
          <w:rFonts w:ascii="Times New Roman" w:hAnsi="Times New Roman" w:cs="Times New Roman"/>
        </w:rPr>
        <w:t xml:space="preserve"> progress </w:t>
      </w:r>
      <w:r>
        <w:rPr>
          <w:rFonts w:ascii="Times New Roman" w:hAnsi="Times New Roman" w:cs="Times New Roman"/>
        </w:rPr>
        <w:t xml:space="preserve">made </w:t>
      </w:r>
      <w:r w:rsidRPr="00ED13D3">
        <w:rPr>
          <w:rFonts w:ascii="Times New Roman" w:hAnsi="Times New Roman" w:cs="Times New Roman"/>
        </w:rPr>
        <w:t>towards your program’s ability to provide 24/7 coverage?</w:t>
      </w:r>
    </w:p>
    <w:p w14:paraId="2452279B" w14:textId="35E82E69" w:rsidR="00ED13D3" w:rsidRPr="00ED13D3" w:rsidRDefault="00C92500" w:rsidP="00ED13D3">
      <w:pPr>
        <w:ind w:left="720"/>
        <w:rPr>
          <w:rFonts w:ascii="Times New Roman" w:hAnsi="Times New Roman" w:cs="Times New Roman"/>
        </w:rPr>
      </w:pPr>
      <w:sdt>
        <w:sdtPr>
          <w:id w:val="-1115285448"/>
          <w:placeholder>
            <w:docPart w:val="C16089D5709E440F986767E573E896C8"/>
          </w:placeholder>
          <w:showingPlcHdr/>
        </w:sdtPr>
        <w:sdtEndPr/>
        <w:sdtContent>
          <w:r w:rsidR="00ED13D3" w:rsidRPr="00D60B3D">
            <w:rPr>
              <w:rStyle w:val="PlaceholderText"/>
            </w:rPr>
            <w:t>Click here to enter text.</w:t>
          </w:r>
        </w:sdtContent>
      </w:sdt>
    </w:p>
    <w:p w14:paraId="04355313" w14:textId="77777777" w:rsidR="00495575" w:rsidRPr="00495575" w:rsidRDefault="00495575" w:rsidP="00495575">
      <w:pPr>
        <w:ind w:left="360"/>
        <w:rPr>
          <w:szCs w:val="24"/>
        </w:rPr>
      </w:pPr>
    </w:p>
    <w:p w14:paraId="4F4D5E44" w14:textId="16711B3B" w:rsidR="00CA2624" w:rsidRPr="00CA2624" w:rsidRDefault="00CA2624" w:rsidP="00B074CF">
      <w:pPr>
        <w:ind w:left="720"/>
        <w:rPr>
          <w:rFonts w:ascii="Times New Roman" w:hAnsi="Times New Roman" w:cs="Times New Roman"/>
          <w:b/>
          <w:bCs/>
          <w:szCs w:val="24"/>
        </w:rPr>
      </w:pPr>
      <w:r>
        <w:rPr>
          <w:rFonts w:ascii="Times New Roman" w:hAnsi="Times New Roman" w:cs="Times New Roman"/>
          <w:b/>
          <w:bCs/>
          <w:szCs w:val="24"/>
        </w:rPr>
        <w:t>Trainings:</w:t>
      </w:r>
    </w:p>
    <w:p w14:paraId="51BEC4D2" w14:textId="0647A5C3" w:rsidR="00632B19" w:rsidRPr="00632B19" w:rsidRDefault="000C78BE" w:rsidP="00B074CF">
      <w:pPr>
        <w:pStyle w:val="ListParagraph"/>
        <w:rPr>
          <w:rFonts w:ascii="Times New Roman" w:hAnsi="Times New Roman" w:cs="Times New Roman"/>
          <w:szCs w:val="24"/>
        </w:rPr>
      </w:pPr>
      <w:r>
        <w:rPr>
          <w:rFonts w:ascii="Times New Roman" w:hAnsi="Times New Roman" w:cs="Times New Roman"/>
          <w:szCs w:val="24"/>
        </w:rPr>
        <w:t xml:space="preserve">List all trainings attended </w:t>
      </w:r>
      <w:r w:rsidR="00F90020">
        <w:rPr>
          <w:rFonts w:ascii="Times New Roman" w:hAnsi="Times New Roman" w:cs="Times New Roman"/>
          <w:szCs w:val="24"/>
        </w:rPr>
        <w:t>b</w:t>
      </w:r>
      <w:r>
        <w:rPr>
          <w:rFonts w:ascii="Times New Roman" w:hAnsi="Times New Roman" w:cs="Times New Roman"/>
          <w:szCs w:val="24"/>
        </w:rPr>
        <w:t>y team members</w:t>
      </w:r>
      <w:r w:rsidR="00CA2624">
        <w:rPr>
          <w:rFonts w:ascii="Times New Roman" w:hAnsi="Times New Roman" w:cs="Times New Roman"/>
          <w:szCs w:val="24"/>
        </w:rPr>
        <w:t xml:space="preserve"> this quarter</w:t>
      </w:r>
      <w:r>
        <w:rPr>
          <w:rFonts w:ascii="Times New Roman" w:hAnsi="Times New Roman" w:cs="Times New Roman"/>
          <w:szCs w:val="24"/>
        </w:rPr>
        <w:t>.</w:t>
      </w:r>
      <w:r w:rsidR="00CA2624">
        <w:rPr>
          <w:rFonts w:ascii="Times New Roman" w:hAnsi="Times New Roman" w:cs="Times New Roman"/>
          <w:szCs w:val="24"/>
        </w:rPr>
        <w:t xml:space="preserve">  Please provide dates and who the training was provided by.</w:t>
      </w:r>
      <w:r>
        <w:rPr>
          <w:rFonts w:ascii="Times New Roman" w:hAnsi="Times New Roman" w:cs="Times New Roman"/>
          <w:szCs w:val="24"/>
        </w:rPr>
        <w:t xml:space="preserve"> </w:t>
      </w:r>
    </w:p>
    <w:sdt>
      <w:sdtPr>
        <w:rPr>
          <w:rFonts w:ascii="Times New Roman" w:hAnsi="Times New Roman" w:cs="Times New Roman"/>
          <w:szCs w:val="24"/>
        </w:rPr>
        <w:id w:val="-252967684"/>
        <w:placeholder>
          <w:docPart w:val="3CCC25806D1B4EB2B1CAC6F1A00D9598"/>
        </w:placeholder>
        <w:showingPlcHdr/>
      </w:sdtPr>
      <w:sdtEndPr/>
      <w:sdtContent>
        <w:p w14:paraId="1E919065" w14:textId="6447F6F3" w:rsidR="00632B19" w:rsidRPr="005D026F" w:rsidRDefault="00D83EB1" w:rsidP="00B074CF">
          <w:pPr>
            <w:pStyle w:val="ListParagraph"/>
            <w:rPr>
              <w:rFonts w:ascii="Times New Roman" w:hAnsi="Times New Roman" w:cs="Times New Roman"/>
              <w:szCs w:val="24"/>
            </w:rPr>
          </w:pPr>
          <w:r w:rsidRPr="00D60B3D">
            <w:rPr>
              <w:rStyle w:val="PlaceholderText"/>
            </w:rPr>
            <w:t>Click here to enter text.</w:t>
          </w:r>
        </w:p>
      </w:sdtContent>
    </w:sdt>
    <w:p w14:paraId="7711F321" w14:textId="77777777" w:rsidR="00632B19" w:rsidRDefault="00632B19" w:rsidP="00B074CF">
      <w:pPr>
        <w:ind w:left="360"/>
        <w:rPr>
          <w:rFonts w:ascii="Times New Roman" w:hAnsi="Times New Roman" w:cs="Times New Roman"/>
          <w:szCs w:val="24"/>
        </w:rPr>
      </w:pPr>
    </w:p>
    <w:p w14:paraId="73205314" w14:textId="33C41B87" w:rsidR="00CA2624" w:rsidRPr="00CA2624" w:rsidRDefault="00BD4205" w:rsidP="00B074CF">
      <w:pPr>
        <w:ind w:left="360" w:firstLine="360"/>
        <w:rPr>
          <w:rFonts w:ascii="Times New Roman" w:hAnsi="Times New Roman" w:cs="Times New Roman"/>
          <w:b/>
          <w:bCs/>
          <w:szCs w:val="24"/>
        </w:rPr>
      </w:pPr>
      <w:r>
        <w:rPr>
          <w:rFonts w:ascii="Times New Roman" w:hAnsi="Times New Roman" w:cs="Times New Roman"/>
          <w:b/>
          <w:bCs/>
          <w:szCs w:val="24"/>
        </w:rPr>
        <w:t>Services</w:t>
      </w:r>
      <w:r w:rsidR="00CA2624">
        <w:rPr>
          <w:rFonts w:ascii="Times New Roman" w:hAnsi="Times New Roman" w:cs="Times New Roman"/>
          <w:b/>
          <w:bCs/>
          <w:szCs w:val="24"/>
        </w:rPr>
        <w:t>:</w:t>
      </w:r>
    </w:p>
    <w:p w14:paraId="1EB90CA0" w14:textId="76CF9763" w:rsidR="000C78BE" w:rsidRPr="000C78BE" w:rsidRDefault="00AD17AA" w:rsidP="00B074CF">
      <w:pPr>
        <w:ind w:left="720"/>
      </w:pPr>
      <w:r w:rsidRPr="00BD4205">
        <w:rPr>
          <w:rFonts w:ascii="Times New Roman" w:hAnsi="Times New Roman" w:cs="Times New Roman"/>
          <w:szCs w:val="24"/>
        </w:rPr>
        <w:t xml:space="preserve">Provide specific </w:t>
      </w:r>
      <w:r w:rsidR="009A0A68">
        <w:rPr>
          <w:rFonts w:ascii="Times New Roman" w:hAnsi="Times New Roman" w:cs="Times New Roman"/>
          <w:szCs w:val="24"/>
        </w:rPr>
        <w:t>strategies</w:t>
      </w:r>
      <w:r w:rsidRPr="00BD4205">
        <w:rPr>
          <w:rFonts w:ascii="Times New Roman" w:hAnsi="Times New Roman" w:cs="Times New Roman"/>
          <w:szCs w:val="24"/>
        </w:rPr>
        <w:t xml:space="preserve"> of how the </w:t>
      </w:r>
      <w:r w:rsidR="00CA2624" w:rsidRPr="00BD4205">
        <w:rPr>
          <w:rFonts w:ascii="Times New Roman" w:hAnsi="Times New Roman" w:cs="Times New Roman"/>
          <w:szCs w:val="24"/>
        </w:rPr>
        <w:t>Recovery Navigator Team</w:t>
      </w:r>
      <w:r w:rsidR="009A0A68">
        <w:rPr>
          <w:rFonts w:ascii="Times New Roman" w:hAnsi="Times New Roman" w:cs="Times New Roman"/>
          <w:szCs w:val="24"/>
        </w:rPr>
        <w:t xml:space="preserve"> has incorporated</w:t>
      </w:r>
      <w:r w:rsidRPr="00BD4205">
        <w:rPr>
          <w:rFonts w:ascii="Times New Roman" w:hAnsi="Times New Roman" w:cs="Times New Roman"/>
          <w:szCs w:val="24"/>
        </w:rPr>
        <w:t xml:space="preserve"> to better link </w:t>
      </w:r>
      <w:r w:rsidR="009A0A68">
        <w:rPr>
          <w:rFonts w:ascii="Times New Roman" w:hAnsi="Times New Roman" w:cs="Times New Roman"/>
          <w:szCs w:val="24"/>
        </w:rPr>
        <w:t xml:space="preserve">individuals to </w:t>
      </w:r>
      <w:r w:rsidR="000C78BE" w:rsidRPr="00BD4205">
        <w:rPr>
          <w:rFonts w:ascii="Times New Roman" w:hAnsi="Times New Roman" w:cs="Times New Roman"/>
          <w:szCs w:val="24"/>
        </w:rPr>
        <w:t xml:space="preserve">services in the community. </w:t>
      </w:r>
    </w:p>
    <w:p w14:paraId="605AC543" w14:textId="3D2EECA8" w:rsidR="00632B19" w:rsidRDefault="00C92500" w:rsidP="00B074CF">
      <w:pPr>
        <w:pStyle w:val="ListParagraph"/>
        <w:rPr>
          <w:rFonts w:ascii="Times New Roman" w:hAnsi="Times New Roman" w:cs="Times New Roman"/>
          <w:szCs w:val="24"/>
        </w:rPr>
      </w:pPr>
      <w:sdt>
        <w:sdtPr>
          <w:rPr>
            <w:rFonts w:ascii="Times New Roman" w:hAnsi="Times New Roman" w:cs="Times New Roman"/>
            <w:szCs w:val="24"/>
          </w:rPr>
          <w:id w:val="746689106"/>
          <w:placeholder>
            <w:docPart w:val="2D05DC42FC2A4FAFA84C930B7922553A"/>
          </w:placeholder>
          <w:showingPlcHdr/>
        </w:sdtPr>
        <w:sdtEndPr/>
        <w:sdtContent>
          <w:r w:rsidR="00D83EB1" w:rsidRPr="00D60B3D">
            <w:rPr>
              <w:rStyle w:val="PlaceholderText"/>
            </w:rPr>
            <w:t>Click here to enter text.</w:t>
          </w:r>
        </w:sdtContent>
      </w:sdt>
    </w:p>
    <w:p w14:paraId="4C39B156" w14:textId="7F5080AA" w:rsidR="009F7836" w:rsidRDefault="009F7836" w:rsidP="00B074CF">
      <w:pPr>
        <w:pStyle w:val="ListParagraph"/>
        <w:rPr>
          <w:rFonts w:ascii="Times New Roman" w:hAnsi="Times New Roman" w:cs="Times New Roman"/>
          <w:szCs w:val="24"/>
        </w:rPr>
      </w:pPr>
    </w:p>
    <w:p w14:paraId="7C66E4FE" w14:textId="2C0F7264" w:rsidR="00E018AA" w:rsidRPr="00E018AA" w:rsidRDefault="00ED13D3" w:rsidP="00E018AA">
      <w:pPr>
        <w:pStyle w:val="ListParagraph"/>
        <w:rPr>
          <w:rFonts w:ascii="Times New Roman" w:hAnsi="Times New Roman" w:cs="Times New Roman"/>
          <w:szCs w:val="24"/>
        </w:rPr>
      </w:pPr>
      <w:r>
        <w:rPr>
          <w:rFonts w:ascii="Times New Roman" w:hAnsi="Times New Roman" w:cs="Times New Roman"/>
          <w:szCs w:val="24"/>
        </w:rPr>
        <w:t>Please share any new policies/procedures/processes that have been established by your program’s steering committee and/or policy workgroup in the last quarter.</w:t>
      </w:r>
    </w:p>
    <w:p w14:paraId="3D6A503C" w14:textId="71A8D621" w:rsidR="00ED13D3" w:rsidRDefault="00C92500" w:rsidP="00B074CF">
      <w:pPr>
        <w:pStyle w:val="ListParagraph"/>
        <w:rPr>
          <w:rFonts w:ascii="Times New Roman" w:hAnsi="Times New Roman" w:cs="Times New Roman"/>
          <w:szCs w:val="24"/>
        </w:rPr>
      </w:pPr>
      <w:sdt>
        <w:sdtPr>
          <w:rPr>
            <w:rFonts w:ascii="Times New Roman" w:hAnsi="Times New Roman" w:cs="Times New Roman"/>
            <w:szCs w:val="24"/>
          </w:rPr>
          <w:id w:val="1697197889"/>
          <w:placeholder>
            <w:docPart w:val="3AE16045DB5C4C9C8700E305EB66F7E3"/>
          </w:placeholder>
          <w:showingPlcHdr/>
        </w:sdtPr>
        <w:sdtEndPr/>
        <w:sdtContent>
          <w:r w:rsidR="00ED13D3" w:rsidRPr="00D60B3D">
            <w:rPr>
              <w:rStyle w:val="PlaceholderText"/>
            </w:rPr>
            <w:t>Click here to enter text.</w:t>
          </w:r>
        </w:sdtContent>
      </w:sdt>
    </w:p>
    <w:p w14:paraId="752B942A" w14:textId="77777777" w:rsidR="00ED13D3" w:rsidRDefault="00ED13D3" w:rsidP="00B074CF">
      <w:pPr>
        <w:pStyle w:val="ListParagraph"/>
        <w:rPr>
          <w:rFonts w:ascii="Times New Roman" w:hAnsi="Times New Roman" w:cs="Times New Roman"/>
          <w:szCs w:val="24"/>
        </w:rPr>
      </w:pPr>
    </w:p>
    <w:p w14:paraId="20C61FBF" w14:textId="7C430215" w:rsidR="00E018AA" w:rsidRDefault="00E018AA" w:rsidP="00B074CF">
      <w:pPr>
        <w:ind w:left="360" w:firstLine="360"/>
        <w:rPr>
          <w:rFonts w:ascii="Times New Roman" w:hAnsi="Times New Roman" w:cs="Times New Roman"/>
          <w:b/>
          <w:bCs/>
          <w:szCs w:val="24"/>
        </w:rPr>
      </w:pPr>
      <w:r w:rsidRPr="00E018AA">
        <w:rPr>
          <w:rFonts w:ascii="Times New Roman" w:hAnsi="Times New Roman" w:cs="Times New Roman"/>
          <w:b/>
          <w:bCs/>
          <w:szCs w:val="24"/>
        </w:rPr>
        <w:t xml:space="preserve">Program Coordination:  </w:t>
      </w:r>
    </w:p>
    <w:p w14:paraId="42004F58" w14:textId="2927155F" w:rsidR="00E018AA" w:rsidRDefault="00B276F5" w:rsidP="00E018AA">
      <w:pPr>
        <w:ind w:left="720"/>
        <w:rPr>
          <w:rFonts w:ascii="Times New Roman" w:hAnsi="Times New Roman" w:cs="Times New Roman"/>
          <w:szCs w:val="24"/>
        </w:rPr>
      </w:pPr>
      <w:r>
        <w:rPr>
          <w:rFonts w:ascii="Times New Roman" w:hAnsi="Times New Roman" w:cs="Times New Roman"/>
          <w:szCs w:val="24"/>
        </w:rPr>
        <w:t>Please</w:t>
      </w:r>
      <w:r w:rsidR="00E018AA">
        <w:rPr>
          <w:rFonts w:ascii="Times New Roman" w:hAnsi="Times New Roman" w:cs="Times New Roman"/>
          <w:szCs w:val="24"/>
        </w:rPr>
        <w:t xml:space="preserve"> describe the coordination between the RNP Administrator and Project Manager, to include convening and facilitating the PCG and OWG</w:t>
      </w:r>
      <w:r>
        <w:rPr>
          <w:rFonts w:ascii="Times New Roman" w:hAnsi="Times New Roman" w:cs="Times New Roman"/>
          <w:szCs w:val="24"/>
        </w:rPr>
        <w:t>.</w:t>
      </w:r>
      <w:r w:rsidR="00E018AA">
        <w:rPr>
          <w:rFonts w:ascii="Times New Roman" w:hAnsi="Times New Roman" w:cs="Times New Roman"/>
          <w:szCs w:val="24"/>
        </w:rPr>
        <w:t xml:space="preserve">  </w:t>
      </w:r>
    </w:p>
    <w:p w14:paraId="6E3FD2D7" w14:textId="7D4FA26B" w:rsidR="00E018AA" w:rsidRDefault="00C92500" w:rsidP="00E018AA">
      <w:pPr>
        <w:ind w:left="720"/>
        <w:rPr>
          <w:rFonts w:ascii="Times New Roman" w:hAnsi="Times New Roman" w:cs="Times New Roman"/>
          <w:szCs w:val="24"/>
        </w:rPr>
      </w:pPr>
      <w:sdt>
        <w:sdtPr>
          <w:rPr>
            <w:rFonts w:ascii="Times New Roman" w:hAnsi="Times New Roman" w:cs="Times New Roman"/>
            <w:szCs w:val="24"/>
          </w:rPr>
          <w:id w:val="1125127925"/>
          <w:placeholder>
            <w:docPart w:val="B2C87CA70162465084E04F9E25DAB451"/>
          </w:placeholder>
          <w:showingPlcHdr/>
        </w:sdtPr>
        <w:sdtEndPr/>
        <w:sdtContent>
          <w:r w:rsidR="00E018AA" w:rsidRPr="00D60B3D">
            <w:rPr>
              <w:rStyle w:val="PlaceholderText"/>
            </w:rPr>
            <w:t>Click here to enter text.</w:t>
          </w:r>
        </w:sdtContent>
      </w:sdt>
    </w:p>
    <w:p w14:paraId="50906B76" w14:textId="410AF4FA" w:rsidR="00E018AA" w:rsidRDefault="00E018AA" w:rsidP="00E018AA">
      <w:pPr>
        <w:ind w:left="720"/>
        <w:rPr>
          <w:rFonts w:ascii="Times New Roman" w:hAnsi="Times New Roman" w:cs="Times New Roman"/>
          <w:szCs w:val="24"/>
        </w:rPr>
      </w:pPr>
    </w:p>
    <w:p w14:paraId="2872446A" w14:textId="1B564411" w:rsidR="00E018AA" w:rsidRDefault="00E018AA" w:rsidP="00E018AA">
      <w:pPr>
        <w:ind w:left="720"/>
        <w:rPr>
          <w:rFonts w:ascii="Times New Roman" w:hAnsi="Times New Roman" w:cs="Times New Roman"/>
          <w:szCs w:val="24"/>
        </w:rPr>
      </w:pPr>
      <w:r>
        <w:rPr>
          <w:rFonts w:ascii="Times New Roman" w:hAnsi="Times New Roman" w:cs="Times New Roman"/>
          <w:szCs w:val="24"/>
        </w:rPr>
        <w:t xml:space="preserve">Please discuss any barriers to </w:t>
      </w:r>
      <w:r w:rsidR="00B276F5">
        <w:rPr>
          <w:rFonts w:ascii="Times New Roman" w:hAnsi="Times New Roman" w:cs="Times New Roman"/>
          <w:szCs w:val="24"/>
        </w:rPr>
        <w:t xml:space="preserve">the development of the PCG and OWG.  </w:t>
      </w:r>
    </w:p>
    <w:p w14:paraId="28842799" w14:textId="0B1B233C" w:rsidR="00B276F5" w:rsidRDefault="00C92500" w:rsidP="00E018AA">
      <w:pPr>
        <w:ind w:left="720"/>
        <w:rPr>
          <w:rFonts w:ascii="Times New Roman" w:hAnsi="Times New Roman" w:cs="Times New Roman"/>
          <w:szCs w:val="24"/>
        </w:rPr>
      </w:pPr>
      <w:sdt>
        <w:sdtPr>
          <w:rPr>
            <w:rFonts w:ascii="Times New Roman" w:hAnsi="Times New Roman" w:cs="Times New Roman"/>
            <w:szCs w:val="24"/>
          </w:rPr>
          <w:id w:val="-505446165"/>
          <w:placeholder>
            <w:docPart w:val="8F0182D2A010475E922CB56876F73D35"/>
          </w:placeholder>
          <w:showingPlcHdr/>
        </w:sdtPr>
        <w:sdtEndPr/>
        <w:sdtContent>
          <w:r w:rsidR="00B276F5" w:rsidRPr="00D60B3D">
            <w:rPr>
              <w:rStyle w:val="PlaceholderText"/>
            </w:rPr>
            <w:t>Click here to enter text.</w:t>
          </w:r>
        </w:sdtContent>
      </w:sdt>
    </w:p>
    <w:p w14:paraId="5C64F75B" w14:textId="7076BFD9" w:rsidR="00E018AA" w:rsidRDefault="00E018AA" w:rsidP="00E018AA">
      <w:pPr>
        <w:ind w:left="720"/>
        <w:rPr>
          <w:rFonts w:ascii="Times New Roman" w:hAnsi="Times New Roman" w:cs="Times New Roman"/>
          <w:szCs w:val="24"/>
        </w:rPr>
      </w:pPr>
    </w:p>
    <w:p w14:paraId="16AADF45" w14:textId="04907527" w:rsidR="00B276F5" w:rsidRDefault="00B276F5" w:rsidP="00E018AA">
      <w:pPr>
        <w:ind w:left="720"/>
        <w:rPr>
          <w:rFonts w:ascii="Times New Roman" w:hAnsi="Times New Roman" w:cs="Times New Roman"/>
          <w:szCs w:val="24"/>
        </w:rPr>
      </w:pPr>
      <w:r>
        <w:rPr>
          <w:rFonts w:ascii="Times New Roman" w:hAnsi="Times New Roman" w:cs="Times New Roman"/>
          <w:szCs w:val="24"/>
        </w:rPr>
        <w:t>Please list new community partners you have engaged with during this reporting period. (</w:t>
      </w:r>
      <w:proofErr w:type="gramStart"/>
      <w:r>
        <w:rPr>
          <w:rFonts w:ascii="Times New Roman" w:hAnsi="Times New Roman" w:cs="Times New Roman"/>
          <w:szCs w:val="24"/>
        </w:rPr>
        <w:t>i.e.</w:t>
      </w:r>
      <w:proofErr w:type="gramEnd"/>
      <w:r>
        <w:rPr>
          <w:rFonts w:ascii="Times New Roman" w:hAnsi="Times New Roman" w:cs="Times New Roman"/>
          <w:szCs w:val="24"/>
        </w:rPr>
        <w:t xml:space="preserve"> Emergency Department, Syringe Service Program, Recovery Café)</w:t>
      </w:r>
    </w:p>
    <w:p w14:paraId="069A56D6" w14:textId="3F992696" w:rsidR="00B276F5" w:rsidRDefault="00C92500" w:rsidP="00E018AA">
      <w:pPr>
        <w:ind w:left="720"/>
        <w:rPr>
          <w:rFonts w:ascii="Times New Roman" w:hAnsi="Times New Roman" w:cs="Times New Roman"/>
          <w:szCs w:val="24"/>
        </w:rPr>
      </w:pPr>
      <w:sdt>
        <w:sdtPr>
          <w:rPr>
            <w:rFonts w:ascii="Times New Roman" w:hAnsi="Times New Roman" w:cs="Times New Roman"/>
            <w:szCs w:val="24"/>
          </w:rPr>
          <w:id w:val="177855953"/>
          <w:placeholder>
            <w:docPart w:val="21E0E64B056F4D848DB71B96FB186C08"/>
          </w:placeholder>
          <w:showingPlcHdr/>
        </w:sdtPr>
        <w:sdtEndPr/>
        <w:sdtContent>
          <w:r w:rsidR="00B276F5" w:rsidRPr="00D60B3D">
            <w:rPr>
              <w:rStyle w:val="PlaceholderText"/>
            </w:rPr>
            <w:t>Click here to enter text.</w:t>
          </w:r>
        </w:sdtContent>
      </w:sdt>
    </w:p>
    <w:p w14:paraId="716A2793" w14:textId="77777777" w:rsidR="00B276F5" w:rsidRDefault="00B276F5" w:rsidP="00E018AA">
      <w:pPr>
        <w:ind w:left="720"/>
        <w:rPr>
          <w:rFonts w:ascii="Times New Roman" w:hAnsi="Times New Roman" w:cs="Times New Roman"/>
          <w:szCs w:val="24"/>
        </w:rPr>
      </w:pPr>
    </w:p>
    <w:p w14:paraId="31B3DB43" w14:textId="20F0CA5F" w:rsidR="00E018AA" w:rsidRPr="00E018AA" w:rsidRDefault="00E018AA" w:rsidP="00E018AA">
      <w:pPr>
        <w:ind w:left="720"/>
        <w:rPr>
          <w:rFonts w:ascii="Times New Roman" w:hAnsi="Times New Roman" w:cs="Times New Roman"/>
          <w:szCs w:val="24"/>
        </w:rPr>
      </w:pPr>
      <w:r>
        <w:rPr>
          <w:rFonts w:ascii="Times New Roman" w:hAnsi="Times New Roman" w:cs="Times New Roman"/>
          <w:szCs w:val="24"/>
        </w:rPr>
        <w:lastRenderedPageBreak/>
        <w:t>Please provide and share any updates on steps taken to incorporate local tribes into RNP development.</w:t>
      </w:r>
    </w:p>
    <w:p w14:paraId="10FE4D2E" w14:textId="5B83B468" w:rsidR="00BD4205" w:rsidRPr="003D316F" w:rsidRDefault="00C92500" w:rsidP="003D316F">
      <w:pPr>
        <w:ind w:left="360" w:firstLine="360"/>
        <w:rPr>
          <w:rFonts w:ascii="Times New Roman" w:hAnsi="Times New Roman" w:cs="Times New Roman"/>
          <w:b/>
          <w:bCs/>
          <w:szCs w:val="24"/>
        </w:rPr>
      </w:pPr>
      <w:sdt>
        <w:sdtPr>
          <w:rPr>
            <w:rFonts w:ascii="Times New Roman" w:hAnsi="Times New Roman" w:cs="Times New Roman"/>
            <w:szCs w:val="24"/>
          </w:rPr>
          <w:id w:val="-205492165"/>
          <w:placeholder>
            <w:docPart w:val="0676D29B10704D8CA9B4FE61E65A7AC4"/>
          </w:placeholder>
          <w:showingPlcHdr/>
        </w:sdtPr>
        <w:sdtEndPr/>
        <w:sdtContent>
          <w:r w:rsidR="00E018AA" w:rsidRPr="00D60B3D">
            <w:rPr>
              <w:rStyle w:val="PlaceholderText"/>
            </w:rPr>
            <w:t>Click here to enter text.</w:t>
          </w:r>
        </w:sdtContent>
      </w:sdt>
    </w:p>
    <w:p w14:paraId="5650083A" w14:textId="1DB2F2D6" w:rsidR="00034ED0" w:rsidRDefault="00034ED0">
      <w:pPr>
        <w:rPr>
          <w:rFonts w:ascii="Times New Roman" w:hAnsi="Times New Roman" w:cs="Times New Roman"/>
          <w:b/>
          <w:bCs/>
          <w:szCs w:val="24"/>
        </w:rPr>
      </w:pPr>
    </w:p>
    <w:p w14:paraId="2FA1C29D" w14:textId="005EF7AB" w:rsidR="00BD4205" w:rsidRDefault="00BD4205" w:rsidP="00B074CF">
      <w:pPr>
        <w:pStyle w:val="ListParagraph"/>
        <w:rPr>
          <w:rFonts w:ascii="Times New Roman" w:hAnsi="Times New Roman" w:cs="Times New Roman"/>
          <w:b/>
          <w:bCs/>
          <w:szCs w:val="24"/>
        </w:rPr>
      </w:pPr>
      <w:r>
        <w:rPr>
          <w:rFonts w:ascii="Times New Roman" w:hAnsi="Times New Roman" w:cs="Times New Roman"/>
          <w:b/>
          <w:bCs/>
          <w:szCs w:val="24"/>
        </w:rPr>
        <w:t>Data:</w:t>
      </w:r>
    </w:p>
    <w:p w14:paraId="00FC107A" w14:textId="5715F661" w:rsidR="00BD4205" w:rsidRDefault="00BD4205" w:rsidP="00B074CF">
      <w:pPr>
        <w:pStyle w:val="ListParagraph"/>
        <w:rPr>
          <w:rFonts w:ascii="Times New Roman" w:hAnsi="Times New Roman" w:cs="Times New Roman"/>
          <w:szCs w:val="24"/>
        </w:rPr>
      </w:pPr>
      <w:r>
        <w:rPr>
          <w:rFonts w:ascii="Times New Roman" w:hAnsi="Times New Roman" w:cs="Times New Roman"/>
          <w:szCs w:val="24"/>
        </w:rPr>
        <w:t>Please</w:t>
      </w:r>
      <w:r w:rsidR="00240048">
        <w:rPr>
          <w:rFonts w:ascii="Times New Roman" w:hAnsi="Times New Roman" w:cs="Times New Roman"/>
          <w:szCs w:val="24"/>
        </w:rPr>
        <w:t xml:space="preserve"> </w:t>
      </w:r>
      <w:r w:rsidR="003D316F">
        <w:rPr>
          <w:rFonts w:ascii="Times New Roman" w:hAnsi="Times New Roman" w:cs="Times New Roman"/>
          <w:szCs w:val="24"/>
        </w:rPr>
        <w:t>attach</w:t>
      </w:r>
      <w:r>
        <w:rPr>
          <w:rFonts w:ascii="Times New Roman" w:hAnsi="Times New Roman" w:cs="Times New Roman"/>
          <w:szCs w:val="24"/>
        </w:rPr>
        <w:t xml:space="preserve"> the </w:t>
      </w:r>
      <w:r w:rsidR="00240048">
        <w:rPr>
          <w:rFonts w:ascii="Times New Roman" w:hAnsi="Times New Roman" w:cs="Times New Roman"/>
          <w:szCs w:val="24"/>
        </w:rPr>
        <w:t xml:space="preserve">data collection </w:t>
      </w:r>
      <w:r w:rsidR="003D316F">
        <w:rPr>
          <w:rFonts w:ascii="Times New Roman" w:hAnsi="Times New Roman" w:cs="Times New Roman"/>
          <w:szCs w:val="24"/>
        </w:rPr>
        <w:t>template to this report</w:t>
      </w:r>
      <w:r w:rsidR="00240048">
        <w:rPr>
          <w:rFonts w:ascii="Times New Roman" w:hAnsi="Times New Roman" w:cs="Times New Roman"/>
          <w:szCs w:val="24"/>
        </w:rPr>
        <w:t xml:space="preserve">.  </w:t>
      </w:r>
    </w:p>
    <w:p w14:paraId="116FD338" w14:textId="0A06C066" w:rsidR="003D316F" w:rsidRDefault="003D316F" w:rsidP="00B074CF">
      <w:pPr>
        <w:pStyle w:val="ListParagraph"/>
        <w:rPr>
          <w:rFonts w:ascii="Times New Roman" w:hAnsi="Times New Roman" w:cs="Times New Roman"/>
          <w:szCs w:val="24"/>
        </w:rPr>
      </w:pPr>
    </w:p>
    <w:p w14:paraId="34761976" w14:textId="77777777" w:rsidR="003D316F" w:rsidRPr="009F7836" w:rsidRDefault="003D316F" w:rsidP="003D316F">
      <w:pPr>
        <w:ind w:left="360" w:firstLine="360"/>
        <w:rPr>
          <w:rFonts w:ascii="Times New Roman" w:hAnsi="Times New Roman" w:cs="Times New Roman"/>
          <w:b/>
          <w:bCs/>
          <w:szCs w:val="24"/>
        </w:rPr>
      </w:pPr>
      <w:r w:rsidRPr="009F7836">
        <w:rPr>
          <w:rFonts w:ascii="Times New Roman" w:hAnsi="Times New Roman" w:cs="Times New Roman"/>
          <w:b/>
          <w:bCs/>
          <w:szCs w:val="24"/>
        </w:rPr>
        <w:t>Success Story:</w:t>
      </w:r>
    </w:p>
    <w:p w14:paraId="31BB99F6" w14:textId="77777777" w:rsidR="003D316F" w:rsidRDefault="00C92500" w:rsidP="003D316F">
      <w:pPr>
        <w:pStyle w:val="ListParagraph"/>
        <w:rPr>
          <w:rFonts w:ascii="Times New Roman" w:hAnsi="Times New Roman" w:cs="Times New Roman"/>
          <w:szCs w:val="24"/>
        </w:rPr>
      </w:pPr>
      <w:sdt>
        <w:sdtPr>
          <w:rPr>
            <w:rFonts w:ascii="Times New Roman" w:hAnsi="Times New Roman" w:cs="Times New Roman"/>
            <w:szCs w:val="24"/>
          </w:rPr>
          <w:id w:val="-1156608809"/>
          <w:placeholder>
            <w:docPart w:val="595FEF45406649EDADB6BA87BB7342D4"/>
          </w:placeholder>
          <w:showingPlcHdr/>
        </w:sdtPr>
        <w:sdtEndPr/>
        <w:sdtContent>
          <w:r w:rsidR="003D316F" w:rsidRPr="00D60B3D">
            <w:rPr>
              <w:rStyle w:val="PlaceholderText"/>
            </w:rPr>
            <w:t>Click here to enter text.</w:t>
          </w:r>
        </w:sdtContent>
      </w:sdt>
    </w:p>
    <w:sectPr w:rsidR="003D316F" w:rsidSect="00034ED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E557" w14:textId="77777777" w:rsidR="004C2287" w:rsidRDefault="004C2287" w:rsidP="0023141E">
      <w:r>
        <w:separator/>
      </w:r>
    </w:p>
  </w:endnote>
  <w:endnote w:type="continuationSeparator" w:id="0">
    <w:p w14:paraId="4504D93D" w14:textId="77777777" w:rsidR="004C2287" w:rsidRDefault="004C2287" w:rsidP="0023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F15D" w14:textId="7F610B3F" w:rsidR="00AC1E8A" w:rsidRPr="00B620FB" w:rsidRDefault="00AC1E8A">
    <w:pPr>
      <w:pStyle w:val="Footer"/>
      <w:jc w:val="center"/>
      <w:rPr>
        <w:rFonts w:ascii="Times New Roman" w:hAnsi="Times New Roman"/>
      </w:rPr>
    </w:pPr>
  </w:p>
  <w:p w14:paraId="4F5F3B5A" w14:textId="77777777" w:rsidR="00AC1E8A" w:rsidRDefault="00AC1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544080"/>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630C449C" w14:textId="77777777" w:rsidR="00034ED0" w:rsidRPr="00034ED0" w:rsidRDefault="00034ED0">
            <w:pPr>
              <w:pStyle w:val="Footer"/>
              <w:jc w:val="center"/>
              <w:rPr>
                <w:rFonts w:ascii="Times New Roman" w:hAnsi="Times New Roman"/>
              </w:rPr>
            </w:pPr>
          </w:p>
          <w:p w14:paraId="5F3808AA" w14:textId="579AA72D" w:rsidR="00034ED0" w:rsidRPr="00034ED0" w:rsidRDefault="00034ED0">
            <w:pPr>
              <w:pStyle w:val="Footer"/>
              <w:jc w:val="center"/>
              <w:rPr>
                <w:rFonts w:ascii="Times New Roman" w:hAnsi="Times New Roman"/>
              </w:rPr>
            </w:pPr>
            <w:r w:rsidRPr="00034ED0">
              <w:rPr>
                <w:rFonts w:ascii="Times New Roman" w:hAnsi="Times New Roman"/>
              </w:rPr>
              <w:t xml:space="preserve">Page </w:t>
            </w:r>
            <w:r w:rsidRPr="00034ED0">
              <w:rPr>
                <w:rFonts w:ascii="Times New Roman" w:hAnsi="Times New Roman"/>
                <w:b/>
                <w:bCs/>
                <w:szCs w:val="24"/>
              </w:rPr>
              <w:fldChar w:fldCharType="begin"/>
            </w:r>
            <w:r w:rsidRPr="00034ED0">
              <w:rPr>
                <w:rFonts w:ascii="Times New Roman" w:hAnsi="Times New Roman"/>
                <w:b/>
                <w:bCs/>
              </w:rPr>
              <w:instrText xml:space="preserve"> PAGE </w:instrText>
            </w:r>
            <w:r w:rsidRPr="00034ED0">
              <w:rPr>
                <w:rFonts w:ascii="Times New Roman" w:hAnsi="Times New Roman"/>
                <w:b/>
                <w:bCs/>
                <w:szCs w:val="24"/>
              </w:rPr>
              <w:fldChar w:fldCharType="separate"/>
            </w:r>
            <w:r w:rsidRPr="00034ED0">
              <w:rPr>
                <w:rFonts w:ascii="Times New Roman" w:hAnsi="Times New Roman"/>
                <w:b/>
                <w:bCs/>
                <w:noProof/>
              </w:rPr>
              <w:t>2</w:t>
            </w:r>
            <w:r w:rsidRPr="00034ED0">
              <w:rPr>
                <w:rFonts w:ascii="Times New Roman" w:hAnsi="Times New Roman"/>
                <w:b/>
                <w:bCs/>
                <w:szCs w:val="24"/>
              </w:rPr>
              <w:fldChar w:fldCharType="end"/>
            </w:r>
            <w:r w:rsidRPr="00034ED0">
              <w:rPr>
                <w:rFonts w:ascii="Times New Roman" w:hAnsi="Times New Roman"/>
              </w:rPr>
              <w:t xml:space="preserve"> of </w:t>
            </w:r>
            <w:r w:rsidRPr="00034ED0">
              <w:rPr>
                <w:rFonts w:ascii="Times New Roman" w:hAnsi="Times New Roman"/>
                <w:b/>
                <w:bCs/>
                <w:szCs w:val="24"/>
              </w:rPr>
              <w:fldChar w:fldCharType="begin"/>
            </w:r>
            <w:r w:rsidRPr="00034ED0">
              <w:rPr>
                <w:rFonts w:ascii="Times New Roman" w:hAnsi="Times New Roman"/>
                <w:b/>
                <w:bCs/>
              </w:rPr>
              <w:instrText xml:space="preserve"> NUMPAGES  </w:instrText>
            </w:r>
            <w:r w:rsidRPr="00034ED0">
              <w:rPr>
                <w:rFonts w:ascii="Times New Roman" w:hAnsi="Times New Roman"/>
                <w:b/>
                <w:bCs/>
                <w:szCs w:val="24"/>
              </w:rPr>
              <w:fldChar w:fldCharType="separate"/>
            </w:r>
            <w:r w:rsidRPr="00034ED0">
              <w:rPr>
                <w:rFonts w:ascii="Times New Roman" w:hAnsi="Times New Roman"/>
                <w:b/>
                <w:bCs/>
                <w:noProof/>
              </w:rPr>
              <w:t>2</w:t>
            </w:r>
            <w:r w:rsidRPr="00034ED0">
              <w:rPr>
                <w:rFonts w:ascii="Times New Roman" w:hAnsi="Times New Roman"/>
                <w:b/>
                <w:bCs/>
                <w:szCs w:val="24"/>
              </w:rPr>
              <w:fldChar w:fldCharType="end"/>
            </w:r>
          </w:p>
        </w:sdtContent>
      </w:sdt>
    </w:sdtContent>
  </w:sdt>
  <w:p w14:paraId="0B3C5C65" w14:textId="1293BF43" w:rsidR="00034ED0" w:rsidRPr="00034ED0" w:rsidRDefault="00034ED0">
    <w:pPr>
      <w:pStyle w:val="Footer"/>
      <w:rPr>
        <w:rFonts w:ascii="Times New Roman" w:hAnsi="Times New Roman"/>
        <w:sz w:val="20"/>
        <w:szCs w:val="20"/>
        <w:lang w:val="en-US"/>
      </w:rPr>
    </w:pPr>
  </w:p>
  <w:p w14:paraId="491D1A39" w14:textId="595695DF" w:rsidR="00034ED0" w:rsidRDefault="00034ED0">
    <w:pPr>
      <w:pStyle w:val="Footer"/>
      <w:rPr>
        <w:rFonts w:ascii="Times New Roman" w:hAnsi="Times New Roman"/>
        <w:sz w:val="20"/>
        <w:szCs w:val="20"/>
      </w:rPr>
    </w:pPr>
    <w:r w:rsidRPr="00034ED0">
      <w:rPr>
        <w:rFonts w:ascii="Times New Roman" w:hAnsi="Times New Roman"/>
        <w:sz w:val="20"/>
        <w:szCs w:val="20"/>
      </w:rPr>
      <w:t>Recovery Navigator Program Quarterly Report</w:t>
    </w:r>
  </w:p>
  <w:p w14:paraId="69C079C8" w14:textId="21222119" w:rsidR="00034ED0" w:rsidRPr="00034ED0" w:rsidRDefault="00034ED0">
    <w:pPr>
      <w:pStyle w:val="Footer"/>
      <w:rPr>
        <w:sz w:val="20"/>
        <w:szCs w:val="20"/>
        <w:lang w:val="en-US"/>
      </w:rPr>
    </w:pPr>
    <w:r>
      <w:rPr>
        <w:rFonts w:ascii="Times New Roman" w:hAnsi="Times New Roman"/>
        <w:sz w:val="20"/>
        <w:szCs w:val="20"/>
        <w:lang w:val="en-US"/>
      </w:rPr>
      <w:t>12/1/21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362F" w14:textId="77777777" w:rsidR="004C2287" w:rsidRDefault="004C2287" w:rsidP="0023141E">
      <w:r>
        <w:separator/>
      </w:r>
    </w:p>
  </w:footnote>
  <w:footnote w:type="continuationSeparator" w:id="0">
    <w:p w14:paraId="0E466C93" w14:textId="77777777" w:rsidR="004C2287" w:rsidRDefault="004C2287" w:rsidP="0023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18AA" w14:textId="4ACECCB0" w:rsidR="00312379" w:rsidRDefault="00312379">
    <w:pPr>
      <w:pStyle w:val="Header"/>
    </w:pPr>
  </w:p>
  <w:p w14:paraId="1D453D8E" w14:textId="77777777" w:rsidR="00C44E58" w:rsidRDefault="00C44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DEB8" w14:textId="0CAFEC67" w:rsidR="00312379" w:rsidRDefault="00312379">
    <w:pPr>
      <w:pStyle w:val="Header"/>
    </w:pPr>
    <w:r>
      <w:rPr>
        <w:noProof/>
      </w:rPr>
      <w:drawing>
        <wp:inline distT="0" distB="0" distL="0" distR="0" wp14:anchorId="540CD9B9" wp14:editId="1E825AE3">
          <wp:extent cx="3638550" cy="61731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8662" cy="637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1226"/>
    <w:multiLevelType w:val="hybridMultilevel"/>
    <w:tmpl w:val="BAD89B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A7087"/>
    <w:multiLevelType w:val="hybridMultilevel"/>
    <w:tmpl w:val="7B2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63DB2"/>
    <w:multiLevelType w:val="hybridMultilevel"/>
    <w:tmpl w:val="A4C8FFF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C631A"/>
    <w:multiLevelType w:val="hybridMultilevel"/>
    <w:tmpl w:val="6E7037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7702"/>
    <w:multiLevelType w:val="hybridMultilevel"/>
    <w:tmpl w:val="9E84A9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B5BA1"/>
    <w:multiLevelType w:val="hybridMultilevel"/>
    <w:tmpl w:val="E7844F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62F"/>
    <w:multiLevelType w:val="hybridMultilevel"/>
    <w:tmpl w:val="6D18CA7A"/>
    <w:lvl w:ilvl="0" w:tplc="C338B9C8">
      <w:start w:val="1"/>
      <w:numFmt w:val="upperRoman"/>
      <w:lvlText w:val="%1."/>
      <w:lvlJc w:val="left"/>
      <w:pPr>
        <w:tabs>
          <w:tab w:val="num" w:pos="360"/>
        </w:tabs>
        <w:ind w:left="360" w:hanging="360"/>
      </w:pPr>
      <w:rPr>
        <w:rFonts w:hint="default"/>
        <w:b/>
      </w:rPr>
    </w:lvl>
    <w:lvl w:ilvl="1" w:tplc="26ACDF38">
      <w:start w:val="1"/>
      <w:numFmt w:val="upperLetter"/>
      <w:lvlText w:val="%2."/>
      <w:lvlJc w:val="left"/>
      <w:pPr>
        <w:tabs>
          <w:tab w:val="num" w:pos="810"/>
        </w:tabs>
        <w:ind w:left="810" w:hanging="360"/>
      </w:pPr>
      <w:rPr>
        <w:b/>
      </w:rPr>
    </w:lvl>
    <w:lvl w:ilvl="2" w:tplc="45DC540A">
      <w:start w:val="1"/>
      <w:numFmt w:val="decimal"/>
      <w:lvlText w:val="%3."/>
      <w:lvlJc w:val="left"/>
      <w:pPr>
        <w:tabs>
          <w:tab w:val="num" w:pos="1080"/>
        </w:tabs>
        <w:ind w:left="1080" w:hanging="360"/>
      </w:pPr>
      <w:rPr>
        <w:rFonts w:hint="default"/>
        <w:b w:val="0"/>
      </w:rPr>
    </w:lvl>
    <w:lvl w:ilvl="3" w:tplc="5FD010E8">
      <w:start w:val="1"/>
      <w:numFmt w:val="decimal"/>
      <w:lvlText w:val="%4."/>
      <w:lvlJc w:val="left"/>
      <w:pPr>
        <w:tabs>
          <w:tab w:val="num" w:pos="540"/>
        </w:tabs>
        <w:ind w:left="540" w:hanging="360"/>
      </w:pPr>
      <w:rPr>
        <w:b/>
        <w:color w:val="auto"/>
      </w:rPr>
    </w:lvl>
    <w:lvl w:ilvl="4" w:tplc="04090019">
      <w:start w:val="1"/>
      <w:numFmt w:val="lowerLetter"/>
      <w:lvlText w:val="%5."/>
      <w:lvlJc w:val="left"/>
      <w:pPr>
        <w:tabs>
          <w:tab w:val="num" w:pos="3060"/>
        </w:tabs>
        <w:ind w:left="3060" w:hanging="360"/>
      </w:pPr>
    </w:lvl>
    <w:lvl w:ilvl="5" w:tplc="320418E4">
      <w:numFmt w:val="bullet"/>
      <w:lvlText w:val="·"/>
      <w:lvlJc w:val="left"/>
      <w:pPr>
        <w:ind w:left="4155" w:hanging="555"/>
      </w:pPr>
      <w:rPr>
        <w:rFonts w:ascii="Calibri" w:eastAsia="Times New Roman" w:hAnsi="Calibri" w:cs="Calibri" w:hint="default"/>
      </w:r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1D770AEB"/>
    <w:multiLevelType w:val="hybridMultilevel"/>
    <w:tmpl w:val="4EF44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84175"/>
    <w:multiLevelType w:val="hybridMultilevel"/>
    <w:tmpl w:val="DC507F14"/>
    <w:lvl w:ilvl="0" w:tplc="83641DE0">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04070">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08ED3A">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425DA">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EED52">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40F76">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C6701E">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62ABA">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AA692">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640068"/>
    <w:multiLevelType w:val="hybridMultilevel"/>
    <w:tmpl w:val="7778B4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1036A"/>
    <w:multiLevelType w:val="hybridMultilevel"/>
    <w:tmpl w:val="E2BC07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66CDC"/>
    <w:multiLevelType w:val="hybridMultilevel"/>
    <w:tmpl w:val="03646E3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A2818"/>
    <w:multiLevelType w:val="hybridMultilevel"/>
    <w:tmpl w:val="4BDA7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45FE2"/>
    <w:multiLevelType w:val="hybridMultilevel"/>
    <w:tmpl w:val="E4228F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B6F18"/>
    <w:multiLevelType w:val="hybridMultilevel"/>
    <w:tmpl w:val="74C8AB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70C58"/>
    <w:multiLevelType w:val="hybridMultilevel"/>
    <w:tmpl w:val="9ACCFA4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035890"/>
    <w:multiLevelType w:val="hybridMultilevel"/>
    <w:tmpl w:val="5510C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1182D"/>
    <w:multiLevelType w:val="hybridMultilevel"/>
    <w:tmpl w:val="1C3A3BB8"/>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4B891695"/>
    <w:multiLevelType w:val="hybridMultilevel"/>
    <w:tmpl w:val="2A6E30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F375C0"/>
    <w:multiLevelType w:val="hybridMultilevel"/>
    <w:tmpl w:val="EDDA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B6CDA"/>
    <w:multiLevelType w:val="hybridMultilevel"/>
    <w:tmpl w:val="79680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701B3"/>
    <w:multiLevelType w:val="hybridMultilevel"/>
    <w:tmpl w:val="979CA272"/>
    <w:lvl w:ilvl="0" w:tplc="0B68FEE8">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B47CA7"/>
    <w:multiLevelType w:val="hybridMultilevel"/>
    <w:tmpl w:val="E3C0F036"/>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5E9D7A2E"/>
    <w:multiLevelType w:val="hybridMultilevel"/>
    <w:tmpl w:val="04545F04"/>
    <w:lvl w:ilvl="0" w:tplc="6F0A4BCE">
      <w:start w:val="1"/>
      <w:numFmt w:val="bullet"/>
      <w:lvlText w:val="o"/>
      <w:lvlJc w:val="left"/>
      <w:pPr>
        <w:ind w:left="1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32E1CE">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4853D6">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7F4B0E8">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6EF4E6">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DC2718">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AA0116C">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0E49E8">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AFCE0">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A34A73"/>
    <w:multiLevelType w:val="hybridMultilevel"/>
    <w:tmpl w:val="DD12A8C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2942352"/>
    <w:multiLevelType w:val="hybridMultilevel"/>
    <w:tmpl w:val="82D00D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25E"/>
    <w:multiLevelType w:val="hybridMultilevel"/>
    <w:tmpl w:val="7B808310"/>
    <w:lvl w:ilvl="0" w:tplc="707A51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E4EA2">
      <w:start w:val="1"/>
      <w:numFmt w:val="bullet"/>
      <w:lvlText w:val="o"/>
      <w:lvlJc w:val="left"/>
      <w:pPr>
        <w:ind w:left="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02C47A">
      <w:start w:val="1"/>
      <w:numFmt w:val="bullet"/>
      <w:lvlText w:val="▪"/>
      <w:lvlJc w:val="left"/>
      <w:pPr>
        <w:ind w:left="1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381E">
      <w:start w:val="1"/>
      <w:numFmt w:val="bullet"/>
      <w:lvlText w:val="•"/>
      <w:lvlJc w:val="left"/>
      <w:pPr>
        <w:ind w:left="2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A26F2">
      <w:start w:val="1"/>
      <w:numFmt w:val="bullet"/>
      <w:lvlText w:val="o"/>
      <w:lvlJc w:val="left"/>
      <w:pPr>
        <w:ind w:left="2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A29D8">
      <w:start w:val="1"/>
      <w:numFmt w:val="bullet"/>
      <w:lvlText w:val="▪"/>
      <w:lvlJc w:val="left"/>
      <w:pPr>
        <w:ind w:left="3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087C8">
      <w:start w:val="1"/>
      <w:numFmt w:val="bullet"/>
      <w:lvlText w:val="•"/>
      <w:lvlJc w:val="left"/>
      <w:pPr>
        <w:ind w:left="4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98EA08">
      <w:start w:val="1"/>
      <w:numFmt w:val="bullet"/>
      <w:lvlText w:val="o"/>
      <w:lvlJc w:val="left"/>
      <w:pPr>
        <w:ind w:left="5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8D10C">
      <w:start w:val="1"/>
      <w:numFmt w:val="bullet"/>
      <w:lvlText w:val="▪"/>
      <w:lvlJc w:val="left"/>
      <w:pPr>
        <w:ind w:left="5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5C58A3"/>
    <w:multiLevelType w:val="hybridMultilevel"/>
    <w:tmpl w:val="6DFE0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125E8"/>
    <w:multiLevelType w:val="multilevel"/>
    <w:tmpl w:val="D1D8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3F249D2"/>
    <w:multiLevelType w:val="hybridMultilevel"/>
    <w:tmpl w:val="91D2BC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67D09"/>
    <w:multiLevelType w:val="hybridMultilevel"/>
    <w:tmpl w:val="3CC2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096AEC"/>
    <w:multiLevelType w:val="hybridMultilevel"/>
    <w:tmpl w:val="9D22BB82"/>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24"/>
  </w:num>
  <w:num w:numId="2">
    <w:abstractNumId w:val="0"/>
  </w:num>
  <w:num w:numId="3">
    <w:abstractNumId w:val="1"/>
  </w:num>
  <w:num w:numId="4">
    <w:abstractNumId w:val="30"/>
  </w:num>
  <w:num w:numId="5">
    <w:abstractNumId w:val="16"/>
  </w:num>
  <w:num w:numId="6">
    <w:abstractNumId w:val="21"/>
  </w:num>
  <w:num w:numId="7">
    <w:abstractNumId w:val="22"/>
  </w:num>
  <w:num w:numId="8">
    <w:abstractNumId w:val="17"/>
  </w:num>
  <w:num w:numId="9">
    <w:abstractNumId w:val="31"/>
  </w:num>
  <w:num w:numId="10">
    <w:abstractNumId w:val="19"/>
  </w:num>
  <w:num w:numId="11">
    <w:abstractNumId w:val="29"/>
  </w:num>
  <w:num w:numId="12">
    <w:abstractNumId w:val="4"/>
  </w:num>
  <w:num w:numId="13">
    <w:abstractNumId w:val="27"/>
  </w:num>
  <w:num w:numId="14">
    <w:abstractNumId w:val="5"/>
  </w:num>
  <w:num w:numId="15">
    <w:abstractNumId w:val="20"/>
  </w:num>
  <w:num w:numId="16">
    <w:abstractNumId w:val="25"/>
  </w:num>
  <w:num w:numId="17">
    <w:abstractNumId w:val="3"/>
  </w:num>
  <w:num w:numId="18">
    <w:abstractNumId w:val="14"/>
  </w:num>
  <w:num w:numId="19">
    <w:abstractNumId w:val="10"/>
  </w:num>
  <w:num w:numId="20">
    <w:abstractNumId w:val="13"/>
  </w:num>
  <w:num w:numId="21">
    <w:abstractNumId w:val="2"/>
  </w:num>
  <w:num w:numId="22">
    <w:abstractNumId w:val="18"/>
  </w:num>
  <w:num w:numId="23">
    <w:abstractNumId w:val="9"/>
  </w:num>
  <w:num w:numId="24">
    <w:abstractNumId w:val="11"/>
  </w:num>
  <w:num w:numId="25">
    <w:abstractNumId w:val="15"/>
  </w:num>
  <w:num w:numId="26">
    <w:abstractNumId w:val="7"/>
  </w:num>
  <w:num w:numId="27">
    <w:abstractNumId w:val="12"/>
  </w:num>
  <w:num w:numId="28">
    <w:abstractNumId w:val="8"/>
  </w:num>
  <w:num w:numId="29">
    <w:abstractNumId w:val="23"/>
  </w:num>
  <w:num w:numId="30">
    <w:abstractNumId w:val="26"/>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8A"/>
    <w:rsid w:val="000161F9"/>
    <w:rsid w:val="000165D9"/>
    <w:rsid w:val="0002029D"/>
    <w:rsid w:val="00034ED0"/>
    <w:rsid w:val="00041851"/>
    <w:rsid w:val="000424AA"/>
    <w:rsid w:val="00047C53"/>
    <w:rsid w:val="00050DA8"/>
    <w:rsid w:val="00054EA9"/>
    <w:rsid w:val="00085A4C"/>
    <w:rsid w:val="000960FC"/>
    <w:rsid w:val="000A4B96"/>
    <w:rsid w:val="000C099C"/>
    <w:rsid w:val="000C78BE"/>
    <w:rsid w:val="000D4B91"/>
    <w:rsid w:val="000D5DCB"/>
    <w:rsid w:val="000E1BA4"/>
    <w:rsid w:val="000E63E5"/>
    <w:rsid w:val="000F5EAD"/>
    <w:rsid w:val="00101F8A"/>
    <w:rsid w:val="00142129"/>
    <w:rsid w:val="001668B8"/>
    <w:rsid w:val="00195E5F"/>
    <w:rsid w:val="001A10EA"/>
    <w:rsid w:val="001A37C1"/>
    <w:rsid w:val="001A66F3"/>
    <w:rsid w:val="001C1377"/>
    <w:rsid w:val="001F2A93"/>
    <w:rsid w:val="00230F5E"/>
    <w:rsid w:val="0023141E"/>
    <w:rsid w:val="00240048"/>
    <w:rsid w:val="00274E26"/>
    <w:rsid w:val="00277107"/>
    <w:rsid w:val="002859B7"/>
    <w:rsid w:val="002C3A35"/>
    <w:rsid w:val="002D5983"/>
    <w:rsid w:val="002D6154"/>
    <w:rsid w:val="002E68E0"/>
    <w:rsid w:val="00303364"/>
    <w:rsid w:val="00311A34"/>
    <w:rsid w:val="00312379"/>
    <w:rsid w:val="00354907"/>
    <w:rsid w:val="00357135"/>
    <w:rsid w:val="00363B20"/>
    <w:rsid w:val="003A6348"/>
    <w:rsid w:val="003D316F"/>
    <w:rsid w:val="003D6B5C"/>
    <w:rsid w:val="003E55CE"/>
    <w:rsid w:val="003E7648"/>
    <w:rsid w:val="00404DBC"/>
    <w:rsid w:val="00445584"/>
    <w:rsid w:val="004504FD"/>
    <w:rsid w:val="004556DC"/>
    <w:rsid w:val="00490899"/>
    <w:rsid w:val="004928A6"/>
    <w:rsid w:val="00495575"/>
    <w:rsid w:val="004B5E28"/>
    <w:rsid w:val="004C034B"/>
    <w:rsid w:val="004C2287"/>
    <w:rsid w:val="004C5519"/>
    <w:rsid w:val="004D06ED"/>
    <w:rsid w:val="004D195B"/>
    <w:rsid w:val="004D2246"/>
    <w:rsid w:val="004D3EAA"/>
    <w:rsid w:val="005126B5"/>
    <w:rsid w:val="00514D72"/>
    <w:rsid w:val="00556626"/>
    <w:rsid w:val="0056514D"/>
    <w:rsid w:val="00571FDF"/>
    <w:rsid w:val="00574E8C"/>
    <w:rsid w:val="00586F20"/>
    <w:rsid w:val="005B331B"/>
    <w:rsid w:val="005D026F"/>
    <w:rsid w:val="005D0547"/>
    <w:rsid w:val="00603966"/>
    <w:rsid w:val="00612F50"/>
    <w:rsid w:val="006139A3"/>
    <w:rsid w:val="00632B19"/>
    <w:rsid w:val="006351A2"/>
    <w:rsid w:val="006358CB"/>
    <w:rsid w:val="00637408"/>
    <w:rsid w:val="00641522"/>
    <w:rsid w:val="006502DF"/>
    <w:rsid w:val="0065139D"/>
    <w:rsid w:val="00661ABC"/>
    <w:rsid w:val="00673D29"/>
    <w:rsid w:val="006A4C29"/>
    <w:rsid w:val="006A63F8"/>
    <w:rsid w:val="006C0E28"/>
    <w:rsid w:val="006D76AF"/>
    <w:rsid w:val="006E0002"/>
    <w:rsid w:val="00730CF6"/>
    <w:rsid w:val="00733264"/>
    <w:rsid w:val="00741EBB"/>
    <w:rsid w:val="0079743A"/>
    <w:rsid w:val="007D0AF1"/>
    <w:rsid w:val="007E02EC"/>
    <w:rsid w:val="007E3DBC"/>
    <w:rsid w:val="007F2CB7"/>
    <w:rsid w:val="007F51A2"/>
    <w:rsid w:val="0080176D"/>
    <w:rsid w:val="00816B43"/>
    <w:rsid w:val="0082556B"/>
    <w:rsid w:val="00835FC0"/>
    <w:rsid w:val="0084039A"/>
    <w:rsid w:val="008809BC"/>
    <w:rsid w:val="00893067"/>
    <w:rsid w:val="008A2DFE"/>
    <w:rsid w:val="008C7A7E"/>
    <w:rsid w:val="008D2215"/>
    <w:rsid w:val="008D48B4"/>
    <w:rsid w:val="008D4E66"/>
    <w:rsid w:val="008E4558"/>
    <w:rsid w:val="008F3562"/>
    <w:rsid w:val="0090173C"/>
    <w:rsid w:val="00914312"/>
    <w:rsid w:val="00927398"/>
    <w:rsid w:val="00932B1E"/>
    <w:rsid w:val="00972686"/>
    <w:rsid w:val="009841C9"/>
    <w:rsid w:val="009A0A68"/>
    <w:rsid w:val="009A4312"/>
    <w:rsid w:val="009C3070"/>
    <w:rsid w:val="009D0BFA"/>
    <w:rsid w:val="009D19EB"/>
    <w:rsid w:val="009D1A66"/>
    <w:rsid w:val="009D647B"/>
    <w:rsid w:val="009D6A96"/>
    <w:rsid w:val="009D6D17"/>
    <w:rsid w:val="009E1E4B"/>
    <w:rsid w:val="009E6509"/>
    <w:rsid w:val="009F2BC9"/>
    <w:rsid w:val="009F7836"/>
    <w:rsid w:val="00A066B4"/>
    <w:rsid w:val="00A10462"/>
    <w:rsid w:val="00A14838"/>
    <w:rsid w:val="00A21100"/>
    <w:rsid w:val="00A362C6"/>
    <w:rsid w:val="00A373B0"/>
    <w:rsid w:val="00A42F20"/>
    <w:rsid w:val="00A77B97"/>
    <w:rsid w:val="00A80AA2"/>
    <w:rsid w:val="00A92FAA"/>
    <w:rsid w:val="00AA34FD"/>
    <w:rsid w:val="00AA462B"/>
    <w:rsid w:val="00AA6525"/>
    <w:rsid w:val="00AA722D"/>
    <w:rsid w:val="00AC1E8A"/>
    <w:rsid w:val="00AD17AA"/>
    <w:rsid w:val="00AE151C"/>
    <w:rsid w:val="00B074CF"/>
    <w:rsid w:val="00B23567"/>
    <w:rsid w:val="00B276F5"/>
    <w:rsid w:val="00B41E23"/>
    <w:rsid w:val="00B45AB7"/>
    <w:rsid w:val="00B620FB"/>
    <w:rsid w:val="00BA29E0"/>
    <w:rsid w:val="00BC050F"/>
    <w:rsid w:val="00BD4205"/>
    <w:rsid w:val="00BF2D4A"/>
    <w:rsid w:val="00C265C3"/>
    <w:rsid w:val="00C44E58"/>
    <w:rsid w:val="00C92500"/>
    <w:rsid w:val="00C97BC7"/>
    <w:rsid w:val="00CA2624"/>
    <w:rsid w:val="00CB5775"/>
    <w:rsid w:val="00CC4107"/>
    <w:rsid w:val="00CC6A5F"/>
    <w:rsid w:val="00CD0EC5"/>
    <w:rsid w:val="00CD38BD"/>
    <w:rsid w:val="00CE107E"/>
    <w:rsid w:val="00CE2C5A"/>
    <w:rsid w:val="00D076F4"/>
    <w:rsid w:val="00D13A85"/>
    <w:rsid w:val="00D2321B"/>
    <w:rsid w:val="00D37D9B"/>
    <w:rsid w:val="00D45002"/>
    <w:rsid w:val="00D53278"/>
    <w:rsid w:val="00D5466A"/>
    <w:rsid w:val="00D57AA8"/>
    <w:rsid w:val="00D66D2F"/>
    <w:rsid w:val="00D83EB1"/>
    <w:rsid w:val="00D85D46"/>
    <w:rsid w:val="00D90FA2"/>
    <w:rsid w:val="00DA4E02"/>
    <w:rsid w:val="00DB5CBD"/>
    <w:rsid w:val="00DD1EED"/>
    <w:rsid w:val="00DD6964"/>
    <w:rsid w:val="00DF6317"/>
    <w:rsid w:val="00E018AA"/>
    <w:rsid w:val="00E059A3"/>
    <w:rsid w:val="00E1144E"/>
    <w:rsid w:val="00E15E3C"/>
    <w:rsid w:val="00E53472"/>
    <w:rsid w:val="00E62AFE"/>
    <w:rsid w:val="00E6585B"/>
    <w:rsid w:val="00E9101C"/>
    <w:rsid w:val="00EB4EAA"/>
    <w:rsid w:val="00EC4343"/>
    <w:rsid w:val="00ED13D3"/>
    <w:rsid w:val="00F0778E"/>
    <w:rsid w:val="00F20EBF"/>
    <w:rsid w:val="00F34824"/>
    <w:rsid w:val="00F42E8F"/>
    <w:rsid w:val="00F603B3"/>
    <w:rsid w:val="00F71151"/>
    <w:rsid w:val="00F811F6"/>
    <w:rsid w:val="00F85573"/>
    <w:rsid w:val="00F90020"/>
    <w:rsid w:val="00F919AF"/>
    <w:rsid w:val="00F93952"/>
    <w:rsid w:val="00FA15FE"/>
    <w:rsid w:val="00FA3E02"/>
    <w:rsid w:val="00FB5A71"/>
    <w:rsid w:val="00FC0023"/>
    <w:rsid w:val="00FC7B15"/>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2D03"/>
  <w15:docId w15:val="{6EB30BE6-33CA-47F3-9663-985C3552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0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9B"/>
    <w:pPr>
      <w:ind w:left="720"/>
      <w:contextualSpacing/>
    </w:pPr>
  </w:style>
  <w:style w:type="paragraph" w:styleId="Header">
    <w:name w:val="header"/>
    <w:basedOn w:val="Normal"/>
    <w:link w:val="HeaderChar"/>
    <w:uiPriority w:val="99"/>
    <w:unhideWhenUsed/>
    <w:rsid w:val="0023141E"/>
    <w:pPr>
      <w:tabs>
        <w:tab w:val="center" w:pos="4680"/>
        <w:tab w:val="right" w:pos="9360"/>
      </w:tabs>
    </w:pPr>
    <w:rPr>
      <w:rFonts w:cs="Times New Roman"/>
      <w:lang w:val="x-none" w:eastAsia="x-none"/>
    </w:rPr>
  </w:style>
  <w:style w:type="character" w:customStyle="1" w:styleId="HeaderChar">
    <w:name w:val="Header Char"/>
    <w:link w:val="Header"/>
    <w:uiPriority w:val="99"/>
    <w:rsid w:val="0023141E"/>
    <w:rPr>
      <w:sz w:val="24"/>
      <w:szCs w:val="22"/>
    </w:rPr>
  </w:style>
  <w:style w:type="paragraph" w:styleId="Footer">
    <w:name w:val="footer"/>
    <w:basedOn w:val="Normal"/>
    <w:link w:val="FooterChar"/>
    <w:uiPriority w:val="99"/>
    <w:unhideWhenUsed/>
    <w:rsid w:val="0023141E"/>
    <w:pPr>
      <w:tabs>
        <w:tab w:val="center" w:pos="4680"/>
        <w:tab w:val="right" w:pos="9360"/>
      </w:tabs>
    </w:pPr>
    <w:rPr>
      <w:rFonts w:cs="Times New Roman"/>
      <w:lang w:val="x-none" w:eastAsia="x-none"/>
    </w:rPr>
  </w:style>
  <w:style w:type="character" w:customStyle="1" w:styleId="FooterChar">
    <w:name w:val="Footer Char"/>
    <w:link w:val="Footer"/>
    <w:uiPriority w:val="99"/>
    <w:rsid w:val="0023141E"/>
    <w:rPr>
      <w:sz w:val="24"/>
      <w:szCs w:val="22"/>
    </w:rPr>
  </w:style>
  <w:style w:type="table" w:styleId="TableGrid">
    <w:name w:val="Table Grid"/>
    <w:basedOn w:val="TableNormal"/>
    <w:uiPriority w:val="59"/>
    <w:rsid w:val="006A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cs="Times New Roman"/>
      <w:szCs w:val="20"/>
    </w:rPr>
  </w:style>
  <w:style w:type="paragraph" w:customStyle="1" w:styleId="level2">
    <w:name w:val="_level2"/>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cs="Times New Roman"/>
      <w:szCs w:val="20"/>
    </w:rPr>
  </w:style>
  <w:style w:type="paragraph" w:customStyle="1" w:styleId="Default">
    <w:name w:val="Default"/>
    <w:rsid w:val="00AA652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11F6"/>
    <w:rPr>
      <w:rFonts w:ascii="Tahoma" w:hAnsi="Tahoma" w:cs="Tahoma"/>
      <w:sz w:val="16"/>
      <w:szCs w:val="16"/>
    </w:rPr>
  </w:style>
  <w:style w:type="character" w:customStyle="1" w:styleId="BalloonTextChar">
    <w:name w:val="Balloon Text Char"/>
    <w:link w:val="BalloonText"/>
    <w:uiPriority w:val="99"/>
    <w:semiHidden/>
    <w:rsid w:val="00F811F6"/>
    <w:rPr>
      <w:rFonts w:ascii="Tahoma" w:hAnsi="Tahoma" w:cs="Tahoma"/>
      <w:sz w:val="16"/>
      <w:szCs w:val="16"/>
    </w:rPr>
  </w:style>
  <w:style w:type="paragraph" w:styleId="Revision">
    <w:name w:val="Revision"/>
    <w:hidden/>
    <w:uiPriority w:val="99"/>
    <w:semiHidden/>
    <w:rsid w:val="00F811F6"/>
    <w:rPr>
      <w:sz w:val="24"/>
      <w:szCs w:val="22"/>
    </w:rPr>
  </w:style>
  <w:style w:type="character" w:styleId="Emphasis">
    <w:name w:val="Emphasis"/>
    <w:uiPriority w:val="20"/>
    <w:qFormat/>
    <w:rsid w:val="000D5DCB"/>
    <w:rPr>
      <w:i/>
      <w:iCs/>
    </w:rPr>
  </w:style>
  <w:style w:type="character" w:styleId="PlaceholderText">
    <w:name w:val="Placeholder Text"/>
    <w:basedOn w:val="DefaultParagraphFont"/>
    <w:uiPriority w:val="99"/>
    <w:semiHidden/>
    <w:rsid w:val="007F51A2"/>
    <w:rPr>
      <w:color w:val="808080"/>
    </w:rPr>
  </w:style>
  <w:style w:type="table" w:customStyle="1" w:styleId="TableGrid1">
    <w:name w:val="Table Grid1"/>
    <w:basedOn w:val="TableNormal"/>
    <w:next w:val="TableGrid"/>
    <w:uiPriority w:val="59"/>
    <w:rsid w:val="009C30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6ED"/>
    <w:rPr>
      <w:sz w:val="16"/>
      <w:szCs w:val="16"/>
    </w:rPr>
  </w:style>
  <w:style w:type="paragraph" w:styleId="CommentText">
    <w:name w:val="annotation text"/>
    <w:basedOn w:val="Normal"/>
    <w:link w:val="CommentTextChar"/>
    <w:uiPriority w:val="99"/>
    <w:semiHidden/>
    <w:unhideWhenUsed/>
    <w:rsid w:val="004D06ED"/>
    <w:rPr>
      <w:sz w:val="20"/>
      <w:szCs w:val="20"/>
    </w:rPr>
  </w:style>
  <w:style w:type="character" w:customStyle="1" w:styleId="CommentTextChar">
    <w:name w:val="Comment Text Char"/>
    <w:basedOn w:val="DefaultParagraphFont"/>
    <w:link w:val="CommentText"/>
    <w:uiPriority w:val="99"/>
    <w:semiHidden/>
    <w:rsid w:val="004D06ED"/>
  </w:style>
  <w:style w:type="paragraph" w:styleId="CommentSubject">
    <w:name w:val="annotation subject"/>
    <w:basedOn w:val="CommentText"/>
    <w:next w:val="CommentText"/>
    <w:link w:val="CommentSubjectChar"/>
    <w:uiPriority w:val="99"/>
    <w:semiHidden/>
    <w:unhideWhenUsed/>
    <w:rsid w:val="004D06ED"/>
    <w:rPr>
      <w:b/>
      <w:bCs/>
    </w:rPr>
  </w:style>
  <w:style w:type="character" w:customStyle="1" w:styleId="CommentSubjectChar">
    <w:name w:val="Comment Subject Char"/>
    <w:basedOn w:val="CommentTextChar"/>
    <w:link w:val="CommentSubject"/>
    <w:uiPriority w:val="99"/>
    <w:semiHidden/>
    <w:rsid w:val="004D06ED"/>
    <w:rPr>
      <w:b/>
      <w:bCs/>
    </w:rPr>
  </w:style>
  <w:style w:type="character" w:styleId="Hyperlink">
    <w:name w:val="Hyperlink"/>
    <w:basedOn w:val="DefaultParagraphFont"/>
    <w:uiPriority w:val="99"/>
    <w:unhideWhenUsed/>
    <w:rsid w:val="00E53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odie%20Pazolt\Documents\PATH\Generic%20IUP%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03691F5C9546B5996CEFA3203763E3"/>
        <w:category>
          <w:name w:val="General"/>
          <w:gallery w:val="placeholder"/>
        </w:category>
        <w:types>
          <w:type w:val="bbPlcHdr"/>
        </w:types>
        <w:behaviors>
          <w:behavior w:val="content"/>
        </w:behaviors>
        <w:guid w:val="{11F3D76F-19F4-4698-8856-039E02C4C555}"/>
      </w:docPartPr>
      <w:docPartBody>
        <w:p w:rsidR="00E149CA" w:rsidRDefault="00441D57">
          <w:pPr>
            <w:pStyle w:val="F303691F5C9546B5996CEFA3203763E3"/>
          </w:pPr>
          <w:r w:rsidRPr="00D60B3D">
            <w:rPr>
              <w:rStyle w:val="PlaceholderText"/>
            </w:rPr>
            <w:t>Click here to enter text.</w:t>
          </w:r>
        </w:p>
      </w:docPartBody>
    </w:docPart>
    <w:docPart>
      <w:docPartPr>
        <w:name w:val="B7BF3F427FEB454E9F08B72D596A1C59"/>
        <w:category>
          <w:name w:val="General"/>
          <w:gallery w:val="placeholder"/>
        </w:category>
        <w:types>
          <w:type w:val="bbPlcHdr"/>
        </w:types>
        <w:behaviors>
          <w:behavior w:val="content"/>
        </w:behaviors>
        <w:guid w:val="{27D21028-7801-4734-8362-917CD2CE1801}"/>
      </w:docPartPr>
      <w:docPartBody>
        <w:p w:rsidR="00E149CA" w:rsidRDefault="00441D57">
          <w:pPr>
            <w:pStyle w:val="B7BF3F427FEB454E9F08B72D596A1C59"/>
          </w:pPr>
          <w:r w:rsidRPr="00D60B3D">
            <w:rPr>
              <w:rStyle w:val="PlaceholderText"/>
            </w:rPr>
            <w:t>Click here to enter text.</w:t>
          </w:r>
        </w:p>
      </w:docPartBody>
    </w:docPart>
    <w:docPart>
      <w:docPartPr>
        <w:name w:val="5619F699558340338D9E3DC1E1C37201"/>
        <w:category>
          <w:name w:val="General"/>
          <w:gallery w:val="placeholder"/>
        </w:category>
        <w:types>
          <w:type w:val="bbPlcHdr"/>
        </w:types>
        <w:behaviors>
          <w:behavior w:val="content"/>
        </w:behaviors>
        <w:guid w:val="{36C8AF01-545B-4EBF-9785-87B3A82E5678}"/>
      </w:docPartPr>
      <w:docPartBody>
        <w:p w:rsidR="00E149CA" w:rsidRDefault="00441D57">
          <w:pPr>
            <w:pStyle w:val="5619F699558340338D9E3DC1E1C37201"/>
          </w:pPr>
          <w:r w:rsidRPr="00D60B3D">
            <w:rPr>
              <w:rStyle w:val="PlaceholderText"/>
            </w:rPr>
            <w:t>Click here to enter text.</w:t>
          </w:r>
        </w:p>
      </w:docPartBody>
    </w:docPart>
    <w:docPart>
      <w:docPartPr>
        <w:name w:val="BFD1D88F6C9A49DF943A7CCE3CBB0944"/>
        <w:category>
          <w:name w:val="General"/>
          <w:gallery w:val="placeholder"/>
        </w:category>
        <w:types>
          <w:type w:val="bbPlcHdr"/>
        </w:types>
        <w:behaviors>
          <w:behavior w:val="content"/>
        </w:behaviors>
        <w:guid w:val="{031DE913-655D-4FBC-B974-C8A346B6433A}"/>
      </w:docPartPr>
      <w:docPartBody>
        <w:p w:rsidR="007C4552" w:rsidRDefault="00C35C2F" w:rsidP="00C35C2F">
          <w:pPr>
            <w:pStyle w:val="BFD1D88F6C9A49DF943A7CCE3CBB0944"/>
          </w:pPr>
          <w:r w:rsidRPr="00D60B3D">
            <w:rPr>
              <w:rStyle w:val="PlaceholderText"/>
            </w:rPr>
            <w:t>Click here to enter text.</w:t>
          </w:r>
        </w:p>
      </w:docPartBody>
    </w:docPart>
    <w:docPart>
      <w:docPartPr>
        <w:name w:val="3CCC25806D1B4EB2B1CAC6F1A00D9598"/>
        <w:category>
          <w:name w:val="General"/>
          <w:gallery w:val="placeholder"/>
        </w:category>
        <w:types>
          <w:type w:val="bbPlcHdr"/>
        </w:types>
        <w:behaviors>
          <w:behavior w:val="content"/>
        </w:behaviors>
        <w:guid w:val="{F16B9032-DE0D-416D-B1F5-7BC5B20B845C}"/>
      </w:docPartPr>
      <w:docPartBody>
        <w:p w:rsidR="007C4552" w:rsidRDefault="00C35C2F" w:rsidP="00C35C2F">
          <w:pPr>
            <w:pStyle w:val="3CCC25806D1B4EB2B1CAC6F1A00D9598"/>
          </w:pPr>
          <w:r w:rsidRPr="00D60B3D">
            <w:rPr>
              <w:rStyle w:val="PlaceholderText"/>
            </w:rPr>
            <w:t>Click here to enter text.</w:t>
          </w:r>
        </w:p>
      </w:docPartBody>
    </w:docPart>
    <w:docPart>
      <w:docPartPr>
        <w:name w:val="2D05DC42FC2A4FAFA84C930B7922553A"/>
        <w:category>
          <w:name w:val="General"/>
          <w:gallery w:val="placeholder"/>
        </w:category>
        <w:types>
          <w:type w:val="bbPlcHdr"/>
        </w:types>
        <w:behaviors>
          <w:behavior w:val="content"/>
        </w:behaviors>
        <w:guid w:val="{F3BBB48E-6CF2-4C6A-A5DA-70CD2A82B936}"/>
      </w:docPartPr>
      <w:docPartBody>
        <w:p w:rsidR="007C4552" w:rsidRDefault="00C35C2F" w:rsidP="00C35C2F">
          <w:pPr>
            <w:pStyle w:val="2D05DC42FC2A4FAFA84C930B7922553A"/>
          </w:pPr>
          <w:r w:rsidRPr="00D60B3D">
            <w:rPr>
              <w:rStyle w:val="PlaceholderText"/>
            </w:rPr>
            <w:t>Click here to enter text.</w:t>
          </w:r>
        </w:p>
      </w:docPartBody>
    </w:docPart>
    <w:docPart>
      <w:docPartPr>
        <w:name w:val="592C7CFEDE7E44C2B5917DECC6D6B54D"/>
        <w:category>
          <w:name w:val="General"/>
          <w:gallery w:val="placeholder"/>
        </w:category>
        <w:types>
          <w:type w:val="bbPlcHdr"/>
        </w:types>
        <w:behaviors>
          <w:behavior w:val="content"/>
        </w:behaviors>
        <w:guid w:val="{2048F892-13F6-42E0-B263-ED1C39F0030E}"/>
      </w:docPartPr>
      <w:docPartBody>
        <w:p w:rsidR="005B7701" w:rsidRDefault="00E05F4B" w:rsidP="00E05F4B">
          <w:pPr>
            <w:pStyle w:val="592C7CFEDE7E44C2B5917DECC6D6B54D"/>
          </w:pPr>
          <w:r w:rsidRPr="00D60B3D">
            <w:rPr>
              <w:rStyle w:val="PlaceholderText"/>
            </w:rPr>
            <w:t>Click here to enter text.</w:t>
          </w:r>
        </w:p>
      </w:docPartBody>
    </w:docPart>
    <w:docPart>
      <w:docPartPr>
        <w:name w:val="F305947B28BC461A9CB2555F88C5C004"/>
        <w:category>
          <w:name w:val="General"/>
          <w:gallery w:val="placeholder"/>
        </w:category>
        <w:types>
          <w:type w:val="bbPlcHdr"/>
        </w:types>
        <w:behaviors>
          <w:behavior w:val="content"/>
        </w:behaviors>
        <w:guid w:val="{DC9C64CD-4297-4490-9627-50D5EE9B9B10}"/>
      </w:docPartPr>
      <w:docPartBody>
        <w:p w:rsidR="007F1A58" w:rsidRDefault="00774CBC" w:rsidP="00774CBC">
          <w:pPr>
            <w:pStyle w:val="F305947B28BC461A9CB2555F88C5C004"/>
          </w:pPr>
          <w:r w:rsidRPr="00D60B3D">
            <w:rPr>
              <w:rStyle w:val="PlaceholderText"/>
            </w:rPr>
            <w:t>Click here to enter text.</w:t>
          </w:r>
        </w:p>
      </w:docPartBody>
    </w:docPart>
    <w:docPart>
      <w:docPartPr>
        <w:name w:val="527EB237205043E78964FF52691F117B"/>
        <w:category>
          <w:name w:val="General"/>
          <w:gallery w:val="placeholder"/>
        </w:category>
        <w:types>
          <w:type w:val="bbPlcHdr"/>
        </w:types>
        <w:behaviors>
          <w:behavior w:val="content"/>
        </w:behaviors>
        <w:guid w:val="{04CAE6DF-04BF-4CF8-B71B-0E8442ABB2D2}"/>
      </w:docPartPr>
      <w:docPartBody>
        <w:p w:rsidR="007F1A58" w:rsidRDefault="00774CBC" w:rsidP="00774CBC">
          <w:pPr>
            <w:pStyle w:val="527EB237205043E78964FF52691F117B"/>
          </w:pPr>
          <w:r w:rsidRPr="00D60B3D">
            <w:rPr>
              <w:rStyle w:val="PlaceholderText"/>
            </w:rPr>
            <w:t>Click here to enter text.</w:t>
          </w:r>
        </w:p>
      </w:docPartBody>
    </w:docPart>
    <w:docPart>
      <w:docPartPr>
        <w:name w:val="38E94F4B8BAA41B4B2CEE656D3F819C4"/>
        <w:category>
          <w:name w:val="General"/>
          <w:gallery w:val="placeholder"/>
        </w:category>
        <w:types>
          <w:type w:val="bbPlcHdr"/>
        </w:types>
        <w:behaviors>
          <w:behavior w:val="content"/>
        </w:behaviors>
        <w:guid w:val="{C69E71CA-9806-4719-A2BB-742076FB1091}"/>
      </w:docPartPr>
      <w:docPartBody>
        <w:p w:rsidR="005E38D3" w:rsidRDefault="00B867D2" w:rsidP="00B867D2">
          <w:pPr>
            <w:pStyle w:val="38E94F4B8BAA41B4B2CEE656D3F819C4"/>
          </w:pPr>
          <w:r w:rsidRPr="00D60B3D">
            <w:rPr>
              <w:rStyle w:val="PlaceholderText"/>
            </w:rPr>
            <w:t>Click here to enter text.</w:t>
          </w:r>
        </w:p>
      </w:docPartBody>
    </w:docPart>
    <w:docPart>
      <w:docPartPr>
        <w:name w:val="CD978AA6564449D7BFD450683A3EA860"/>
        <w:category>
          <w:name w:val="General"/>
          <w:gallery w:val="placeholder"/>
        </w:category>
        <w:types>
          <w:type w:val="bbPlcHdr"/>
        </w:types>
        <w:behaviors>
          <w:behavior w:val="content"/>
        </w:behaviors>
        <w:guid w:val="{57380831-B148-4725-9045-5B65F2C5EE2F}"/>
      </w:docPartPr>
      <w:docPartBody>
        <w:p w:rsidR="005E38D3" w:rsidRDefault="00B867D2" w:rsidP="00B867D2">
          <w:pPr>
            <w:pStyle w:val="CD978AA6564449D7BFD450683A3EA860"/>
          </w:pPr>
          <w:r w:rsidRPr="00D60B3D">
            <w:rPr>
              <w:rStyle w:val="PlaceholderText"/>
            </w:rPr>
            <w:t>Click here to enter text.</w:t>
          </w:r>
        </w:p>
      </w:docPartBody>
    </w:docPart>
    <w:docPart>
      <w:docPartPr>
        <w:name w:val="C16089D5709E440F986767E573E896C8"/>
        <w:category>
          <w:name w:val="General"/>
          <w:gallery w:val="placeholder"/>
        </w:category>
        <w:types>
          <w:type w:val="bbPlcHdr"/>
        </w:types>
        <w:behaviors>
          <w:behavior w:val="content"/>
        </w:behaviors>
        <w:guid w:val="{F8AAA4A8-25B8-4318-AE58-C224ABF930A0}"/>
      </w:docPartPr>
      <w:docPartBody>
        <w:p w:rsidR="00F769E9" w:rsidRDefault="005E38D3" w:rsidP="005E38D3">
          <w:pPr>
            <w:pStyle w:val="C16089D5709E440F986767E573E896C8"/>
          </w:pPr>
          <w:r w:rsidRPr="00D60B3D">
            <w:rPr>
              <w:rStyle w:val="PlaceholderText"/>
            </w:rPr>
            <w:t>Click here to enter text.</w:t>
          </w:r>
        </w:p>
      </w:docPartBody>
    </w:docPart>
    <w:docPart>
      <w:docPartPr>
        <w:name w:val="3AE16045DB5C4C9C8700E305EB66F7E3"/>
        <w:category>
          <w:name w:val="General"/>
          <w:gallery w:val="placeholder"/>
        </w:category>
        <w:types>
          <w:type w:val="bbPlcHdr"/>
        </w:types>
        <w:behaviors>
          <w:behavior w:val="content"/>
        </w:behaviors>
        <w:guid w:val="{EA70D910-81B5-4C9E-BE84-D44DDC0BAD67}"/>
      </w:docPartPr>
      <w:docPartBody>
        <w:p w:rsidR="00F769E9" w:rsidRDefault="005E38D3" w:rsidP="005E38D3">
          <w:pPr>
            <w:pStyle w:val="3AE16045DB5C4C9C8700E305EB66F7E3"/>
          </w:pPr>
          <w:r w:rsidRPr="00D60B3D">
            <w:rPr>
              <w:rStyle w:val="PlaceholderText"/>
            </w:rPr>
            <w:t>Click here to enter text.</w:t>
          </w:r>
        </w:p>
      </w:docPartBody>
    </w:docPart>
    <w:docPart>
      <w:docPartPr>
        <w:name w:val="F340A4B3754C4872BBFEAE12731AC4D7"/>
        <w:category>
          <w:name w:val="General"/>
          <w:gallery w:val="placeholder"/>
        </w:category>
        <w:types>
          <w:type w:val="bbPlcHdr"/>
        </w:types>
        <w:behaviors>
          <w:behavior w:val="content"/>
        </w:behaviors>
        <w:guid w:val="{46ADFD5D-EA6A-4C40-ABAA-495507F19323}"/>
      </w:docPartPr>
      <w:docPartBody>
        <w:p w:rsidR="00F769E9" w:rsidRDefault="005E38D3" w:rsidP="005E38D3">
          <w:pPr>
            <w:pStyle w:val="F340A4B3754C4872BBFEAE12731AC4D7"/>
          </w:pPr>
          <w:r w:rsidRPr="00D60B3D">
            <w:rPr>
              <w:rStyle w:val="PlaceholderText"/>
            </w:rPr>
            <w:t>Click here to enter text.</w:t>
          </w:r>
        </w:p>
      </w:docPartBody>
    </w:docPart>
    <w:docPart>
      <w:docPartPr>
        <w:name w:val="10B8BF9CD931442890A0B2DAF2479958"/>
        <w:category>
          <w:name w:val="General"/>
          <w:gallery w:val="placeholder"/>
        </w:category>
        <w:types>
          <w:type w:val="bbPlcHdr"/>
        </w:types>
        <w:behaviors>
          <w:behavior w:val="content"/>
        </w:behaviors>
        <w:guid w:val="{45636266-9513-4D3E-AE0B-B2AC669B8596}"/>
      </w:docPartPr>
      <w:docPartBody>
        <w:p w:rsidR="00F769E9" w:rsidRDefault="005E38D3" w:rsidP="005E38D3">
          <w:pPr>
            <w:pStyle w:val="10B8BF9CD931442890A0B2DAF2479958"/>
          </w:pPr>
          <w:r w:rsidRPr="00D60B3D">
            <w:rPr>
              <w:rStyle w:val="PlaceholderText"/>
            </w:rPr>
            <w:t>Click here to enter text.</w:t>
          </w:r>
        </w:p>
      </w:docPartBody>
    </w:docPart>
    <w:docPart>
      <w:docPartPr>
        <w:name w:val="7B97F23C94634CEE81AC9D9A2988EB67"/>
        <w:category>
          <w:name w:val="General"/>
          <w:gallery w:val="placeholder"/>
        </w:category>
        <w:types>
          <w:type w:val="bbPlcHdr"/>
        </w:types>
        <w:behaviors>
          <w:behavior w:val="content"/>
        </w:behaviors>
        <w:guid w:val="{F1352D7A-E4FB-4D85-862C-5ED8377ADB36}"/>
      </w:docPartPr>
      <w:docPartBody>
        <w:p w:rsidR="00F769E9" w:rsidRDefault="005E38D3" w:rsidP="005E38D3">
          <w:pPr>
            <w:pStyle w:val="7B97F23C94634CEE81AC9D9A2988EB67"/>
          </w:pPr>
          <w:r w:rsidRPr="00D60B3D">
            <w:rPr>
              <w:rStyle w:val="PlaceholderText"/>
            </w:rPr>
            <w:t>Click here to enter text.</w:t>
          </w:r>
        </w:p>
      </w:docPartBody>
    </w:docPart>
    <w:docPart>
      <w:docPartPr>
        <w:name w:val="9534A5DEB63D48A399D9972D52162E5A"/>
        <w:category>
          <w:name w:val="General"/>
          <w:gallery w:val="placeholder"/>
        </w:category>
        <w:types>
          <w:type w:val="bbPlcHdr"/>
        </w:types>
        <w:behaviors>
          <w:behavior w:val="content"/>
        </w:behaviors>
        <w:guid w:val="{B93F3C9D-7F4A-4D1F-B8E5-FD0E3C77C6F2}"/>
      </w:docPartPr>
      <w:docPartBody>
        <w:p w:rsidR="00F769E9" w:rsidRDefault="005E38D3" w:rsidP="005E38D3">
          <w:pPr>
            <w:pStyle w:val="9534A5DEB63D48A399D9972D52162E5A"/>
          </w:pPr>
          <w:r w:rsidRPr="00D60B3D">
            <w:rPr>
              <w:rStyle w:val="PlaceholderText"/>
            </w:rPr>
            <w:t>Click here to enter text.</w:t>
          </w:r>
        </w:p>
      </w:docPartBody>
    </w:docPart>
    <w:docPart>
      <w:docPartPr>
        <w:name w:val="5DA92F0770A6433F9B041A3026F94089"/>
        <w:category>
          <w:name w:val="General"/>
          <w:gallery w:val="placeholder"/>
        </w:category>
        <w:types>
          <w:type w:val="bbPlcHdr"/>
        </w:types>
        <w:behaviors>
          <w:behavior w:val="content"/>
        </w:behaviors>
        <w:guid w:val="{EE844E89-0FE7-4158-ABC9-C7FE67869471}"/>
      </w:docPartPr>
      <w:docPartBody>
        <w:p w:rsidR="00F769E9" w:rsidRDefault="005E38D3" w:rsidP="005E38D3">
          <w:pPr>
            <w:pStyle w:val="5DA92F0770A6433F9B041A3026F94089"/>
          </w:pPr>
          <w:r w:rsidRPr="00D60B3D">
            <w:rPr>
              <w:rStyle w:val="PlaceholderText"/>
            </w:rPr>
            <w:t>Click here to enter text.</w:t>
          </w:r>
        </w:p>
      </w:docPartBody>
    </w:docPart>
    <w:docPart>
      <w:docPartPr>
        <w:name w:val="0676D29B10704D8CA9B4FE61E65A7AC4"/>
        <w:category>
          <w:name w:val="General"/>
          <w:gallery w:val="placeholder"/>
        </w:category>
        <w:types>
          <w:type w:val="bbPlcHdr"/>
        </w:types>
        <w:behaviors>
          <w:behavior w:val="content"/>
        </w:behaviors>
        <w:guid w:val="{E6688D9C-4466-41CC-B612-2E8F16EDDBC8}"/>
      </w:docPartPr>
      <w:docPartBody>
        <w:p w:rsidR="000B44D4" w:rsidRDefault="00F769E9" w:rsidP="00F769E9">
          <w:pPr>
            <w:pStyle w:val="0676D29B10704D8CA9B4FE61E65A7AC4"/>
          </w:pPr>
          <w:r w:rsidRPr="00D60B3D">
            <w:rPr>
              <w:rStyle w:val="PlaceholderText"/>
            </w:rPr>
            <w:t>Click here to enter text.</w:t>
          </w:r>
        </w:p>
      </w:docPartBody>
    </w:docPart>
    <w:docPart>
      <w:docPartPr>
        <w:name w:val="B2C87CA70162465084E04F9E25DAB451"/>
        <w:category>
          <w:name w:val="General"/>
          <w:gallery w:val="placeholder"/>
        </w:category>
        <w:types>
          <w:type w:val="bbPlcHdr"/>
        </w:types>
        <w:behaviors>
          <w:behavior w:val="content"/>
        </w:behaviors>
        <w:guid w:val="{AE0FD1B1-B99A-482B-997F-3ED7CB7DB883}"/>
      </w:docPartPr>
      <w:docPartBody>
        <w:p w:rsidR="000B44D4" w:rsidRDefault="00F769E9" w:rsidP="00F769E9">
          <w:pPr>
            <w:pStyle w:val="B2C87CA70162465084E04F9E25DAB451"/>
          </w:pPr>
          <w:r w:rsidRPr="00D60B3D">
            <w:rPr>
              <w:rStyle w:val="PlaceholderText"/>
            </w:rPr>
            <w:t>Click here to enter text.</w:t>
          </w:r>
        </w:p>
      </w:docPartBody>
    </w:docPart>
    <w:docPart>
      <w:docPartPr>
        <w:name w:val="8F0182D2A010475E922CB56876F73D35"/>
        <w:category>
          <w:name w:val="General"/>
          <w:gallery w:val="placeholder"/>
        </w:category>
        <w:types>
          <w:type w:val="bbPlcHdr"/>
        </w:types>
        <w:behaviors>
          <w:behavior w:val="content"/>
        </w:behaviors>
        <w:guid w:val="{A74E1E71-CF29-4EAA-B285-0D597A808C1B}"/>
      </w:docPartPr>
      <w:docPartBody>
        <w:p w:rsidR="000B44D4" w:rsidRDefault="00F769E9" w:rsidP="00F769E9">
          <w:pPr>
            <w:pStyle w:val="8F0182D2A010475E922CB56876F73D35"/>
          </w:pPr>
          <w:r w:rsidRPr="00D60B3D">
            <w:rPr>
              <w:rStyle w:val="PlaceholderText"/>
            </w:rPr>
            <w:t>Click here to enter text.</w:t>
          </w:r>
        </w:p>
      </w:docPartBody>
    </w:docPart>
    <w:docPart>
      <w:docPartPr>
        <w:name w:val="21E0E64B056F4D848DB71B96FB186C08"/>
        <w:category>
          <w:name w:val="General"/>
          <w:gallery w:val="placeholder"/>
        </w:category>
        <w:types>
          <w:type w:val="bbPlcHdr"/>
        </w:types>
        <w:behaviors>
          <w:behavior w:val="content"/>
        </w:behaviors>
        <w:guid w:val="{0182761D-0426-4705-8A02-6078B89DE51E}"/>
      </w:docPartPr>
      <w:docPartBody>
        <w:p w:rsidR="000B44D4" w:rsidRDefault="00F769E9" w:rsidP="00F769E9">
          <w:pPr>
            <w:pStyle w:val="21E0E64B056F4D848DB71B96FB186C08"/>
          </w:pPr>
          <w:r w:rsidRPr="00D60B3D">
            <w:rPr>
              <w:rStyle w:val="PlaceholderText"/>
            </w:rPr>
            <w:t>Click here to enter text.</w:t>
          </w:r>
        </w:p>
      </w:docPartBody>
    </w:docPart>
    <w:docPart>
      <w:docPartPr>
        <w:name w:val="595FEF45406649EDADB6BA87BB7342D4"/>
        <w:category>
          <w:name w:val="General"/>
          <w:gallery w:val="placeholder"/>
        </w:category>
        <w:types>
          <w:type w:val="bbPlcHdr"/>
        </w:types>
        <w:behaviors>
          <w:behavior w:val="content"/>
        </w:behaviors>
        <w:guid w:val="{A048AD2B-5FFA-4F75-B907-E052C33B17AA}"/>
      </w:docPartPr>
      <w:docPartBody>
        <w:p w:rsidR="000B44D4" w:rsidRDefault="00F769E9" w:rsidP="00F769E9">
          <w:pPr>
            <w:pStyle w:val="595FEF45406649EDADB6BA87BB7342D4"/>
          </w:pPr>
          <w:r w:rsidRPr="00D60B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D65"/>
    <w:rsid w:val="00071871"/>
    <w:rsid w:val="00074FE0"/>
    <w:rsid w:val="000B44D4"/>
    <w:rsid w:val="000E62B2"/>
    <w:rsid w:val="00136201"/>
    <w:rsid w:val="00415206"/>
    <w:rsid w:val="00441D57"/>
    <w:rsid w:val="00461CE1"/>
    <w:rsid w:val="0046353B"/>
    <w:rsid w:val="005B42EA"/>
    <w:rsid w:val="005B7701"/>
    <w:rsid w:val="005C5E7B"/>
    <w:rsid w:val="005E38D3"/>
    <w:rsid w:val="0065591D"/>
    <w:rsid w:val="006C6D65"/>
    <w:rsid w:val="00774CBC"/>
    <w:rsid w:val="007974FE"/>
    <w:rsid w:val="007C4552"/>
    <w:rsid w:val="007F1A58"/>
    <w:rsid w:val="008B0CC1"/>
    <w:rsid w:val="00AA6178"/>
    <w:rsid w:val="00AB05B3"/>
    <w:rsid w:val="00B40A8B"/>
    <w:rsid w:val="00B80237"/>
    <w:rsid w:val="00B867D2"/>
    <w:rsid w:val="00C268D3"/>
    <w:rsid w:val="00C35C2F"/>
    <w:rsid w:val="00D60877"/>
    <w:rsid w:val="00E05F4B"/>
    <w:rsid w:val="00E149CA"/>
    <w:rsid w:val="00E16909"/>
    <w:rsid w:val="00E20626"/>
    <w:rsid w:val="00F7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9E9"/>
    <w:rPr>
      <w:color w:val="808080"/>
    </w:rPr>
  </w:style>
  <w:style w:type="paragraph" w:customStyle="1" w:styleId="F303691F5C9546B5996CEFA3203763E3">
    <w:name w:val="F303691F5C9546B5996CEFA3203763E3"/>
  </w:style>
  <w:style w:type="paragraph" w:customStyle="1" w:styleId="B7BF3F427FEB454E9F08B72D596A1C59">
    <w:name w:val="B7BF3F427FEB454E9F08B72D596A1C59"/>
  </w:style>
  <w:style w:type="paragraph" w:customStyle="1" w:styleId="F305947B28BC461A9CB2555F88C5C004">
    <w:name w:val="F305947B28BC461A9CB2555F88C5C004"/>
    <w:rsid w:val="00774CBC"/>
    <w:pPr>
      <w:spacing w:after="160" w:line="259" w:lineRule="auto"/>
    </w:pPr>
  </w:style>
  <w:style w:type="paragraph" w:customStyle="1" w:styleId="527EB237205043E78964FF52691F117B">
    <w:name w:val="527EB237205043E78964FF52691F117B"/>
    <w:rsid w:val="00774CBC"/>
    <w:pPr>
      <w:spacing w:after="160" w:line="259" w:lineRule="auto"/>
    </w:pPr>
  </w:style>
  <w:style w:type="paragraph" w:customStyle="1" w:styleId="5619F699558340338D9E3DC1E1C37201">
    <w:name w:val="5619F699558340338D9E3DC1E1C37201"/>
  </w:style>
  <w:style w:type="paragraph" w:customStyle="1" w:styleId="0676D29B10704D8CA9B4FE61E65A7AC4">
    <w:name w:val="0676D29B10704D8CA9B4FE61E65A7AC4"/>
    <w:rsid w:val="00F769E9"/>
    <w:pPr>
      <w:spacing w:after="160" w:line="259" w:lineRule="auto"/>
    </w:pPr>
  </w:style>
  <w:style w:type="paragraph" w:customStyle="1" w:styleId="BFD1D88F6C9A49DF943A7CCE3CBB0944">
    <w:name w:val="BFD1D88F6C9A49DF943A7CCE3CBB0944"/>
    <w:rsid w:val="00C35C2F"/>
  </w:style>
  <w:style w:type="paragraph" w:customStyle="1" w:styleId="3CCC25806D1B4EB2B1CAC6F1A00D9598">
    <w:name w:val="3CCC25806D1B4EB2B1CAC6F1A00D9598"/>
    <w:rsid w:val="00C35C2F"/>
  </w:style>
  <w:style w:type="paragraph" w:customStyle="1" w:styleId="2D05DC42FC2A4FAFA84C930B7922553A">
    <w:name w:val="2D05DC42FC2A4FAFA84C930B7922553A"/>
    <w:rsid w:val="00C35C2F"/>
  </w:style>
  <w:style w:type="paragraph" w:customStyle="1" w:styleId="592C7CFEDE7E44C2B5917DECC6D6B54D">
    <w:name w:val="592C7CFEDE7E44C2B5917DECC6D6B54D"/>
    <w:rsid w:val="00E05F4B"/>
    <w:pPr>
      <w:spacing w:after="160" w:line="259" w:lineRule="auto"/>
    </w:pPr>
  </w:style>
  <w:style w:type="paragraph" w:customStyle="1" w:styleId="C16089D5709E440F986767E573E896C8">
    <w:name w:val="C16089D5709E440F986767E573E896C8"/>
    <w:rsid w:val="005E38D3"/>
    <w:pPr>
      <w:spacing w:after="160" w:line="259" w:lineRule="auto"/>
    </w:pPr>
  </w:style>
  <w:style w:type="paragraph" w:customStyle="1" w:styleId="B2C87CA70162465084E04F9E25DAB451">
    <w:name w:val="B2C87CA70162465084E04F9E25DAB451"/>
    <w:rsid w:val="00F769E9"/>
    <w:pPr>
      <w:spacing w:after="160" w:line="259" w:lineRule="auto"/>
    </w:pPr>
  </w:style>
  <w:style w:type="paragraph" w:customStyle="1" w:styleId="38E94F4B8BAA41B4B2CEE656D3F819C4">
    <w:name w:val="38E94F4B8BAA41B4B2CEE656D3F819C4"/>
    <w:rsid w:val="00B867D2"/>
    <w:pPr>
      <w:spacing w:after="160" w:line="259" w:lineRule="auto"/>
    </w:pPr>
  </w:style>
  <w:style w:type="paragraph" w:customStyle="1" w:styleId="CD978AA6564449D7BFD450683A3EA860">
    <w:name w:val="CD978AA6564449D7BFD450683A3EA860"/>
    <w:rsid w:val="00B867D2"/>
    <w:pPr>
      <w:spacing w:after="160" w:line="259" w:lineRule="auto"/>
    </w:pPr>
  </w:style>
  <w:style w:type="paragraph" w:customStyle="1" w:styleId="3AE16045DB5C4C9C8700E305EB66F7E3">
    <w:name w:val="3AE16045DB5C4C9C8700E305EB66F7E3"/>
    <w:rsid w:val="005E38D3"/>
    <w:pPr>
      <w:spacing w:after="160" w:line="259" w:lineRule="auto"/>
    </w:pPr>
  </w:style>
  <w:style w:type="paragraph" w:customStyle="1" w:styleId="F340A4B3754C4872BBFEAE12731AC4D7">
    <w:name w:val="F340A4B3754C4872BBFEAE12731AC4D7"/>
    <w:rsid w:val="005E38D3"/>
    <w:pPr>
      <w:spacing w:after="160" w:line="259" w:lineRule="auto"/>
    </w:pPr>
  </w:style>
  <w:style w:type="paragraph" w:customStyle="1" w:styleId="8F0182D2A010475E922CB56876F73D35">
    <w:name w:val="8F0182D2A010475E922CB56876F73D35"/>
    <w:rsid w:val="00F769E9"/>
    <w:pPr>
      <w:spacing w:after="160" w:line="259" w:lineRule="auto"/>
    </w:pPr>
  </w:style>
  <w:style w:type="paragraph" w:customStyle="1" w:styleId="10B8BF9CD931442890A0B2DAF2479958">
    <w:name w:val="10B8BF9CD931442890A0B2DAF2479958"/>
    <w:rsid w:val="005E38D3"/>
    <w:pPr>
      <w:spacing w:after="160" w:line="259" w:lineRule="auto"/>
    </w:pPr>
  </w:style>
  <w:style w:type="paragraph" w:customStyle="1" w:styleId="7B97F23C94634CEE81AC9D9A2988EB67">
    <w:name w:val="7B97F23C94634CEE81AC9D9A2988EB67"/>
    <w:rsid w:val="005E38D3"/>
    <w:pPr>
      <w:spacing w:after="160" w:line="259" w:lineRule="auto"/>
    </w:pPr>
  </w:style>
  <w:style w:type="paragraph" w:customStyle="1" w:styleId="9534A5DEB63D48A399D9972D52162E5A">
    <w:name w:val="9534A5DEB63D48A399D9972D52162E5A"/>
    <w:rsid w:val="005E38D3"/>
    <w:pPr>
      <w:spacing w:after="160" w:line="259" w:lineRule="auto"/>
    </w:pPr>
  </w:style>
  <w:style w:type="paragraph" w:customStyle="1" w:styleId="21E0E64B056F4D848DB71B96FB186C08">
    <w:name w:val="21E0E64B056F4D848DB71B96FB186C08"/>
    <w:rsid w:val="00F769E9"/>
    <w:pPr>
      <w:spacing w:after="160" w:line="259" w:lineRule="auto"/>
    </w:pPr>
  </w:style>
  <w:style w:type="paragraph" w:customStyle="1" w:styleId="595FEF45406649EDADB6BA87BB7342D4">
    <w:name w:val="595FEF45406649EDADB6BA87BB7342D4"/>
    <w:rsid w:val="00F769E9"/>
    <w:pPr>
      <w:spacing w:after="160" w:line="259" w:lineRule="auto"/>
    </w:pPr>
  </w:style>
  <w:style w:type="paragraph" w:customStyle="1" w:styleId="5DA92F0770A6433F9B041A3026F94089">
    <w:name w:val="5DA92F0770A6433F9B041A3026F94089"/>
    <w:rsid w:val="005E3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3D19-9652-4D39-B896-CF2029EE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IUP 2014</Template>
  <TotalTime>5</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RecoveryNavigatorProgramQuarterlyReport</vt:lpstr>
    </vt:vector>
  </TitlesOfParts>
  <Manager>Ruth Leonard</Manager>
  <Company>HRSA</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RecoveryNavigatorProgramQuarterlyReport</dc:title>
  <dc:creator>Melodie Pazolt</dc:creator>
  <cp:keywords>Includes SOAR, CLAS and GPRA Measures</cp:keywords>
  <dc:description>Deliverable owners: Tony Walton and Ruth Leonard</dc:description>
  <cp:lastModifiedBy>Presnell, Cyndi (HCA)</cp:lastModifiedBy>
  <cp:revision>3</cp:revision>
  <cp:lastPrinted>2013-03-11T17:36:00Z</cp:lastPrinted>
  <dcterms:created xsi:type="dcterms:W3CDTF">2021-12-01T21:58:00Z</dcterms:created>
  <dcterms:modified xsi:type="dcterms:W3CDTF">2021-12-15T18:30:00Z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2021-09-29T22:27:06Z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8c8f5849-dd35-4cc5-9981-9b363c29bd33</vt:lpwstr>
  </property>
  <property fmtid="{D5CDD505-2E9C-101B-9397-08002B2CF9AE}" pid="8" name="MSIP_Label_1520fa42-cf58-4c22-8b93-58cf1d3bd1cb_ContentBits">
    <vt:lpwstr>0</vt:lpwstr>
  </property>
</Properties>
</file>