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7A95D" w14:textId="77777777" w:rsidR="007073DE" w:rsidRPr="00D27EBB" w:rsidRDefault="007073DE" w:rsidP="007073DE">
      <w:r w:rsidRPr="00D27EBB">
        <w:t>This report is confidential and for professional use only. The content may not be divulged to any person or agency without consent of the client, parent, or legal guardian, as appropriate.</w:t>
      </w:r>
    </w:p>
    <w:p w14:paraId="24F919B9" w14:textId="77777777" w:rsidR="007073DE" w:rsidRPr="00D27EBB" w:rsidRDefault="007073DE" w:rsidP="007073DE"/>
    <w:tbl>
      <w:tblPr>
        <w:tblStyle w:val="TableGrid"/>
        <w:tblW w:w="953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767"/>
        <w:gridCol w:w="4768"/>
      </w:tblGrid>
      <w:tr w:rsidR="007073DE" w:rsidRPr="00D27EBB" w14:paraId="7C3B075F" w14:textId="77777777" w:rsidTr="007073DE">
        <w:tc>
          <w:tcPr>
            <w:tcW w:w="4767" w:type="dxa"/>
          </w:tcPr>
          <w:p w14:paraId="035C85E2" w14:textId="7256B8F5" w:rsidR="007073DE" w:rsidRPr="007073DE" w:rsidRDefault="007073DE" w:rsidP="0002515F">
            <w:r w:rsidRPr="007073DE">
              <w:rPr>
                <w:rStyle w:val="Strong"/>
              </w:rPr>
              <w:t>Client Name:</w:t>
            </w:r>
            <w:r w:rsidRPr="007073DE">
              <w:t xml:space="preserve">  </w:t>
            </w:r>
          </w:p>
          <w:p w14:paraId="0F88E102" w14:textId="73B1465A" w:rsidR="007073DE" w:rsidRPr="00D27EBB" w:rsidRDefault="00923931" w:rsidP="0002515F">
            <w:r>
              <w:fldChar w:fldCharType="begin">
                <w:ffData>
                  <w:name w:val="ClientName"/>
                  <w:enabled/>
                  <w:calcOnExit w:val="0"/>
                  <w:statusText w:type="text" w:val="Enter the name of the client"/>
                  <w:textInput/>
                </w:ffData>
              </w:fldChar>
            </w:r>
            <w:bookmarkStart w:id="0" w:name="ClientName"/>
            <w:r>
              <w:instrText xml:space="preserve"> FORMTEXT </w:instrText>
            </w:r>
            <w:r>
              <w:fldChar w:fldCharType="separate"/>
            </w:r>
            <w:r w:rsidR="007F6ADC">
              <w:t> </w:t>
            </w:r>
            <w:r w:rsidR="007F6ADC">
              <w:t> </w:t>
            </w:r>
            <w:r w:rsidR="007F6ADC">
              <w:t> </w:t>
            </w:r>
            <w:r w:rsidR="007F6ADC">
              <w:t> </w:t>
            </w:r>
            <w:r w:rsidR="007F6ADC">
              <w:t> </w:t>
            </w:r>
            <w:r>
              <w:fldChar w:fldCharType="end"/>
            </w:r>
            <w:bookmarkEnd w:id="0"/>
          </w:p>
        </w:tc>
        <w:tc>
          <w:tcPr>
            <w:tcW w:w="4768" w:type="dxa"/>
          </w:tcPr>
          <w:p w14:paraId="7C0C7036" w14:textId="77777777" w:rsidR="007073DE" w:rsidRDefault="007073DE" w:rsidP="0002515F">
            <w:pPr>
              <w:rPr>
                <w:rStyle w:val="Strong"/>
              </w:rPr>
            </w:pPr>
            <w:r w:rsidRPr="007073DE">
              <w:rPr>
                <w:rStyle w:val="Strong"/>
              </w:rPr>
              <w:t>Treatment Agency Name</w:t>
            </w:r>
            <w:r>
              <w:rPr>
                <w:rStyle w:val="Strong"/>
              </w:rPr>
              <w:t xml:space="preserve">: </w:t>
            </w:r>
          </w:p>
          <w:p w14:paraId="112CBC28" w14:textId="6B1FC2FC" w:rsidR="007073DE" w:rsidRPr="00D27EBB" w:rsidRDefault="00923931" w:rsidP="0002515F">
            <w:r>
              <w:fldChar w:fldCharType="begin">
                <w:ffData>
                  <w:name w:val="treatmentAgencyName"/>
                  <w:enabled/>
                  <w:calcOnExit w:val="0"/>
                  <w:statusText w:type="text" w:val="Enter the name of the treatment Agency"/>
                  <w:textInput/>
                </w:ffData>
              </w:fldChar>
            </w:r>
            <w:bookmarkStart w:id="1" w:name="treatmentAgency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073DE" w:rsidRPr="00D27EBB" w14:paraId="255FFA42" w14:textId="77777777" w:rsidTr="007073DE">
        <w:tc>
          <w:tcPr>
            <w:tcW w:w="4767" w:type="dxa"/>
          </w:tcPr>
          <w:p w14:paraId="7F96B43B" w14:textId="0918F2F6" w:rsidR="007073DE" w:rsidRPr="00D27EBB" w:rsidRDefault="007073DE" w:rsidP="0002515F">
            <w:r w:rsidRPr="007073DE">
              <w:rPr>
                <w:rStyle w:val="Strong"/>
              </w:rPr>
              <w:t>Client Birth Date</w:t>
            </w:r>
            <w:r>
              <w:rPr>
                <w:rStyle w:val="Strong"/>
              </w:rPr>
              <w:t>:</w:t>
            </w:r>
            <w:r>
              <w:t xml:space="preserve"> </w:t>
            </w:r>
          </w:p>
          <w:p w14:paraId="538D2ADA" w14:textId="51624590" w:rsidR="007073DE" w:rsidRPr="00D27EBB" w:rsidRDefault="00923931" w:rsidP="0002515F">
            <w:r>
              <w:fldChar w:fldCharType="begin">
                <w:ffData>
                  <w:name w:val="clientBirthDate"/>
                  <w:enabled/>
                  <w:calcOnExit w:val="0"/>
                  <w:statusText w:type="text" w:val="Enter the client's birthday"/>
                  <w:textInput/>
                </w:ffData>
              </w:fldChar>
            </w:r>
            <w:bookmarkStart w:id="2" w:name="clientBirth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768" w:type="dxa"/>
          </w:tcPr>
          <w:p w14:paraId="79473B2E" w14:textId="71E95011" w:rsidR="007073DE" w:rsidRPr="007073DE" w:rsidRDefault="007073DE" w:rsidP="0002515F">
            <w:pPr>
              <w:rPr>
                <w:rFonts w:ascii="Source Sans Pro Semibold" w:hAnsi="Source Sans Pro Semibold"/>
                <w:bCs/>
              </w:rPr>
            </w:pPr>
            <w:r w:rsidRPr="007073DE">
              <w:rPr>
                <w:rStyle w:val="Strong"/>
              </w:rPr>
              <w:t>Lead Behavior Therapist Name</w:t>
            </w:r>
            <w:r>
              <w:rPr>
                <w:rStyle w:val="Strong"/>
              </w:rPr>
              <w:t xml:space="preserve">: </w:t>
            </w:r>
          </w:p>
          <w:p w14:paraId="64C2EF37" w14:textId="2D337552" w:rsidR="007073DE" w:rsidRPr="00D27EBB" w:rsidRDefault="00923931" w:rsidP="0002515F">
            <w:r>
              <w:fldChar w:fldCharType="begin">
                <w:ffData>
                  <w:name w:val="behaviorTherapistNam"/>
                  <w:enabled/>
                  <w:calcOnExit w:val="0"/>
                  <w:statusText w:type="text" w:val="Enter the name of the therapist"/>
                  <w:textInput/>
                </w:ffData>
              </w:fldChar>
            </w:r>
            <w:bookmarkStart w:id="3" w:name="behaviorTherapistNa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073DE" w:rsidRPr="00D27EBB" w14:paraId="04E6D20A" w14:textId="77777777" w:rsidTr="007073DE">
        <w:tc>
          <w:tcPr>
            <w:tcW w:w="4767" w:type="dxa"/>
          </w:tcPr>
          <w:p w14:paraId="6E107151" w14:textId="17B77429" w:rsidR="007073DE" w:rsidRPr="00D27EBB" w:rsidRDefault="007073DE" w:rsidP="0002515F">
            <w:r w:rsidRPr="007073DE">
              <w:rPr>
                <w:rStyle w:val="Strong"/>
              </w:rPr>
              <w:t>Initial Assessment Date and # of hours</w:t>
            </w:r>
            <w:r>
              <w:rPr>
                <w:rStyle w:val="Strong"/>
              </w:rPr>
              <w:t>:</w:t>
            </w:r>
          </w:p>
          <w:p w14:paraId="07D82B3D" w14:textId="21DFF284" w:rsidR="007073DE" w:rsidRPr="00D27EBB" w:rsidRDefault="00923931" w:rsidP="0002515F">
            <w:r>
              <w:fldChar w:fldCharType="begin">
                <w:ffData>
                  <w:name w:val="assessmentDate"/>
                  <w:enabled/>
                  <w:calcOnExit w:val="0"/>
                  <w:statusText w:type="text" w:val="Enter the date of assessment "/>
                  <w:textInput/>
                </w:ffData>
              </w:fldChar>
            </w:r>
            <w:bookmarkStart w:id="4" w:name="assessment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768" w:type="dxa"/>
          </w:tcPr>
          <w:p w14:paraId="0AFF6B8D" w14:textId="5C26F25A" w:rsidR="007073DE" w:rsidRPr="00D27EBB" w:rsidRDefault="007073DE" w:rsidP="0002515F">
            <w:r w:rsidRPr="007073DE">
              <w:rPr>
                <w:rStyle w:val="Strong"/>
              </w:rPr>
              <w:t>Therapist Assistant Name(s)</w:t>
            </w:r>
            <w:r>
              <w:rPr>
                <w:rStyle w:val="Strong"/>
              </w:rPr>
              <w:t>:</w:t>
            </w:r>
          </w:p>
          <w:p w14:paraId="03CDB008" w14:textId="144FFF34" w:rsidR="007073DE" w:rsidRPr="00D27EBB" w:rsidRDefault="00923931" w:rsidP="0002515F">
            <w:r>
              <w:fldChar w:fldCharType="begin">
                <w:ffData>
                  <w:name w:val="assistantName"/>
                  <w:enabled/>
                  <w:calcOnExit w:val="0"/>
                  <w:statusText w:type="text" w:val="Enter the name of any assistant therapists"/>
                  <w:textInput/>
                </w:ffData>
              </w:fldChar>
            </w:r>
            <w:bookmarkStart w:id="5" w:name="assistant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261486C7" w14:textId="77777777" w:rsidR="007073DE" w:rsidRPr="00D27EBB" w:rsidRDefault="007073DE" w:rsidP="007073DE"/>
    <w:p w14:paraId="7C833C28" w14:textId="0CD9B5FB" w:rsidR="007073DE" w:rsidRPr="00D27EBB" w:rsidRDefault="00AA2CCE" w:rsidP="00AA2CCE">
      <w:pPr>
        <w:pStyle w:val="Heading3"/>
      </w:pPr>
      <w:r w:rsidRPr="00D27EBB">
        <w:t>Recommended treatment hours</w:t>
      </w:r>
    </w:p>
    <w:tbl>
      <w:tblPr>
        <w:tblStyle w:val="TableGrid"/>
        <w:tblW w:w="955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3600"/>
        <w:gridCol w:w="3960"/>
      </w:tblGrid>
      <w:tr w:rsidR="007073DE" w:rsidRPr="00D27EBB" w14:paraId="64D564C4" w14:textId="77777777" w:rsidTr="007073DE">
        <w:tc>
          <w:tcPr>
            <w:tcW w:w="1998" w:type="dxa"/>
          </w:tcPr>
          <w:p w14:paraId="51A7CFC1" w14:textId="77777777" w:rsidR="007073DE" w:rsidRPr="007073DE" w:rsidRDefault="007073DE" w:rsidP="0002515F">
            <w:pPr>
              <w:rPr>
                <w:rStyle w:val="Strong"/>
              </w:rPr>
            </w:pPr>
          </w:p>
          <w:p w14:paraId="2DD9F775" w14:textId="77777777" w:rsidR="007073DE" w:rsidRPr="007073DE" w:rsidRDefault="007073DE" w:rsidP="0002515F">
            <w:pPr>
              <w:rPr>
                <w:rStyle w:val="Strong"/>
              </w:rPr>
            </w:pPr>
          </w:p>
        </w:tc>
        <w:tc>
          <w:tcPr>
            <w:tcW w:w="3600" w:type="dxa"/>
          </w:tcPr>
          <w:p w14:paraId="1DF6FCE7" w14:textId="77777777" w:rsidR="007073DE" w:rsidRPr="007073DE" w:rsidRDefault="007073DE" w:rsidP="0002515F">
            <w:pPr>
              <w:rPr>
                <w:rStyle w:val="Strong"/>
              </w:rPr>
            </w:pPr>
            <w:r w:rsidRPr="007073DE">
              <w:rPr>
                <w:rStyle w:val="Strong"/>
              </w:rPr>
              <w:t>Direct Patient Support</w:t>
            </w:r>
          </w:p>
          <w:p w14:paraId="2750E2A4" w14:textId="77777777" w:rsidR="007073DE" w:rsidRPr="007073DE" w:rsidRDefault="007073DE" w:rsidP="0002515F">
            <w:pPr>
              <w:rPr>
                <w:rStyle w:val="Strong"/>
              </w:rPr>
            </w:pPr>
            <w:r w:rsidRPr="007073DE">
              <w:rPr>
                <w:rStyle w:val="Strong"/>
              </w:rPr>
              <w:t>(weekly)</w:t>
            </w:r>
          </w:p>
        </w:tc>
        <w:tc>
          <w:tcPr>
            <w:tcW w:w="3960" w:type="dxa"/>
          </w:tcPr>
          <w:p w14:paraId="6513744F" w14:textId="28734318" w:rsidR="007073DE" w:rsidRPr="007073DE" w:rsidRDefault="00EF4C5C" w:rsidP="0002515F">
            <w:pPr>
              <w:rPr>
                <w:rStyle w:val="Strong"/>
              </w:rPr>
            </w:pPr>
            <w:r>
              <w:rPr>
                <w:rStyle w:val="Strong"/>
              </w:rPr>
              <w:t>Caregiver/</w:t>
            </w:r>
            <w:r w:rsidR="007073DE" w:rsidRPr="007073DE">
              <w:rPr>
                <w:rStyle w:val="Strong"/>
              </w:rPr>
              <w:t>Family Training</w:t>
            </w:r>
          </w:p>
          <w:p w14:paraId="3661E686" w14:textId="77777777" w:rsidR="007073DE" w:rsidRPr="007073DE" w:rsidRDefault="007073DE" w:rsidP="0002515F">
            <w:pPr>
              <w:rPr>
                <w:rStyle w:val="Strong"/>
              </w:rPr>
            </w:pPr>
            <w:r w:rsidRPr="007073DE">
              <w:rPr>
                <w:rStyle w:val="Strong"/>
              </w:rPr>
              <w:t>(monthly)</w:t>
            </w:r>
          </w:p>
        </w:tc>
      </w:tr>
      <w:tr w:rsidR="007073DE" w:rsidRPr="00D27EBB" w14:paraId="3E3F5059" w14:textId="77777777" w:rsidTr="007073DE">
        <w:tc>
          <w:tcPr>
            <w:tcW w:w="1998" w:type="dxa"/>
          </w:tcPr>
          <w:p w14:paraId="698794FB" w14:textId="77777777" w:rsidR="007073DE" w:rsidRPr="007073DE" w:rsidRDefault="007073DE" w:rsidP="0002515F">
            <w:pPr>
              <w:rPr>
                <w:rStyle w:val="Strong"/>
              </w:rPr>
            </w:pPr>
            <w:r w:rsidRPr="007073DE">
              <w:rPr>
                <w:rStyle w:val="Strong"/>
              </w:rPr>
              <w:t>Recommended Hours and Setting</w:t>
            </w:r>
          </w:p>
          <w:p w14:paraId="116B62F6" w14:textId="77777777" w:rsidR="007073DE" w:rsidRPr="00D27EBB" w:rsidRDefault="007073DE" w:rsidP="0002515F"/>
        </w:tc>
        <w:tc>
          <w:tcPr>
            <w:tcW w:w="3600" w:type="dxa"/>
          </w:tcPr>
          <w:p w14:paraId="5FC041EB" w14:textId="77777777" w:rsidR="007073DE" w:rsidRPr="007073DE" w:rsidRDefault="007073DE" w:rsidP="0002515F">
            <w:pPr>
              <w:rPr>
                <w:rStyle w:val="Emphasis"/>
              </w:rPr>
            </w:pPr>
            <w:r w:rsidRPr="007073DE">
              <w:rPr>
                <w:rStyle w:val="Emphasis"/>
              </w:rPr>
              <w:t>e.g., 10 hours in home</w:t>
            </w:r>
          </w:p>
          <w:p w14:paraId="31A9C454" w14:textId="6ECB091B" w:rsidR="007073DE" w:rsidRDefault="007073DE" w:rsidP="0002515F">
            <w:r w:rsidRPr="007073DE">
              <w:rPr>
                <w:rStyle w:val="Emphasis"/>
              </w:rPr>
              <w:t>2 hours in community</w:t>
            </w:r>
            <w:r w:rsidRPr="00D27EBB">
              <w:t xml:space="preserve"> </w:t>
            </w:r>
          </w:p>
          <w:p w14:paraId="7E2943AC" w14:textId="3ABA6714" w:rsidR="005D0A95" w:rsidRDefault="00923931" w:rsidP="0002515F">
            <w:r>
              <w:fldChar w:fldCharType="begin">
                <w:ffData>
                  <w:name w:val="directPatientSupport"/>
                  <w:enabled/>
                  <w:calcOnExit w:val="0"/>
                  <w:statusText w:type="text" w:val="Enter the amount of hours of direct patient support"/>
                  <w:textInput/>
                </w:ffData>
              </w:fldChar>
            </w:r>
            <w:bookmarkStart w:id="6" w:name="directPatientSuppor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DADCA4E" w14:textId="15078E73" w:rsidR="007073DE" w:rsidRPr="00D27EBB" w:rsidRDefault="007073DE" w:rsidP="0002515F"/>
        </w:tc>
        <w:tc>
          <w:tcPr>
            <w:tcW w:w="3960" w:type="dxa"/>
          </w:tcPr>
          <w:p w14:paraId="3F370ECB" w14:textId="4A627EC8" w:rsidR="007073DE" w:rsidRPr="00D27EBB" w:rsidRDefault="00923931" w:rsidP="0002515F">
            <w:r>
              <w:fldChar w:fldCharType="begin">
                <w:ffData>
                  <w:name w:val="familyTraining"/>
                  <w:enabled/>
                  <w:calcOnExit w:val="0"/>
                  <w:statusText w:type="text" w:val="Enter the amount of hours of family training"/>
                  <w:textInput/>
                </w:ffData>
              </w:fldChar>
            </w:r>
            <w:bookmarkStart w:id="7" w:name="familyTrainin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DFA2E91" w14:textId="77777777" w:rsidR="007073DE" w:rsidRPr="00D27EBB" w:rsidRDefault="007073DE" w:rsidP="007073DE">
      <w:r w:rsidRPr="00D27EBB">
        <w:t xml:space="preserve">Rationale for this treatment plan should be reflected in the body of the report below, as well as the severity ratings on the </w:t>
      </w:r>
      <w:r w:rsidRPr="007073DE">
        <w:rPr>
          <w:rStyle w:val="Emphasis"/>
        </w:rPr>
        <w:t>Applied Behavioral Analysis Form for Establishing Level of Support</w:t>
      </w:r>
      <w:r w:rsidRPr="00D27EBB">
        <w:t xml:space="preserve"> submitted with this treatment plan. </w:t>
      </w:r>
    </w:p>
    <w:p w14:paraId="62153D2B" w14:textId="2AAFC3AC" w:rsidR="007073DE" w:rsidRDefault="007073DE" w:rsidP="00743634">
      <w:pPr>
        <w:pStyle w:val="Heading2"/>
      </w:pPr>
      <w:r w:rsidRPr="007073DE">
        <w:t>Background and history</w:t>
      </w:r>
      <w:r w:rsidRPr="00D27EBB">
        <w:t xml:space="preserve"> </w:t>
      </w:r>
    </w:p>
    <w:p w14:paraId="44151588" w14:textId="779DABCB" w:rsidR="00743634" w:rsidRPr="00087E1D" w:rsidRDefault="007073DE" w:rsidP="00743634">
      <w:pPr>
        <w:rPr>
          <w:b/>
          <w:bCs/>
          <w:i/>
          <w:iCs/>
        </w:rPr>
      </w:pPr>
      <w:r w:rsidRPr="007073DE">
        <w:rPr>
          <w:rStyle w:val="IntenseEmphasis"/>
        </w:rPr>
        <w:t xml:space="preserve">Indicate at least the following or indicate NA. </w:t>
      </w:r>
    </w:p>
    <w:p w14:paraId="7656FA4C" w14:textId="77777777" w:rsidR="00743634" w:rsidRPr="00743634" w:rsidRDefault="007073DE" w:rsidP="00743634">
      <w:pPr>
        <w:pStyle w:val="Heading3"/>
      </w:pPr>
      <w:r w:rsidRPr="00743634">
        <w:t xml:space="preserve">Identifying information: </w:t>
      </w:r>
    </w:p>
    <w:p w14:paraId="22E2371E" w14:textId="14C57645" w:rsidR="007073DE" w:rsidRPr="003F09C0" w:rsidRDefault="007073DE" w:rsidP="003F09C0">
      <w:r w:rsidRPr="003F09C0">
        <w:t>Patient age, gender, language, and race/ethnicity.</w:t>
      </w:r>
    </w:p>
    <w:p w14:paraId="03CD2F77" w14:textId="0E4A70FB" w:rsidR="007073DE" w:rsidRPr="00D27EBB" w:rsidRDefault="003F09C0" w:rsidP="007073DE">
      <w:r>
        <w:fldChar w:fldCharType="begin">
          <w:ffData>
            <w:name w:val="identifyingInfo"/>
            <w:enabled/>
            <w:calcOnExit w:val="0"/>
            <w:statusText w:type="text" w:val="Enter the identifying information"/>
            <w:textInput/>
          </w:ffData>
        </w:fldChar>
      </w:r>
      <w:bookmarkStart w:id="8" w:name="identifyingInf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B693CCF" w14:textId="71A287B3" w:rsidR="007073DE" w:rsidRPr="00743634" w:rsidRDefault="007073DE" w:rsidP="00743634">
      <w:pPr>
        <w:pStyle w:val="Heading3"/>
      </w:pPr>
      <w:r w:rsidRPr="00743634">
        <w:t xml:space="preserve">Past psychiatric history: </w:t>
      </w:r>
    </w:p>
    <w:p w14:paraId="6F4EB2E7" w14:textId="495C080D" w:rsidR="007073DE" w:rsidRPr="003F09C0" w:rsidRDefault="007073DE" w:rsidP="003F09C0">
      <w:r w:rsidRPr="003F09C0">
        <w:t>For diagnosis of autism spectrum disorder, include when given, by whom, documented where. Also include comorbid diagnoses.</w:t>
      </w:r>
      <w:r w:rsidRPr="003F09C0">
        <w:tab/>
      </w:r>
    </w:p>
    <w:p w14:paraId="176EB23D" w14:textId="01CD3879" w:rsidR="00743634" w:rsidRDefault="003F09C0" w:rsidP="00743634">
      <w:r>
        <w:fldChar w:fldCharType="begin">
          <w:ffData>
            <w:name w:val="psychiatricHistory"/>
            <w:enabled/>
            <w:calcOnExit w:val="0"/>
            <w:statusText w:type="text" w:val="Enter the psychiatric history"/>
            <w:textInput/>
          </w:ffData>
        </w:fldChar>
      </w:r>
      <w:bookmarkStart w:id="9" w:name="psychiatricHistor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7A4C92C" w14:textId="77E7ECA7" w:rsidR="00743634" w:rsidRPr="00743634" w:rsidRDefault="007073DE" w:rsidP="00743634">
      <w:pPr>
        <w:pStyle w:val="Heading3"/>
      </w:pPr>
      <w:r w:rsidRPr="00743634">
        <w:t xml:space="preserve">Chief Complaint and History of Present Illness (HPI): </w:t>
      </w:r>
    </w:p>
    <w:p w14:paraId="393242BA" w14:textId="01CD2F86" w:rsidR="007073DE" w:rsidRPr="00D27EBB" w:rsidRDefault="007073DE" w:rsidP="007073DE">
      <w:r w:rsidRPr="00D27EBB">
        <w:t xml:space="preserve">Include all core deficit areas of autism, challenging behaviors, adaptive, motor, vocational, and cognitive skills, and any other related relevant areas. In addition to addressing the chief complaint, one should be able to understand the patient’s functioning level by reading this section. </w:t>
      </w:r>
    </w:p>
    <w:p w14:paraId="24E5F887" w14:textId="5C21B258" w:rsidR="00743634" w:rsidRDefault="007073DE" w:rsidP="00743634">
      <w:pPr>
        <w:pStyle w:val="Heading4"/>
        <w:ind w:left="360"/>
      </w:pPr>
      <w:r w:rsidRPr="00D27EBB">
        <w:t xml:space="preserve">Social Communication: </w:t>
      </w:r>
    </w:p>
    <w:p w14:paraId="5836A852" w14:textId="4685911D" w:rsidR="007073DE" w:rsidRPr="000F5A51" w:rsidRDefault="00743634" w:rsidP="000F5A51">
      <w:pPr>
        <w:ind w:left="360"/>
      </w:pPr>
      <w:r w:rsidRPr="000F5A51">
        <w:t>I</w:t>
      </w:r>
      <w:r w:rsidR="007073DE" w:rsidRPr="000F5A51">
        <w:t>ncludes both social and communication, as outlined in DSM-V</w:t>
      </w:r>
    </w:p>
    <w:p w14:paraId="0D1CCF7E" w14:textId="59C110CC" w:rsidR="00743634" w:rsidRPr="00D27EBB" w:rsidRDefault="009F5367" w:rsidP="00743634">
      <w:pPr>
        <w:ind w:left="360"/>
      </w:pPr>
      <w:r>
        <w:fldChar w:fldCharType="begin">
          <w:ffData>
            <w:name w:val="socialComm"/>
            <w:enabled/>
            <w:calcOnExit w:val="0"/>
            <w:statusText w:type="text" w:val="Enter social communication"/>
            <w:textInput/>
          </w:ffData>
        </w:fldChar>
      </w:r>
      <w:bookmarkStart w:id="10" w:name="socialCom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AA9EEF1" w14:textId="77777777" w:rsidR="00743634" w:rsidRDefault="007073DE" w:rsidP="00743634">
      <w:pPr>
        <w:pStyle w:val="Heading4"/>
        <w:ind w:left="360"/>
      </w:pPr>
      <w:r w:rsidRPr="00D27EBB">
        <w:t xml:space="preserve">Behavior: </w:t>
      </w:r>
    </w:p>
    <w:p w14:paraId="43E427F5" w14:textId="2550D2F7" w:rsidR="007073DE" w:rsidRPr="000F5A51" w:rsidRDefault="00743634" w:rsidP="000F5A51">
      <w:pPr>
        <w:ind w:left="360"/>
      </w:pPr>
      <w:r w:rsidRPr="000F5A51">
        <w:t>I</w:t>
      </w:r>
      <w:r w:rsidR="007073DE" w:rsidRPr="000F5A51">
        <w:t>ncludes restricted interests and repetitive behaviors, as well related challenging behaviors (e.g., tantrums, aggression, etc.)</w:t>
      </w:r>
    </w:p>
    <w:p w14:paraId="28BA1E6E" w14:textId="2BB2D8E6" w:rsidR="00743634" w:rsidRPr="00D27EBB" w:rsidRDefault="009F5367" w:rsidP="00743634">
      <w:pPr>
        <w:ind w:left="360"/>
      </w:pPr>
      <w:r>
        <w:fldChar w:fldCharType="begin">
          <w:ffData>
            <w:name w:val="behavior"/>
            <w:enabled/>
            <w:calcOnExit w:val="0"/>
            <w:statusText w:type="text" w:val="Explain the behavior"/>
            <w:textInput/>
          </w:ffData>
        </w:fldChar>
      </w:r>
      <w:bookmarkStart w:id="11" w:name="behavio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22DDB780" w14:textId="13CAF7C3" w:rsidR="007073DE" w:rsidRDefault="007073DE" w:rsidP="00743634">
      <w:pPr>
        <w:pStyle w:val="Heading4"/>
        <w:ind w:left="360"/>
      </w:pPr>
      <w:r w:rsidRPr="00D27EBB">
        <w:lastRenderedPageBreak/>
        <w:t>Adaptive skills:</w:t>
      </w:r>
    </w:p>
    <w:p w14:paraId="1BF1515C" w14:textId="79752BAB" w:rsidR="00743634" w:rsidRPr="00743634" w:rsidRDefault="009F5367" w:rsidP="00743634">
      <w:pPr>
        <w:ind w:left="360"/>
      </w:pPr>
      <w:r>
        <w:fldChar w:fldCharType="begin">
          <w:ffData>
            <w:name w:val="adaptiveSkills"/>
            <w:enabled/>
            <w:calcOnExit w:val="0"/>
            <w:statusText w:type="text" w:val="Explain the patients adaptive skills"/>
            <w:textInput/>
          </w:ffData>
        </w:fldChar>
      </w:r>
      <w:bookmarkStart w:id="12" w:name="adaptiveSkill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2ED566A5" w14:textId="771A3079" w:rsidR="007073DE" w:rsidRDefault="007073DE" w:rsidP="00743634">
      <w:pPr>
        <w:pStyle w:val="Heading4"/>
        <w:ind w:left="360"/>
      </w:pPr>
      <w:r w:rsidRPr="00D27EBB">
        <w:t>Motor:</w:t>
      </w:r>
    </w:p>
    <w:p w14:paraId="42C29468" w14:textId="4B8C2500" w:rsidR="00743634" w:rsidRPr="00743634" w:rsidRDefault="009F5367" w:rsidP="00743634">
      <w:pPr>
        <w:ind w:left="360"/>
      </w:pPr>
      <w:r>
        <w:fldChar w:fldCharType="begin">
          <w:ffData>
            <w:name w:val="motor"/>
            <w:enabled/>
            <w:calcOnExit w:val="0"/>
            <w:statusText w:type="text" w:val="Enter their motor skills"/>
            <w:textInput/>
          </w:ffData>
        </w:fldChar>
      </w:r>
      <w:bookmarkStart w:id="13" w:name="moto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4BCF83CF" w14:textId="3DC43CC3" w:rsidR="007073DE" w:rsidRDefault="007073DE" w:rsidP="00743634">
      <w:pPr>
        <w:pStyle w:val="Heading4"/>
        <w:ind w:left="360"/>
      </w:pPr>
      <w:r w:rsidRPr="00D27EBB">
        <w:t>Vocational:</w:t>
      </w:r>
      <w:r w:rsidRPr="00D27EBB">
        <w:tab/>
      </w:r>
    </w:p>
    <w:p w14:paraId="2C5BDCA8" w14:textId="152C371E" w:rsidR="00743634" w:rsidRPr="00743634" w:rsidRDefault="009F5367" w:rsidP="00743634">
      <w:pPr>
        <w:ind w:left="360"/>
      </w:pPr>
      <w:r>
        <w:fldChar w:fldCharType="begin">
          <w:ffData>
            <w:name w:val="vocational"/>
            <w:enabled/>
            <w:calcOnExit w:val="0"/>
            <w:statusText w:type="text" w:val="Enter the vocational issues"/>
            <w:textInput/>
          </w:ffData>
        </w:fldChar>
      </w:r>
      <w:bookmarkStart w:id="14" w:name="vocation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73007B0E" w14:textId="5B2CEE60" w:rsidR="007073DE" w:rsidRDefault="007073DE" w:rsidP="00743634">
      <w:pPr>
        <w:pStyle w:val="Heading4"/>
        <w:ind w:left="360"/>
      </w:pPr>
      <w:r w:rsidRPr="00D27EBB">
        <w:t>Cognitive:</w:t>
      </w:r>
    </w:p>
    <w:p w14:paraId="65C1AE71" w14:textId="5215147B" w:rsidR="00743634" w:rsidRPr="00743634" w:rsidRDefault="00344222" w:rsidP="00344222">
      <w:pPr>
        <w:ind w:left="360"/>
      </w:pPr>
      <w:r>
        <w:fldChar w:fldCharType="begin">
          <w:ffData>
            <w:name w:val="Cognitive"/>
            <w:enabled/>
            <w:calcOnExit w:val="0"/>
            <w:statusText w:type="text" w:val="Enter the cognitive abilities"/>
            <w:textInput/>
          </w:ffData>
        </w:fldChar>
      </w:r>
      <w:bookmarkStart w:id="15" w:name="Cognitiv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B665CB" w14:textId="77777777" w:rsidR="00743634" w:rsidRDefault="007073DE" w:rsidP="00743634">
      <w:pPr>
        <w:pStyle w:val="Heading3"/>
      </w:pPr>
      <w:r w:rsidRPr="00D27EBB">
        <w:t xml:space="preserve">Family history: </w:t>
      </w:r>
    </w:p>
    <w:p w14:paraId="747DC6A3" w14:textId="0DBF906C" w:rsidR="007073DE" w:rsidRDefault="007073DE" w:rsidP="00347B08">
      <w:pPr>
        <w:keepLines/>
      </w:pPr>
      <w:r w:rsidRPr="00344222">
        <w:t>Focus on family psychiatric history.</w:t>
      </w:r>
    </w:p>
    <w:p w14:paraId="09143BA1" w14:textId="52F9F064" w:rsidR="00344222" w:rsidRPr="00344222" w:rsidRDefault="00344222" w:rsidP="00347B08">
      <w:pPr>
        <w:keepLines/>
      </w:pPr>
      <w:r>
        <w:fldChar w:fldCharType="begin">
          <w:ffData>
            <w:name w:val="familyHistory"/>
            <w:enabled/>
            <w:calcOnExit w:val="0"/>
            <w:statusText w:type="text" w:val="Enter family psychiatric history "/>
            <w:textInput/>
          </w:ffData>
        </w:fldChar>
      </w:r>
      <w:bookmarkStart w:id="16" w:name="familyHistor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6D0B449F" w14:textId="77777777" w:rsidR="00743634" w:rsidRDefault="007073DE" w:rsidP="00743634">
      <w:pPr>
        <w:pStyle w:val="Heading3"/>
      </w:pPr>
      <w:r w:rsidRPr="00D27EBB">
        <w:t xml:space="preserve">Social history: </w:t>
      </w:r>
    </w:p>
    <w:p w14:paraId="183A537A" w14:textId="64548950" w:rsidR="007073DE" w:rsidRPr="00344222" w:rsidRDefault="007073DE" w:rsidP="00347B08">
      <w:pPr>
        <w:keepLines/>
      </w:pPr>
      <w:r w:rsidRPr="00344222">
        <w:t xml:space="preserve">Information about where the client lives and with whom, as well as any other relevant information about social context or stressors. </w:t>
      </w:r>
    </w:p>
    <w:p w14:paraId="1A249E27" w14:textId="3F58F455" w:rsidR="00743634" w:rsidRPr="00743634" w:rsidRDefault="00344222" w:rsidP="00347B08">
      <w:pPr>
        <w:keepLines/>
      </w:pPr>
      <w:r>
        <w:fldChar w:fldCharType="begin">
          <w:ffData>
            <w:name w:val="socialHistory"/>
            <w:enabled/>
            <w:calcOnExit w:val="0"/>
            <w:statusText w:type="text" w:val="Enter the social history"/>
            <w:textInput/>
          </w:ffData>
        </w:fldChar>
      </w:r>
      <w:bookmarkStart w:id="17" w:name="socialHistor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0A13754" w14:textId="77777777" w:rsidR="007073DE" w:rsidRPr="00D27EBB" w:rsidRDefault="007073DE" w:rsidP="00743634">
      <w:pPr>
        <w:pStyle w:val="Heading3"/>
      </w:pPr>
      <w:r w:rsidRPr="00D27EBB">
        <w:t>Medical history:</w:t>
      </w:r>
    </w:p>
    <w:p w14:paraId="13D45A59" w14:textId="7C5CC38B" w:rsidR="007073DE" w:rsidRDefault="007073DE" w:rsidP="00743634">
      <w:pPr>
        <w:pStyle w:val="Heading4"/>
        <w:ind w:left="360"/>
      </w:pPr>
      <w:r w:rsidRPr="00D27EBB">
        <w:t>Active medical problems:</w:t>
      </w:r>
    </w:p>
    <w:p w14:paraId="0DC6B8BD" w14:textId="65763A73" w:rsidR="00743634" w:rsidRPr="00D27EBB" w:rsidRDefault="00344222" w:rsidP="00743634">
      <w:pPr>
        <w:ind w:left="360"/>
      </w:pPr>
      <w:r>
        <w:fldChar w:fldCharType="begin">
          <w:ffData>
            <w:name w:val="activeMedProblems"/>
            <w:enabled/>
            <w:calcOnExit w:val="0"/>
            <w:statusText w:type="text" w:val="List any active medical problems"/>
            <w:textInput/>
          </w:ffData>
        </w:fldChar>
      </w:r>
      <w:bookmarkStart w:id="18" w:name="activeMedProblem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549AD116" w14:textId="1BA9ED46" w:rsidR="007073DE" w:rsidRDefault="007073DE" w:rsidP="00743634">
      <w:pPr>
        <w:pStyle w:val="Heading4"/>
        <w:ind w:left="360"/>
      </w:pPr>
      <w:r w:rsidRPr="00D27EBB">
        <w:t>Current medical providers:</w:t>
      </w:r>
    </w:p>
    <w:p w14:paraId="61005C43" w14:textId="6487F878" w:rsidR="00743634" w:rsidRPr="00D27EBB" w:rsidRDefault="00344222" w:rsidP="00743634">
      <w:pPr>
        <w:ind w:left="360"/>
      </w:pPr>
      <w:r>
        <w:fldChar w:fldCharType="begin">
          <w:ffData>
            <w:name w:val="medProviders"/>
            <w:enabled/>
            <w:calcOnExit w:val="0"/>
            <w:statusText w:type="text" w:val="LIst current medical providers"/>
            <w:textInput/>
          </w:ffData>
        </w:fldChar>
      </w:r>
      <w:bookmarkStart w:id="19" w:name="medProvider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52542124" w14:textId="65E05B44" w:rsidR="007073DE" w:rsidRDefault="007073DE" w:rsidP="00743634">
      <w:pPr>
        <w:pStyle w:val="Heading4"/>
        <w:ind w:left="360"/>
      </w:pPr>
      <w:r w:rsidRPr="00D27EBB">
        <w:t>Current medications, dose, purpose, and potential major side effects:</w:t>
      </w:r>
    </w:p>
    <w:p w14:paraId="6B1A333E" w14:textId="1F5EB196" w:rsidR="00743634" w:rsidRPr="00D27EBB" w:rsidRDefault="00344222" w:rsidP="00743634">
      <w:pPr>
        <w:ind w:left="360"/>
      </w:pPr>
      <w:r>
        <w:fldChar w:fldCharType="begin">
          <w:ffData>
            <w:name w:val="medication"/>
            <w:enabled/>
            <w:calcOnExit w:val="0"/>
            <w:statusText w:type="text" w:val="LIst current medications"/>
            <w:textInput/>
          </w:ffData>
        </w:fldChar>
      </w:r>
      <w:bookmarkStart w:id="20" w:name="medic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00884E5B" w14:textId="672CAECF" w:rsidR="007073DE" w:rsidRDefault="007073DE" w:rsidP="00743634">
      <w:pPr>
        <w:pStyle w:val="Heading4"/>
        <w:ind w:left="360"/>
      </w:pPr>
      <w:r w:rsidRPr="00D27EBB">
        <w:t>Allergies, special diets, etc:</w:t>
      </w:r>
    </w:p>
    <w:p w14:paraId="383B1A95" w14:textId="687B910B" w:rsidR="00743634" w:rsidRPr="00D27EBB" w:rsidRDefault="00344222" w:rsidP="00743634">
      <w:pPr>
        <w:ind w:left="360"/>
      </w:pPr>
      <w:r>
        <w:fldChar w:fldCharType="begin">
          <w:ffData>
            <w:name w:val="allergies"/>
            <w:enabled/>
            <w:calcOnExit w:val="0"/>
            <w:statusText w:type="text" w:val="List any allergies, special diets, etc. "/>
            <w:textInput/>
          </w:ffData>
        </w:fldChar>
      </w:r>
      <w:bookmarkStart w:id="21" w:name="allergi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0832983C" w14:textId="4E77A8BC" w:rsidR="007073DE" w:rsidRDefault="007073DE" w:rsidP="00743634">
      <w:pPr>
        <w:pStyle w:val="Heading4"/>
        <w:ind w:left="360"/>
      </w:pPr>
      <w:r w:rsidRPr="00D27EBB">
        <w:t xml:space="preserve">Past medical problems: </w:t>
      </w:r>
    </w:p>
    <w:p w14:paraId="5F910FA2" w14:textId="1A661979" w:rsidR="00743634" w:rsidRPr="00D27EBB" w:rsidRDefault="00344222" w:rsidP="00344222">
      <w:pPr>
        <w:ind w:left="360"/>
      </w:pPr>
      <w:r>
        <w:fldChar w:fldCharType="begin">
          <w:ffData>
            <w:name w:val="PastMedProblems"/>
            <w:enabled/>
            <w:calcOnExit w:val="0"/>
            <w:statusText w:type="text" w:val="List any past medical problems"/>
            <w:textInput/>
          </w:ffData>
        </w:fldChar>
      </w:r>
      <w:bookmarkStart w:id="22" w:name="PastMedProblem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1FFE3D1C" w14:textId="77777777" w:rsidR="00743634" w:rsidRDefault="007073DE" w:rsidP="00743634">
      <w:pPr>
        <w:pStyle w:val="Heading3"/>
      </w:pPr>
      <w:r w:rsidRPr="00D27EBB">
        <w:t xml:space="preserve">Educational History: </w:t>
      </w:r>
    </w:p>
    <w:p w14:paraId="1806D87E" w14:textId="0CB89379" w:rsidR="007073DE" w:rsidRPr="00D27EBB" w:rsidRDefault="007073DE" w:rsidP="007073DE">
      <w:r w:rsidRPr="00D27EBB">
        <w:t xml:space="preserve">Summarize past and current educational plan, including what services are being provided in the educational setting. Discuss whether functional behavior assessments, behavior plans, and/or aversive plans have been used in the school setting. State where the information was obtained (e.g., review of records, interview, etc.). </w:t>
      </w:r>
    </w:p>
    <w:p w14:paraId="59AC1C92" w14:textId="351C10E8" w:rsidR="007073DE" w:rsidRDefault="007073DE" w:rsidP="00743634">
      <w:pPr>
        <w:pStyle w:val="Heading4"/>
        <w:ind w:left="360"/>
      </w:pPr>
      <w:r w:rsidRPr="00D27EBB">
        <w:t>History:</w:t>
      </w:r>
    </w:p>
    <w:p w14:paraId="10C167C1" w14:textId="0F7AA912" w:rsidR="00743634" w:rsidRPr="00743634" w:rsidRDefault="00344222" w:rsidP="00743634">
      <w:pPr>
        <w:ind w:left="360"/>
      </w:pPr>
      <w:r>
        <w:fldChar w:fldCharType="begin">
          <w:ffData>
            <w:name w:val="EdHistory"/>
            <w:enabled/>
            <w:calcOnExit w:val="0"/>
            <w:statusText w:type="text" w:val="Enter the patients educational history"/>
            <w:textInput/>
          </w:ffData>
        </w:fldChar>
      </w:r>
      <w:bookmarkStart w:id="23" w:name="EdHistor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AD0F77A" w14:textId="4FF3E04F" w:rsidR="007073DE" w:rsidRDefault="007073DE" w:rsidP="00743634">
      <w:pPr>
        <w:pStyle w:val="Heading4"/>
        <w:ind w:left="360"/>
      </w:pPr>
      <w:r w:rsidRPr="00D27EBB">
        <w:t>Current:</w:t>
      </w:r>
    </w:p>
    <w:p w14:paraId="59F1152F" w14:textId="4E9246D0" w:rsidR="00743634" w:rsidRPr="00743634" w:rsidRDefault="00344222" w:rsidP="00743634">
      <w:pPr>
        <w:ind w:left="360"/>
      </w:pPr>
      <w:r>
        <w:fldChar w:fldCharType="begin">
          <w:ffData>
            <w:name w:val="currentEducation"/>
            <w:enabled/>
            <w:calcOnExit w:val="0"/>
            <w:statusText w:type="text" w:val="Enter current education"/>
            <w:textInput/>
          </w:ffData>
        </w:fldChar>
      </w:r>
      <w:bookmarkStart w:id="24" w:name="currentEduc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7D3FE3EB" w14:textId="77777777" w:rsidR="00743634" w:rsidRDefault="007073DE" w:rsidP="00743634">
      <w:pPr>
        <w:pStyle w:val="Heading3"/>
      </w:pPr>
      <w:r w:rsidRPr="00D27EBB">
        <w:lastRenderedPageBreak/>
        <w:t xml:space="preserve">Past and Current Services: </w:t>
      </w:r>
    </w:p>
    <w:p w14:paraId="7DB2CACC" w14:textId="021F139B" w:rsidR="007073DE" w:rsidRPr="00D27EBB" w:rsidRDefault="007073DE" w:rsidP="00347B08">
      <w:pPr>
        <w:keepNext/>
      </w:pPr>
      <w:r w:rsidRPr="00D27EBB">
        <w:t xml:space="preserve">Outline all additional services being provided outside school through any other agency or funding source. Include frequency, provider, and funding source. </w:t>
      </w:r>
    </w:p>
    <w:p w14:paraId="4F1AFF40" w14:textId="77777777" w:rsidR="007073DE" w:rsidRPr="00D27EBB" w:rsidRDefault="007073DE" w:rsidP="00347B08">
      <w:pPr>
        <w:keepNext/>
      </w:pPr>
      <w:r w:rsidRPr="00D27EBB">
        <w:t xml:space="preserve">Ensure there is not redundancy with recommended ABA treatment plan. </w:t>
      </w:r>
    </w:p>
    <w:p w14:paraId="59BF1FED" w14:textId="5CB3872E" w:rsidR="007073DE" w:rsidRDefault="007073DE" w:rsidP="00347B08">
      <w:pPr>
        <w:keepNext/>
      </w:pPr>
      <w:r w:rsidRPr="00D27EBB">
        <w:t xml:space="preserve">Outline previous courses of ABA therapy, including dates, setting, and the outcome. </w:t>
      </w:r>
    </w:p>
    <w:p w14:paraId="6E55E5F2" w14:textId="246D1961" w:rsidR="00344222" w:rsidRPr="00D27EBB" w:rsidRDefault="00344222" w:rsidP="00347B08">
      <w:pPr>
        <w:keepNext/>
      </w:pPr>
      <w:r>
        <w:fldChar w:fldCharType="begin">
          <w:ffData>
            <w:name w:val="services"/>
            <w:enabled/>
            <w:calcOnExit w:val="0"/>
            <w:statusText w:type="text" w:val="Outline additonal services being provided"/>
            <w:textInput/>
          </w:ffData>
        </w:fldChar>
      </w:r>
      <w:bookmarkStart w:id="25" w:name="servic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1438B399" w14:textId="522616EE" w:rsidR="007073DE" w:rsidRPr="00D27EBB" w:rsidRDefault="007B3E02" w:rsidP="007B3E02">
      <w:pPr>
        <w:pStyle w:val="Heading2"/>
      </w:pPr>
      <w:r w:rsidRPr="00D27EBB">
        <w:t>Assessments completed for evaluation</w:t>
      </w:r>
    </w:p>
    <w:p w14:paraId="37E89079" w14:textId="77777777" w:rsidR="007B3E02" w:rsidRDefault="007073DE" w:rsidP="007B3E02">
      <w:pPr>
        <w:pStyle w:val="Heading3"/>
      </w:pPr>
      <w:r w:rsidRPr="00D27EBB">
        <w:t xml:space="preserve">Measures used: </w:t>
      </w:r>
    </w:p>
    <w:p w14:paraId="5E4EA8A8" w14:textId="6FFB3FF4" w:rsidR="007073DE" w:rsidRDefault="007073DE" w:rsidP="00347B08">
      <w:pPr>
        <w:keepLines/>
      </w:pPr>
      <w:r w:rsidRPr="00D27EBB">
        <w:t xml:space="preserve">Discuss all sources of information used in evaluating the client, including standardized (norm-referenced) and curriculum-based measures, interviews (e.g., parent, caregivers, teacher), direct observation at home/school/community, etc. A copy of the required Applied Behavioral Analysis Form for Establishing Level of Support must be attached. </w:t>
      </w:r>
    </w:p>
    <w:p w14:paraId="14D17738" w14:textId="21921DE4" w:rsidR="007B3E02" w:rsidRPr="00D27EBB" w:rsidRDefault="009E33EB" w:rsidP="00347B08">
      <w:pPr>
        <w:keepLines/>
      </w:pPr>
      <w:r>
        <w:fldChar w:fldCharType="begin">
          <w:ffData>
            <w:name w:val="measuresUsed"/>
            <w:enabled/>
            <w:calcOnExit w:val="0"/>
            <w:statusText w:type="text" w:val="List the measures used"/>
            <w:textInput/>
          </w:ffData>
        </w:fldChar>
      </w:r>
      <w:bookmarkStart w:id="26" w:name="measuresUs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5957968C" w14:textId="77777777" w:rsidR="007B3E02" w:rsidRDefault="007073DE" w:rsidP="007B3E02">
      <w:pPr>
        <w:pStyle w:val="Heading3"/>
      </w:pPr>
      <w:r w:rsidRPr="00D27EBB">
        <w:t xml:space="preserve">Evaluation Findings: </w:t>
      </w:r>
    </w:p>
    <w:p w14:paraId="0AA91817" w14:textId="68437CF5" w:rsidR="007073DE" w:rsidRDefault="007073DE" w:rsidP="00347B08">
      <w:pPr>
        <w:keepLines/>
      </w:pPr>
      <w:r w:rsidRPr="00D27EBB">
        <w:t xml:space="preserve">Briefly summarize findings, including test scores if available. Summary can be brief; a couple sentences per measure. E.g., Vineland-II results demonstrated delays in communication and socialization are present. Tables and score reports can be used if easier to present information. Present in appendices if desires. Briefly summarize findings derived from observations in natural settings (e.g., home, school).  </w:t>
      </w:r>
    </w:p>
    <w:p w14:paraId="001DB187" w14:textId="3D242112" w:rsidR="00AA2CCE" w:rsidRPr="00D27EBB" w:rsidRDefault="009E33EB" w:rsidP="00347B08">
      <w:pPr>
        <w:keepLines/>
      </w:pPr>
      <w:r>
        <w:fldChar w:fldCharType="begin">
          <w:ffData>
            <w:name w:val="evaluationFindings"/>
            <w:enabled/>
            <w:calcOnExit w:val="0"/>
            <w:statusText w:type="text" w:val="List your evaluation findings"/>
            <w:textInput/>
          </w:ffData>
        </w:fldChar>
      </w:r>
      <w:bookmarkStart w:id="27" w:name="evaluationFinding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6AF2544A" w14:textId="77777777" w:rsidR="00AA2CCE" w:rsidRDefault="007073DE" w:rsidP="00AA2CCE">
      <w:pPr>
        <w:pStyle w:val="Heading3"/>
      </w:pPr>
      <w:r w:rsidRPr="00D27EBB">
        <w:t xml:space="preserve">Functional behavior assessment/analysis findings: </w:t>
      </w:r>
    </w:p>
    <w:p w14:paraId="140DE2C8" w14:textId="64A6CAB8" w:rsidR="007073DE" w:rsidRDefault="007073DE" w:rsidP="00347B08">
      <w:pPr>
        <w:keepLines/>
      </w:pPr>
      <w:r w:rsidRPr="00D27EBB">
        <w:t xml:space="preserve">If relevant, functional assessment or analysis results should be included here. If a functional assessment or analysis was completed, the following components should be included: 1) operational definition of behavior, 2) hypotheses or analysis about functions supported by indirect and direct assessment results,3) functional assessment or analysis data to support function hypotheses or analyses, 4) baseline data, including frequency, duration, and intensity data, as appropriate to behavior. Not required to report on all three areas. Include assessment of risk (e.g., due to elopement or other unsafe behavior) as appropriate.  </w:t>
      </w:r>
    </w:p>
    <w:p w14:paraId="6DBBDDAA" w14:textId="1FC68FFA" w:rsidR="00087E1D" w:rsidRPr="00D27EBB" w:rsidRDefault="009E33EB" w:rsidP="00347B08">
      <w:pPr>
        <w:keepLines/>
      </w:pPr>
      <w:r>
        <w:fldChar w:fldCharType="begin">
          <w:ffData>
            <w:name w:val="functionalBehavior"/>
            <w:enabled/>
            <w:calcOnExit w:val="0"/>
            <w:statusText w:type="text" w:val="Enter the functional behavior assessment and or analysis findings"/>
            <w:textInput/>
          </w:ffData>
        </w:fldChar>
      </w:r>
      <w:bookmarkStart w:id="28" w:name="functionalBehavio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12BA42F" w14:textId="77777777" w:rsidR="00AA2CCE" w:rsidRDefault="007073DE" w:rsidP="00AA2CCE">
      <w:pPr>
        <w:pStyle w:val="Heading3"/>
      </w:pPr>
      <w:r w:rsidRPr="00D27EBB">
        <w:t xml:space="preserve">Goal domains derived from assessment: </w:t>
      </w:r>
    </w:p>
    <w:p w14:paraId="73C1BD83" w14:textId="545F860D" w:rsidR="007073DE" w:rsidRDefault="007073DE" w:rsidP="00347B08">
      <w:pPr>
        <w:keepLines/>
      </w:pPr>
      <w:r w:rsidRPr="00D27EBB">
        <w:t xml:space="preserve">Include statement about how the information obtained supports goals in specific areas. E.g., Assessment information suggests client needs treatment goals in the areas of Social Communication, Behavior, Adaptive skills, Motor skills, Vocational skills, and Cognitive skills. </w:t>
      </w:r>
    </w:p>
    <w:p w14:paraId="6FA694C9" w14:textId="507A031A" w:rsidR="00087E1D" w:rsidRPr="00D27EBB" w:rsidRDefault="009E33EB" w:rsidP="00347B08">
      <w:pPr>
        <w:keepLines/>
      </w:pPr>
      <w:r>
        <w:fldChar w:fldCharType="begin">
          <w:ffData>
            <w:name w:val="goal"/>
            <w:enabled/>
            <w:calcOnExit w:val="0"/>
            <w:statusText w:type="text" w:val="Enter the goal"/>
            <w:textInput/>
          </w:ffData>
        </w:fldChar>
      </w:r>
      <w:bookmarkStart w:id="29" w:name="go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6A9046E5" w14:textId="79CA001E" w:rsidR="007073DE" w:rsidRPr="00D27EBB" w:rsidRDefault="00AA2CCE" w:rsidP="00AA2CCE">
      <w:pPr>
        <w:pStyle w:val="Heading2"/>
      </w:pPr>
      <w:r w:rsidRPr="00D27EBB">
        <w:t>Treatment plan implementation</w:t>
      </w:r>
    </w:p>
    <w:p w14:paraId="67614A55" w14:textId="77777777" w:rsidR="00AA2CCE" w:rsidRDefault="007073DE" w:rsidP="00AA2CCE">
      <w:pPr>
        <w:pStyle w:val="Heading3"/>
      </w:pPr>
      <w:r w:rsidRPr="00D27EBB">
        <w:t xml:space="preserve">Treatment Plan: </w:t>
      </w:r>
    </w:p>
    <w:p w14:paraId="772140F7" w14:textId="51C6480E" w:rsidR="00AA2CCE" w:rsidRPr="00D27EBB" w:rsidRDefault="007073DE" w:rsidP="00347B08">
      <w:pPr>
        <w:keepLines/>
      </w:pPr>
      <w:r w:rsidRPr="00D27EBB">
        <w:t>This section should include a brief overview of the treatment plan, including: 1) how ABA will be applied to the client (e.g., ABA as applied to client will include home and community based 1-1 intervention for 20 hours per week to target social, communication, and adaptive goals), 2) whether a positive behavior support plan is required to address challenging behaviors, 3) the family/caregiver training plan, 4) how the treatment plan will be coordinated with other providers, including school,  speech pathologist, medical providers, outpatient psychologist, teachers, etc.</w:t>
      </w:r>
    </w:p>
    <w:p w14:paraId="668182D1" w14:textId="5B33C761" w:rsidR="007073DE" w:rsidRDefault="007073DE" w:rsidP="00347B08">
      <w:pPr>
        <w:keepLines/>
      </w:pPr>
      <w:r w:rsidRPr="00D27EBB">
        <w:t xml:space="preserve">Goals and objectives can be found in Appendices A, B and C of this report. </w:t>
      </w:r>
    </w:p>
    <w:p w14:paraId="6C74C18E" w14:textId="1600CBD7" w:rsidR="00087E1D" w:rsidRPr="00D27EBB" w:rsidRDefault="009E33EB" w:rsidP="00347B08">
      <w:pPr>
        <w:keepLines/>
      </w:pPr>
      <w:r>
        <w:fldChar w:fldCharType="begin">
          <w:ffData>
            <w:name w:val="treatmentPlan"/>
            <w:enabled/>
            <w:calcOnExit w:val="0"/>
            <w:statusText w:type="text" w:val="Enter the treatment plan"/>
            <w:textInput/>
          </w:ffData>
        </w:fldChar>
      </w:r>
      <w:bookmarkStart w:id="30" w:name="treatmentPla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4A2AC244" w14:textId="77777777" w:rsidR="00AA2CCE" w:rsidRDefault="007073DE" w:rsidP="00AA2CCE">
      <w:pPr>
        <w:pStyle w:val="Heading3"/>
      </w:pPr>
      <w:r w:rsidRPr="00D27EBB">
        <w:lastRenderedPageBreak/>
        <w:t xml:space="preserve">Maintenance/Generalization/Discharge Plan: </w:t>
      </w:r>
    </w:p>
    <w:p w14:paraId="414AAF0A" w14:textId="77777777" w:rsidR="00347B08" w:rsidRDefault="007073DE" w:rsidP="00347B08">
      <w:pPr>
        <w:keepLines/>
      </w:pPr>
      <w:r w:rsidRPr="00D27EBB">
        <w:t xml:space="preserve">This section should include a statement about how maintenance and generalization will be addressed, how services will be faded and/or how the client will be transitioned into other less intensive services (e.g., school, outpatient, etc.). At intake, this statement may be broad, but should become more specific as the client progresses in therapy. The fading plan should be specific, data driven, and include criterion for discharge.   </w:t>
      </w:r>
    </w:p>
    <w:p w14:paraId="118468EA" w14:textId="40596A2A" w:rsidR="007073DE" w:rsidRPr="00D27EBB" w:rsidRDefault="009E33EB" w:rsidP="00347B08">
      <w:pPr>
        <w:keepLines/>
      </w:pPr>
      <w:r>
        <w:fldChar w:fldCharType="begin">
          <w:ffData>
            <w:name w:val="maintenance"/>
            <w:enabled/>
            <w:calcOnExit w:val="0"/>
            <w:statusText w:type="text" w:val="Enter a a maintenance/generalization/discharge plan"/>
            <w:textInput/>
          </w:ffData>
        </w:fldChar>
      </w:r>
      <w:bookmarkStart w:id="31" w:name="maintena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1FB99C72" w14:textId="77777777" w:rsidR="007073DE" w:rsidRPr="00D27EBB" w:rsidRDefault="007073DE" w:rsidP="007073DE"/>
    <w:p w14:paraId="17A5138D" w14:textId="77777777" w:rsidR="007B3E02" w:rsidRPr="007B3E02" w:rsidRDefault="007B3E02" w:rsidP="007B3E02">
      <w:pPr>
        <w:rPr>
          <w:u w:val="single"/>
        </w:rPr>
      </w:pPr>
      <w:r w:rsidRPr="007B3E02">
        <w:rPr>
          <w:u w:val="single"/>
        </w:rPr>
        <w:tab/>
      </w:r>
      <w:r w:rsidRPr="007B3E02">
        <w:rPr>
          <w:u w:val="single"/>
        </w:rPr>
        <w:tab/>
      </w:r>
      <w:r w:rsidRPr="007B3E02">
        <w:rPr>
          <w:u w:val="single"/>
        </w:rPr>
        <w:tab/>
      </w:r>
      <w:r w:rsidRPr="007B3E02">
        <w:rPr>
          <w:u w:val="single"/>
        </w:rPr>
        <w:tab/>
      </w:r>
      <w:r w:rsidRPr="007B3E02">
        <w:rPr>
          <w:u w:val="single"/>
        </w:rPr>
        <w:tab/>
      </w:r>
      <w:r w:rsidRPr="007B3E02">
        <w:rPr>
          <w:u w:val="single"/>
        </w:rPr>
        <w:tab/>
      </w:r>
      <w:r w:rsidRPr="007B3E02">
        <w:tab/>
      </w:r>
      <w:r w:rsidRPr="007B3E02">
        <w:rPr>
          <w:u w:val="single"/>
        </w:rPr>
        <w:tab/>
      </w:r>
      <w:r w:rsidRPr="007B3E02">
        <w:rPr>
          <w:u w:val="single"/>
        </w:rPr>
        <w:tab/>
      </w:r>
      <w:r w:rsidRPr="007B3E02">
        <w:rPr>
          <w:u w:val="single"/>
        </w:rPr>
        <w:tab/>
      </w:r>
      <w:r w:rsidRPr="007B3E02">
        <w:rPr>
          <w:u w:val="single"/>
        </w:rPr>
        <w:tab/>
      </w:r>
      <w:r w:rsidRPr="007B3E02">
        <w:rPr>
          <w:u w:val="single"/>
        </w:rPr>
        <w:tab/>
      </w:r>
      <w:r w:rsidRPr="007B3E02">
        <w:rPr>
          <w:u w:val="single"/>
        </w:rPr>
        <w:tab/>
      </w:r>
    </w:p>
    <w:p w14:paraId="385580F2" w14:textId="69E2315D" w:rsidR="007073DE" w:rsidRPr="00D27EBB" w:rsidRDefault="007073DE" w:rsidP="007073DE">
      <w:r w:rsidRPr="00D27EBB">
        <w:t>Signature of contracted Lead Behavior Therapist</w:t>
      </w:r>
      <w:r w:rsidRPr="00D27EBB">
        <w:tab/>
      </w:r>
      <w:r w:rsidR="007B3E02">
        <w:tab/>
      </w:r>
      <w:r w:rsidRPr="00D27EBB">
        <w:t>Signature of participating Therapist Assistant</w:t>
      </w:r>
    </w:p>
    <w:p w14:paraId="43409536" w14:textId="77777777" w:rsidR="007073DE" w:rsidRPr="00D27EBB" w:rsidRDefault="007073DE" w:rsidP="007073DE"/>
    <w:p w14:paraId="1FA91588" w14:textId="63BF8F13" w:rsidR="007073DE" w:rsidRPr="007B3E02" w:rsidRDefault="007B3E02" w:rsidP="007073DE">
      <w:pPr>
        <w:rPr>
          <w:u w:val="single"/>
        </w:rPr>
      </w:pPr>
      <w:r w:rsidRPr="007B3E02">
        <w:rPr>
          <w:u w:val="single"/>
        </w:rPr>
        <w:tab/>
      </w:r>
      <w:r w:rsidRPr="007B3E02">
        <w:rPr>
          <w:u w:val="single"/>
        </w:rPr>
        <w:tab/>
      </w:r>
      <w:r w:rsidRPr="007B3E02">
        <w:rPr>
          <w:u w:val="single"/>
        </w:rPr>
        <w:tab/>
      </w:r>
      <w:r w:rsidRPr="007B3E02">
        <w:rPr>
          <w:u w:val="single"/>
        </w:rPr>
        <w:tab/>
      </w:r>
      <w:r w:rsidRPr="007B3E02">
        <w:rPr>
          <w:u w:val="single"/>
        </w:rPr>
        <w:tab/>
      </w:r>
      <w:r w:rsidRPr="007B3E02">
        <w:rPr>
          <w:u w:val="single"/>
        </w:rPr>
        <w:tab/>
      </w:r>
      <w:r w:rsidRPr="007B3E02">
        <w:tab/>
      </w:r>
      <w:r w:rsidRPr="007B3E02">
        <w:rPr>
          <w:u w:val="single"/>
        </w:rPr>
        <w:tab/>
      </w:r>
      <w:r w:rsidRPr="007B3E02">
        <w:rPr>
          <w:u w:val="single"/>
        </w:rPr>
        <w:tab/>
      </w:r>
      <w:r w:rsidRPr="007B3E02">
        <w:rPr>
          <w:u w:val="single"/>
        </w:rPr>
        <w:tab/>
      </w:r>
      <w:r w:rsidRPr="007B3E02">
        <w:rPr>
          <w:u w:val="single"/>
        </w:rPr>
        <w:tab/>
      </w:r>
      <w:r w:rsidRPr="007B3E02">
        <w:rPr>
          <w:u w:val="single"/>
        </w:rPr>
        <w:tab/>
      </w:r>
      <w:r w:rsidRPr="007B3E02">
        <w:rPr>
          <w:u w:val="single"/>
        </w:rPr>
        <w:tab/>
      </w:r>
    </w:p>
    <w:p w14:paraId="34ABBEE0" w14:textId="6002B3ED" w:rsidR="007073DE" w:rsidRPr="00D27EBB" w:rsidRDefault="007073DE" w:rsidP="007073DE">
      <w:r w:rsidRPr="00D27EBB">
        <w:t>Signature of participating Therapist Assistant</w:t>
      </w:r>
      <w:r w:rsidRPr="00D27EBB">
        <w:tab/>
      </w:r>
      <w:r w:rsidR="007B3E02">
        <w:tab/>
      </w:r>
      <w:r w:rsidRPr="00D27EBB">
        <w:t>Signature of participating Therapist Assistant</w:t>
      </w:r>
    </w:p>
    <w:p w14:paraId="3BC66141" w14:textId="77777777" w:rsidR="007073DE" w:rsidRPr="00D27EBB" w:rsidRDefault="007073DE" w:rsidP="007073DE"/>
    <w:p w14:paraId="258CA35D" w14:textId="77777777" w:rsidR="007B3E02" w:rsidRPr="007B3E02" w:rsidRDefault="007B3E02" w:rsidP="007B3E02">
      <w:pPr>
        <w:rPr>
          <w:u w:val="single"/>
        </w:rPr>
      </w:pPr>
      <w:r w:rsidRPr="007B3E02">
        <w:rPr>
          <w:u w:val="single"/>
        </w:rPr>
        <w:tab/>
      </w:r>
      <w:r w:rsidRPr="007B3E02">
        <w:rPr>
          <w:u w:val="single"/>
        </w:rPr>
        <w:tab/>
      </w:r>
      <w:r w:rsidRPr="007B3E02">
        <w:rPr>
          <w:u w:val="single"/>
        </w:rPr>
        <w:tab/>
      </w:r>
      <w:r w:rsidRPr="007B3E02">
        <w:rPr>
          <w:u w:val="single"/>
        </w:rPr>
        <w:tab/>
      </w:r>
      <w:r w:rsidRPr="007B3E02">
        <w:rPr>
          <w:u w:val="single"/>
        </w:rPr>
        <w:tab/>
      </w:r>
      <w:r w:rsidRPr="007B3E02">
        <w:rPr>
          <w:u w:val="single"/>
        </w:rPr>
        <w:tab/>
      </w:r>
      <w:r w:rsidRPr="007B3E02">
        <w:tab/>
      </w:r>
      <w:r w:rsidRPr="007B3E02">
        <w:rPr>
          <w:u w:val="single"/>
        </w:rPr>
        <w:tab/>
      </w:r>
      <w:r w:rsidRPr="007B3E02">
        <w:rPr>
          <w:u w:val="single"/>
        </w:rPr>
        <w:tab/>
      </w:r>
      <w:r w:rsidRPr="007B3E02">
        <w:rPr>
          <w:u w:val="single"/>
        </w:rPr>
        <w:tab/>
      </w:r>
      <w:r w:rsidRPr="007B3E02">
        <w:rPr>
          <w:u w:val="single"/>
        </w:rPr>
        <w:tab/>
      </w:r>
      <w:r w:rsidRPr="007B3E02">
        <w:rPr>
          <w:u w:val="single"/>
        </w:rPr>
        <w:tab/>
      </w:r>
      <w:r w:rsidRPr="007B3E02">
        <w:rPr>
          <w:u w:val="single"/>
        </w:rPr>
        <w:tab/>
      </w:r>
    </w:p>
    <w:p w14:paraId="10ABF159" w14:textId="17B00718" w:rsidR="007073DE" w:rsidRPr="00D27EBB" w:rsidRDefault="007073DE" w:rsidP="007073DE">
      <w:r w:rsidRPr="00D27EBB">
        <w:t>Signature of client</w:t>
      </w:r>
      <w:r w:rsidRPr="00D27EBB">
        <w:tab/>
      </w:r>
      <w:r w:rsidRPr="00D27EBB">
        <w:tab/>
      </w:r>
      <w:r w:rsidRPr="00D27EBB">
        <w:tab/>
      </w:r>
      <w:r w:rsidRPr="00D27EBB">
        <w:tab/>
      </w:r>
      <w:r w:rsidR="007B3E02">
        <w:tab/>
      </w:r>
      <w:r w:rsidRPr="00D27EBB">
        <w:t>Signature of family/caregiver</w:t>
      </w:r>
    </w:p>
    <w:p w14:paraId="2F56AE7D" w14:textId="77777777" w:rsidR="007073DE" w:rsidRPr="00D27EBB" w:rsidRDefault="007073DE" w:rsidP="007073DE"/>
    <w:p w14:paraId="66658A4C" w14:textId="77777777" w:rsidR="00087E1D" w:rsidRDefault="00087E1D">
      <w:pPr>
        <w:spacing w:line="264" w:lineRule="auto"/>
        <w:rPr>
          <w:rFonts w:asciiTheme="majorHAnsi" w:eastAsiaTheme="majorEastAsia" w:hAnsiTheme="majorHAnsi" w:cstheme="majorBidi"/>
          <w:sz w:val="36"/>
          <w:szCs w:val="36"/>
        </w:rPr>
      </w:pPr>
      <w:r>
        <w:br w:type="page"/>
      </w:r>
    </w:p>
    <w:p w14:paraId="2B70AC01" w14:textId="56326550" w:rsidR="007073DE" w:rsidRPr="00D27EBB" w:rsidRDefault="007073DE" w:rsidP="00AA2CCE">
      <w:pPr>
        <w:pStyle w:val="Heading1"/>
      </w:pPr>
      <w:r w:rsidRPr="00D27EBB">
        <w:lastRenderedPageBreak/>
        <w:t>Appendix A: Goals and Objectives for Skill Acquisition</w:t>
      </w:r>
    </w:p>
    <w:p w14:paraId="1C837DDA" w14:textId="77777777" w:rsidR="007073DE" w:rsidRPr="00D27EBB" w:rsidRDefault="007073DE" w:rsidP="007073DE">
      <w:r w:rsidRPr="00D27EBB">
        <w:t>Include goals and objectives in all relevant areas. Goals should be worded in such a way that they can be measured to track progress. Objectives should be clear steps toward a goal. Goals and objectives should be worded in such a way that they are easily interpretable to readers who are not familiar with behavioral terminology (i.e., family, case managers, etc). The specified domains were decided upon by the HCA and include social communication, behavior (restricted interests, repetitive behaviors, other challenging behaviors), adaptive, motor, vocational, and cognitive. Broadly defined, all relevant goals (e.g., play skills, self-help, etc.) should fit into one of these categories. Goals for reduction of problem behavior should be outlined in Appendix B: Positive Behavior Support Plan.</w:t>
      </w:r>
    </w:p>
    <w:p w14:paraId="7B7FE5B7" w14:textId="77777777" w:rsidR="007073DE" w:rsidRPr="00D27EBB" w:rsidRDefault="007073DE" w:rsidP="007073DE">
      <w:r w:rsidRPr="00D27EBB">
        <w:t xml:space="preserve">Skill Acquisition Goals: All skill acquisition goals and their corresponding objectives should be outlined here. Goals should be organized by skill area (e.g., social communication), should be titled with a short 2-3 word title, should include a broad goal that demonstrates the expected outcome, and then be broken down into specific objectives (also titled)  that clearly outline target skills to be taught (e.g., within communication, expressive labels and requesting might be two specific objectives). Objectives should be measurable and measurement strategies, including mastery criteria, should be clearly stated (e.g., mastery criteria are met when a correct response occurs on 9 out of 10 opportunities across three sessions). Goals should be written in a manner that is consistent with how the therapists are taking data so data can easily be reported back for utilization review of progress. If progress will be documented by using a formal assessment tool (e.g., a measure associated with a curriculum), this should be stated in how the goal is written (e.g., client will show improvement according to the ____ assessment).      </w:t>
      </w:r>
    </w:p>
    <w:p w14:paraId="749C8F4B" w14:textId="77777777" w:rsidR="007073DE" w:rsidRPr="00D27EBB" w:rsidRDefault="007073DE" w:rsidP="007073DE">
      <w:r w:rsidRPr="00D27EBB">
        <w:t>If the client is receiving ABA therapy services primarily to address reduction of challenging behaviors, this section may be marked NA and the Positive Behavior Support Plan should be outlined in Appendix B.</w:t>
      </w:r>
    </w:p>
    <w:p w14:paraId="45F3A6D1" w14:textId="4B6D5CD1" w:rsidR="007073DE" w:rsidRPr="00D27EBB" w:rsidRDefault="007B3E02" w:rsidP="0002515F">
      <w:pPr>
        <w:pStyle w:val="Heading2"/>
      </w:pPr>
      <w:r w:rsidRPr="00D27EBB">
        <w:t>DOMAIN: Social Communication</w:t>
      </w:r>
    </w:p>
    <w:tbl>
      <w:tblPr>
        <w:tblStyle w:val="PlainTable2"/>
        <w:tblW w:w="5000" w:type="pct"/>
        <w:tblLook w:val="04A0" w:firstRow="1" w:lastRow="0" w:firstColumn="1" w:lastColumn="0" w:noHBand="0" w:noVBand="1"/>
      </w:tblPr>
      <w:tblGrid>
        <w:gridCol w:w="1513"/>
        <w:gridCol w:w="7847"/>
      </w:tblGrid>
      <w:tr w:rsidR="00AA2CCE" w:rsidRPr="00D27EBB" w14:paraId="3286D336" w14:textId="77777777" w:rsidTr="00AA2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val="restart"/>
            <w:tcBorders>
              <w:top w:val="nil"/>
            </w:tcBorders>
          </w:tcPr>
          <w:p w14:paraId="2F536D8E" w14:textId="77777777" w:rsidR="007073DE" w:rsidRPr="00D27EBB" w:rsidRDefault="007073DE" w:rsidP="007B3E02">
            <w:pPr>
              <w:pStyle w:val="Heading3"/>
              <w:outlineLvl w:val="2"/>
            </w:pPr>
            <w:r w:rsidRPr="00D27EBB">
              <w:t>Goal 1:</w:t>
            </w:r>
          </w:p>
          <w:p w14:paraId="2E9E9AF5" w14:textId="77777777" w:rsidR="007073DE" w:rsidRPr="00D27EBB" w:rsidRDefault="007073DE" w:rsidP="007B3E02">
            <w:pPr>
              <w:pStyle w:val="Heading3"/>
              <w:outlineLvl w:val="2"/>
            </w:pPr>
          </w:p>
          <w:p w14:paraId="15AB6F97" w14:textId="77777777" w:rsidR="007073DE" w:rsidRPr="00D27EBB" w:rsidRDefault="007073DE" w:rsidP="007B3E02">
            <w:pPr>
              <w:pStyle w:val="Heading3"/>
              <w:outlineLvl w:val="2"/>
            </w:pPr>
          </w:p>
        </w:tc>
        <w:tc>
          <w:tcPr>
            <w:tcW w:w="4192" w:type="pct"/>
            <w:tcBorders>
              <w:top w:val="nil"/>
            </w:tcBorders>
          </w:tcPr>
          <w:p w14:paraId="6CE4AB60" w14:textId="7432AEC6" w:rsidR="007073DE" w:rsidRPr="00D27EBB" w:rsidRDefault="0002515F" w:rsidP="0002515F">
            <w:pPr>
              <w:cnfStyle w:val="100000000000" w:firstRow="1" w:lastRow="0" w:firstColumn="0" w:lastColumn="0" w:oddVBand="0" w:evenVBand="0" w:oddHBand="0" w:evenHBand="0" w:firstRowFirstColumn="0" w:firstRowLastColumn="0" w:lastRowFirstColumn="0" w:lastRowLastColumn="0"/>
            </w:pPr>
            <w:r>
              <w:fldChar w:fldCharType="begin">
                <w:ffData>
                  <w:name w:val="Goal1"/>
                  <w:enabled/>
                  <w:calcOnExit w:val="0"/>
                  <w:statusText w:type="text" w:val="Enter the first goal"/>
                  <w:textInput/>
                </w:ffData>
              </w:fldChar>
            </w:r>
            <w:bookmarkStart w:id="32" w:name="Goal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B8F7292" w14:textId="77777777" w:rsidR="007073DE" w:rsidRPr="00D27EBB" w:rsidRDefault="007073DE" w:rsidP="0002515F">
            <w:pPr>
              <w:cnfStyle w:val="100000000000" w:firstRow="1" w:lastRow="0" w:firstColumn="0" w:lastColumn="0" w:oddVBand="0" w:evenVBand="0" w:oddHBand="0" w:evenHBand="0" w:firstRowFirstColumn="0" w:firstRowLastColumn="0" w:lastRowFirstColumn="0" w:lastRowLastColumn="0"/>
            </w:pPr>
          </w:p>
          <w:p w14:paraId="692B05B5" w14:textId="77777777" w:rsidR="007073DE" w:rsidRPr="00D27EBB" w:rsidRDefault="007073DE" w:rsidP="0002515F">
            <w:pPr>
              <w:cnfStyle w:val="100000000000" w:firstRow="1" w:lastRow="0" w:firstColumn="0" w:lastColumn="0" w:oddVBand="0" w:evenVBand="0" w:oddHBand="0" w:evenHBand="0" w:firstRowFirstColumn="0" w:firstRowLastColumn="0" w:lastRowFirstColumn="0" w:lastRowLastColumn="0"/>
            </w:pPr>
          </w:p>
        </w:tc>
      </w:tr>
      <w:tr w:rsidR="00AA2CCE" w:rsidRPr="00D27EBB" w14:paraId="37A5F7E3" w14:textId="77777777" w:rsidTr="00AA2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79618C04" w14:textId="77777777" w:rsidR="007073DE" w:rsidRPr="00D27EBB" w:rsidRDefault="007073DE" w:rsidP="007B3E02">
            <w:pPr>
              <w:pStyle w:val="Heading3"/>
              <w:outlineLvl w:val="2"/>
            </w:pPr>
          </w:p>
        </w:tc>
        <w:tc>
          <w:tcPr>
            <w:tcW w:w="4192" w:type="pct"/>
          </w:tcPr>
          <w:p w14:paraId="2E4567A5" w14:textId="46F45716" w:rsidR="007073DE" w:rsidRPr="00D27EBB" w:rsidRDefault="007073DE" w:rsidP="0002515F">
            <w:pPr>
              <w:cnfStyle w:val="000000100000" w:firstRow="0" w:lastRow="0" w:firstColumn="0" w:lastColumn="0" w:oddVBand="0" w:evenVBand="0" w:oddHBand="1" w:evenHBand="0" w:firstRowFirstColumn="0" w:firstRowLastColumn="0" w:lastRowFirstColumn="0" w:lastRowLastColumn="0"/>
            </w:pPr>
            <w:r w:rsidRPr="00D27EBB">
              <w:t>Baseline:</w:t>
            </w:r>
            <w:r w:rsidR="00A1256F">
              <w:fldChar w:fldCharType="begin">
                <w:ffData>
                  <w:name w:val="baselineG1Comm"/>
                  <w:enabled/>
                  <w:calcOnExit w:val="0"/>
                  <w:statusText w:type="text" w:val="Enter the goal 1 baseline"/>
                  <w:textInput/>
                </w:ffData>
              </w:fldChar>
            </w:r>
            <w:bookmarkStart w:id="33" w:name="baselineG1Comm"/>
            <w:r w:rsidR="00A1256F">
              <w:instrText xml:space="preserve"> FORMTEXT </w:instrText>
            </w:r>
            <w:r w:rsidR="00A1256F">
              <w:fldChar w:fldCharType="separate"/>
            </w:r>
            <w:r w:rsidR="00A1256F">
              <w:rPr>
                <w:noProof/>
              </w:rPr>
              <w:t> </w:t>
            </w:r>
            <w:r w:rsidR="00A1256F">
              <w:rPr>
                <w:noProof/>
              </w:rPr>
              <w:t> </w:t>
            </w:r>
            <w:r w:rsidR="00A1256F">
              <w:rPr>
                <w:noProof/>
              </w:rPr>
              <w:t> </w:t>
            </w:r>
            <w:r w:rsidR="00A1256F">
              <w:rPr>
                <w:noProof/>
              </w:rPr>
              <w:t> </w:t>
            </w:r>
            <w:r w:rsidR="00A1256F">
              <w:rPr>
                <w:noProof/>
              </w:rPr>
              <w:t> </w:t>
            </w:r>
            <w:r w:rsidR="00A1256F">
              <w:fldChar w:fldCharType="end"/>
            </w:r>
            <w:bookmarkEnd w:id="33"/>
          </w:p>
        </w:tc>
      </w:tr>
      <w:tr w:rsidR="007073DE" w:rsidRPr="00D27EBB" w14:paraId="4AE2A2ED" w14:textId="77777777" w:rsidTr="00AA2CCE">
        <w:tc>
          <w:tcPr>
            <w:cnfStyle w:val="001000000000" w:firstRow="0" w:lastRow="0" w:firstColumn="1" w:lastColumn="0" w:oddVBand="0" w:evenVBand="0" w:oddHBand="0" w:evenHBand="0" w:firstRowFirstColumn="0" w:firstRowLastColumn="0" w:lastRowFirstColumn="0" w:lastRowLastColumn="0"/>
            <w:tcW w:w="808" w:type="pct"/>
            <w:vMerge/>
          </w:tcPr>
          <w:p w14:paraId="75239C39" w14:textId="77777777" w:rsidR="007073DE" w:rsidRPr="00D27EBB" w:rsidRDefault="007073DE" w:rsidP="007B3E02">
            <w:pPr>
              <w:pStyle w:val="Heading3"/>
              <w:outlineLvl w:val="2"/>
            </w:pPr>
          </w:p>
        </w:tc>
        <w:tc>
          <w:tcPr>
            <w:tcW w:w="4192" w:type="pct"/>
          </w:tcPr>
          <w:p w14:paraId="722D31F6" w14:textId="1A55624D" w:rsidR="007073DE" w:rsidRPr="00D27EBB" w:rsidRDefault="007073DE" w:rsidP="0002515F">
            <w:pPr>
              <w:cnfStyle w:val="000000000000" w:firstRow="0" w:lastRow="0" w:firstColumn="0" w:lastColumn="0" w:oddVBand="0" w:evenVBand="0" w:oddHBand="0" w:evenHBand="0" w:firstRowFirstColumn="0" w:firstRowLastColumn="0" w:lastRowFirstColumn="0" w:lastRowLastColumn="0"/>
            </w:pPr>
            <w:r w:rsidRPr="00D27EBB">
              <w:t>Treatment Approaches to be Used:</w:t>
            </w:r>
            <w:r w:rsidR="00A1256F">
              <w:fldChar w:fldCharType="begin">
                <w:ffData>
                  <w:name w:val="g1TreatmentComm"/>
                  <w:enabled/>
                  <w:calcOnExit w:val="0"/>
                  <w:statusText w:type="text" w:val="enter the Treatment approaches to be used "/>
                  <w:textInput/>
                </w:ffData>
              </w:fldChar>
            </w:r>
            <w:bookmarkStart w:id="34" w:name="g1TreatmentComm"/>
            <w:r w:rsidR="00A1256F">
              <w:instrText xml:space="preserve"> FORMTEXT </w:instrText>
            </w:r>
            <w:r w:rsidR="00A1256F">
              <w:fldChar w:fldCharType="separate"/>
            </w:r>
            <w:r w:rsidR="00A1256F">
              <w:rPr>
                <w:noProof/>
              </w:rPr>
              <w:t> </w:t>
            </w:r>
            <w:r w:rsidR="00A1256F">
              <w:rPr>
                <w:noProof/>
              </w:rPr>
              <w:t> </w:t>
            </w:r>
            <w:r w:rsidR="00A1256F">
              <w:rPr>
                <w:noProof/>
              </w:rPr>
              <w:t> </w:t>
            </w:r>
            <w:r w:rsidR="00A1256F">
              <w:rPr>
                <w:noProof/>
              </w:rPr>
              <w:t> </w:t>
            </w:r>
            <w:r w:rsidR="00A1256F">
              <w:rPr>
                <w:noProof/>
              </w:rPr>
              <w:t> </w:t>
            </w:r>
            <w:r w:rsidR="00A1256F">
              <w:fldChar w:fldCharType="end"/>
            </w:r>
            <w:bookmarkEnd w:id="34"/>
          </w:p>
        </w:tc>
      </w:tr>
      <w:tr w:rsidR="00AA2CCE" w:rsidRPr="00D27EBB" w14:paraId="6E1115A8" w14:textId="77777777" w:rsidTr="00AA2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739141F9" w14:textId="77777777" w:rsidR="007073DE" w:rsidRPr="00D27EBB" w:rsidRDefault="007073DE" w:rsidP="007B3E02">
            <w:pPr>
              <w:pStyle w:val="Heading3"/>
              <w:outlineLvl w:val="2"/>
            </w:pPr>
          </w:p>
        </w:tc>
        <w:tc>
          <w:tcPr>
            <w:tcW w:w="4192" w:type="pct"/>
          </w:tcPr>
          <w:p w14:paraId="269CF288" w14:textId="406C1273" w:rsidR="007073DE" w:rsidRPr="00D27EBB" w:rsidRDefault="007073DE" w:rsidP="0002515F">
            <w:pPr>
              <w:cnfStyle w:val="000000100000" w:firstRow="0" w:lastRow="0" w:firstColumn="0" w:lastColumn="0" w:oddVBand="0" w:evenVBand="0" w:oddHBand="1" w:evenHBand="0" w:firstRowFirstColumn="0" w:firstRowLastColumn="0" w:lastRowFirstColumn="0" w:lastRowLastColumn="0"/>
            </w:pPr>
            <w:r w:rsidRPr="00D27EBB">
              <w:t>Progress:</w:t>
            </w:r>
            <w:r w:rsidR="00A1256F">
              <w:fldChar w:fldCharType="begin">
                <w:ffData>
                  <w:name w:val="g1ProgressComm"/>
                  <w:enabled/>
                  <w:calcOnExit w:val="0"/>
                  <w:statusText w:type="text" w:val="Enter the progress"/>
                  <w:textInput/>
                </w:ffData>
              </w:fldChar>
            </w:r>
            <w:bookmarkStart w:id="35" w:name="g1ProgressComm"/>
            <w:r w:rsidR="00A1256F">
              <w:instrText xml:space="preserve"> FORMTEXT </w:instrText>
            </w:r>
            <w:r w:rsidR="00A1256F">
              <w:fldChar w:fldCharType="separate"/>
            </w:r>
            <w:r w:rsidR="00A1256F">
              <w:rPr>
                <w:noProof/>
              </w:rPr>
              <w:t> </w:t>
            </w:r>
            <w:r w:rsidR="00A1256F">
              <w:rPr>
                <w:noProof/>
              </w:rPr>
              <w:t> </w:t>
            </w:r>
            <w:r w:rsidR="00A1256F">
              <w:rPr>
                <w:noProof/>
              </w:rPr>
              <w:t> </w:t>
            </w:r>
            <w:r w:rsidR="00A1256F">
              <w:rPr>
                <w:noProof/>
              </w:rPr>
              <w:t> </w:t>
            </w:r>
            <w:r w:rsidR="00A1256F">
              <w:rPr>
                <w:noProof/>
              </w:rPr>
              <w:t> </w:t>
            </w:r>
            <w:r w:rsidR="00A1256F">
              <w:fldChar w:fldCharType="end"/>
            </w:r>
            <w:bookmarkEnd w:id="35"/>
          </w:p>
        </w:tc>
      </w:tr>
      <w:tr w:rsidR="007073DE" w:rsidRPr="00D27EBB" w14:paraId="5DE9F831" w14:textId="77777777" w:rsidTr="00AA2CCE">
        <w:tc>
          <w:tcPr>
            <w:cnfStyle w:val="001000000000" w:firstRow="0" w:lastRow="0" w:firstColumn="1" w:lastColumn="0" w:oddVBand="0" w:evenVBand="0" w:oddHBand="0" w:evenHBand="0" w:firstRowFirstColumn="0" w:firstRowLastColumn="0" w:lastRowFirstColumn="0" w:lastRowLastColumn="0"/>
            <w:tcW w:w="808" w:type="pct"/>
            <w:vMerge w:val="restart"/>
          </w:tcPr>
          <w:p w14:paraId="2078CE76" w14:textId="77777777" w:rsidR="007073DE" w:rsidRPr="00D27EBB" w:rsidRDefault="007073DE" w:rsidP="007B3E02">
            <w:pPr>
              <w:pStyle w:val="Heading3"/>
              <w:outlineLvl w:val="2"/>
            </w:pPr>
            <w:r w:rsidRPr="00D27EBB">
              <w:t>Objective 1A</w:t>
            </w:r>
          </w:p>
        </w:tc>
        <w:tc>
          <w:tcPr>
            <w:tcW w:w="4192" w:type="pct"/>
          </w:tcPr>
          <w:p w14:paraId="5595453B" w14:textId="0A6B49B3" w:rsidR="007073DE" w:rsidRPr="00D27EBB" w:rsidRDefault="009E33EB" w:rsidP="0002515F">
            <w:pPr>
              <w:cnfStyle w:val="000000000000" w:firstRow="0" w:lastRow="0" w:firstColumn="0" w:lastColumn="0" w:oddVBand="0" w:evenVBand="0" w:oddHBand="0" w:evenHBand="0" w:firstRowFirstColumn="0" w:firstRowLastColumn="0" w:lastRowFirstColumn="0" w:lastRowLastColumn="0"/>
            </w:pPr>
            <w:r>
              <w:fldChar w:fldCharType="begin">
                <w:ffData>
                  <w:name w:val="Objective1a"/>
                  <w:enabled/>
                  <w:calcOnExit w:val="0"/>
                  <w:statusText w:type="text" w:val="Enter the objective 1a"/>
                  <w:textInput/>
                </w:ffData>
              </w:fldChar>
            </w:r>
            <w:bookmarkStart w:id="36" w:name="Objective1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A8DC365" w14:textId="77777777" w:rsidR="007073DE" w:rsidRPr="00D27EBB" w:rsidRDefault="007073DE" w:rsidP="0002515F">
            <w:pPr>
              <w:cnfStyle w:val="000000000000" w:firstRow="0" w:lastRow="0" w:firstColumn="0" w:lastColumn="0" w:oddVBand="0" w:evenVBand="0" w:oddHBand="0" w:evenHBand="0" w:firstRowFirstColumn="0" w:firstRowLastColumn="0" w:lastRowFirstColumn="0" w:lastRowLastColumn="0"/>
            </w:pPr>
          </w:p>
          <w:p w14:paraId="0B8DE72A" w14:textId="77777777" w:rsidR="007073DE" w:rsidRPr="00D27EBB" w:rsidRDefault="007073DE" w:rsidP="0002515F">
            <w:pPr>
              <w:cnfStyle w:val="000000000000" w:firstRow="0" w:lastRow="0" w:firstColumn="0" w:lastColumn="0" w:oddVBand="0" w:evenVBand="0" w:oddHBand="0" w:evenHBand="0" w:firstRowFirstColumn="0" w:firstRowLastColumn="0" w:lastRowFirstColumn="0" w:lastRowLastColumn="0"/>
            </w:pPr>
          </w:p>
        </w:tc>
      </w:tr>
      <w:tr w:rsidR="00AA2CCE" w:rsidRPr="00D27EBB" w14:paraId="5CD6238E" w14:textId="77777777" w:rsidTr="00AA2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73E36A02" w14:textId="77777777" w:rsidR="007073DE" w:rsidRPr="00D27EBB" w:rsidRDefault="007073DE" w:rsidP="007B3E02">
            <w:pPr>
              <w:pStyle w:val="Heading3"/>
              <w:outlineLvl w:val="2"/>
            </w:pPr>
          </w:p>
        </w:tc>
        <w:tc>
          <w:tcPr>
            <w:tcW w:w="4192" w:type="pct"/>
          </w:tcPr>
          <w:p w14:paraId="7666B261" w14:textId="12477B6A" w:rsidR="007073DE" w:rsidRPr="00D27EBB" w:rsidRDefault="007073DE" w:rsidP="0002515F">
            <w:pPr>
              <w:cnfStyle w:val="000000100000" w:firstRow="0" w:lastRow="0" w:firstColumn="0" w:lastColumn="0" w:oddVBand="0" w:evenVBand="0" w:oddHBand="1" w:evenHBand="0" w:firstRowFirstColumn="0" w:firstRowLastColumn="0" w:lastRowFirstColumn="0" w:lastRowLastColumn="0"/>
            </w:pPr>
            <w:r w:rsidRPr="00D27EBB">
              <w:t>Baseline:</w:t>
            </w:r>
            <w:r w:rsidR="0002515F">
              <w:t xml:space="preserve"> </w:t>
            </w:r>
            <w:r w:rsidR="0002515F">
              <w:fldChar w:fldCharType="begin">
                <w:ffData>
                  <w:name w:val="o1aBaseline"/>
                  <w:enabled/>
                  <w:calcOnExit w:val="0"/>
                  <w:statusText w:type="text" w:val="Enter the objective 1a baseline"/>
                  <w:textInput/>
                </w:ffData>
              </w:fldChar>
            </w:r>
            <w:bookmarkStart w:id="37" w:name="o1aBaseline"/>
            <w:r w:rsidR="0002515F">
              <w:instrText xml:space="preserve"> FORMTEXT </w:instrText>
            </w:r>
            <w:r w:rsidR="0002515F">
              <w:fldChar w:fldCharType="separate"/>
            </w:r>
            <w:r w:rsidR="0002515F">
              <w:rPr>
                <w:noProof/>
              </w:rPr>
              <w:t> </w:t>
            </w:r>
            <w:r w:rsidR="0002515F">
              <w:rPr>
                <w:noProof/>
              </w:rPr>
              <w:t> </w:t>
            </w:r>
            <w:r w:rsidR="0002515F">
              <w:rPr>
                <w:noProof/>
              </w:rPr>
              <w:t> </w:t>
            </w:r>
            <w:r w:rsidR="0002515F">
              <w:rPr>
                <w:noProof/>
              </w:rPr>
              <w:t> </w:t>
            </w:r>
            <w:r w:rsidR="0002515F">
              <w:rPr>
                <w:noProof/>
              </w:rPr>
              <w:t> </w:t>
            </w:r>
            <w:r w:rsidR="0002515F">
              <w:fldChar w:fldCharType="end"/>
            </w:r>
            <w:bookmarkEnd w:id="37"/>
          </w:p>
        </w:tc>
      </w:tr>
      <w:tr w:rsidR="007073DE" w:rsidRPr="00D27EBB" w14:paraId="63C383B6" w14:textId="77777777" w:rsidTr="00AA2CCE">
        <w:tc>
          <w:tcPr>
            <w:cnfStyle w:val="001000000000" w:firstRow="0" w:lastRow="0" w:firstColumn="1" w:lastColumn="0" w:oddVBand="0" w:evenVBand="0" w:oddHBand="0" w:evenHBand="0" w:firstRowFirstColumn="0" w:firstRowLastColumn="0" w:lastRowFirstColumn="0" w:lastRowLastColumn="0"/>
            <w:tcW w:w="808" w:type="pct"/>
            <w:vMerge/>
          </w:tcPr>
          <w:p w14:paraId="1E1EE338" w14:textId="77777777" w:rsidR="007073DE" w:rsidRPr="00D27EBB" w:rsidRDefault="007073DE" w:rsidP="007B3E02">
            <w:pPr>
              <w:pStyle w:val="Heading3"/>
              <w:outlineLvl w:val="2"/>
            </w:pPr>
          </w:p>
        </w:tc>
        <w:tc>
          <w:tcPr>
            <w:tcW w:w="4192" w:type="pct"/>
          </w:tcPr>
          <w:p w14:paraId="21FF8CA6" w14:textId="3A69EEAB" w:rsidR="007073DE" w:rsidRPr="00D27EBB" w:rsidRDefault="007073DE" w:rsidP="0002515F">
            <w:pPr>
              <w:cnfStyle w:val="000000000000" w:firstRow="0" w:lastRow="0" w:firstColumn="0" w:lastColumn="0" w:oddVBand="0" w:evenVBand="0" w:oddHBand="0" w:evenHBand="0" w:firstRowFirstColumn="0" w:firstRowLastColumn="0" w:lastRowFirstColumn="0" w:lastRowLastColumn="0"/>
            </w:pPr>
            <w:r w:rsidRPr="00D27EBB">
              <w:t>Progress:</w:t>
            </w:r>
            <w:r w:rsidR="0002515F">
              <w:t xml:space="preserve"> </w:t>
            </w:r>
            <w:r w:rsidR="0002515F">
              <w:fldChar w:fldCharType="begin">
                <w:ffData>
                  <w:name w:val="o1aProgress"/>
                  <w:enabled/>
                  <w:calcOnExit w:val="0"/>
                  <w:statusText w:type="text" w:val="Enter the progress"/>
                  <w:textInput/>
                </w:ffData>
              </w:fldChar>
            </w:r>
            <w:bookmarkStart w:id="38" w:name="o1aProgress"/>
            <w:r w:rsidR="0002515F">
              <w:instrText xml:space="preserve"> FORMTEXT </w:instrText>
            </w:r>
            <w:r w:rsidR="0002515F">
              <w:fldChar w:fldCharType="separate"/>
            </w:r>
            <w:r w:rsidR="0002515F">
              <w:rPr>
                <w:noProof/>
              </w:rPr>
              <w:t> </w:t>
            </w:r>
            <w:r w:rsidR="0002515F">
              <w:rPr>
                <w:noProof/>
              </w:rPr>
              <w:t> </w:t>
            </w:r>
            <w:r w:rsidR="0002515F">
              <w:rPr>
                <w:noProof/>
              </w:rPr>
              <w:t> </w:t>
            </w:r>
            <w:r w:rsidR="0002515F">
              <w:rPr>
                <w:noProof/>
              </w:rPr>
              <w:t> </w:t>
            </w:r>
            <w:r w:rsidR="0002515F">
              <w:rPr>
                <w:noProof/>
              </w:rPr>
              <w:t> </w:t>
            </w:r>
            <w:r w:rsidR="0002515F">
              <w:fldChar w:fldCharType="end"/>
            </w:r>
            <w:bookmarkEnd w:id="38"/>
          </w:p>
        </w:tc>
      </w:tr>
      <w:tr w:rsidR="00AA2CCE" w:rsidRPr="00D27EBB" w14:paraId="42C0BE5C" w14:textId="77777777" w:rsidTr="00AA2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val="restart"/>
          </w:tcPr>
          <w:p w14:paraId="67760071" w14:textId="77777777" w:rsidR="007073DE" w:rsidRPr="00D27EBB" w:rsidRDefault="007073DE" w:rsidP="007B3E02">
            <w:pPr>
              <w:pStyle w:val="Heading3"/>
              <w:outlineLvl w:val="2"/>
            </w:pPr>
            <w:r w:rsidRPr="00D27EBB">
              <w:t>Goal 2:</w:t>
            </w:r>
          </w:p>
        </w:tc>
        <w:tc>
          <w:tcPr>
            <w:tcW w:w="4192" w:type="pct"/>
          </w:tcPr>
          <w:p w14:paraId="34FBD122" w14:textId="278C457E" w:rsidR="007073DE" w:rsidRPr="00D27EBB" w:rsidRDefault="009E33EB" w:rsidP="0002515F">
            <w:pPr>
              <w:cnfStyle w:val="000000100000" w:firstRow="0" w:lastRow="0" w:firstColumn="0" w:lastColumn="0" w:oddVBand="0" w:evenVBand="0" w:oddHBand="1" w:evenHBand="0" w:firstRowFirstColumn="0" w:firstRowLastColumn="0" w:lastRowFirstColumn="0" w:lastRowLastColumn="0"/>
            </w:pPr>
            <w:r>
              <w:fldChar w:fldCharType="begin">
                <w:ffData>
                  <w:name w:val="Goal2"/>
                  <w:enabled/>
                  <w:calcOnExit w:val="0"/>
                  <w:statusText w:type="text" w:val="Enter the second goal"/>
                  <w:textInput/>
                </w:ffData>
              </w:fldChar>
            </w:r>
            <w:bookmarkStart w:id="39" w:name="Goal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3B92D646" w14:textId="77777777" w:rsidR="007073DE" w:rsidRPr="00D27EBB" w:rsidRDefault="007073DE" w:rsidP="0002515F">
            <w:pPr>
              <w:cnfStyle w:val="000000100000" w:firstRow="0" w:lastRow="0" w:firstColumn="0" w:lastColumn="0" w:oddVBand="0" w:evenVBand="0" w:oddHBand="1" w:evenHBand="0" w:firstRowFirstColumn="0" w:firstRowLastColumn="0" w:lastRowFirstColumn="0" w:lastRowLastColumn="0"/>
            </w:pPr>
          </w:p>
          <w:p w14:paraId="0B331BDE" w14:textId="77777777" w:rsidR="007073DE" w:rsidRPr="00D27EBB" w:rsidRDefault="007073DE" w:rsidP="0002515F">
            <w:pPr>
              <w:cnfStyle w:val="000000100000" w:firstRow="0" w:lastRow="0" w:firstColumn="0" w:lastColumn="0" w:oddVBand="0" w:evenVBand="0" w:oddHBand="1" w:evenHBand="0" w:firstRowFirstColumn="0" w:firstRowLastColumn="0" w:lastRowFirstColumn="0" w:lastRowLastColumn="0"/>
            </w:pPr>
          </w:p>
        </w:tc>
      </w:tr>
      <w:tr w:rsidR="007073DE" w:rsidRPr="00D27EBB" w14:paraId="5D017780" w14:textId="77777777" w:rsidTr="00AA2CCE">
        <w:tc>
          <w:tcPr>
            <w:cnfStyle w:val="001000000000" w:firstRow="0" w:lastRow="0" w:firstColumn="1" w:lastColumn="0" w:oddVBand="0" w:evenVBand="0" w:oddHBand="0" w:evenHBand="0" w:firstRowFirstColumn="0" w:firstRowLastColumn="0" w:lastRowFirstColumn="0" w:lastRowLastColumn="0"/>
            <w:tcW w:w="808" w:type="pct"/>
            <w:vMerge/>
          </w:tcPr>
          <w:p w14:paraId="7753976D" w14:textId="77777777" w:rsidR="007073DE" w:rsidRPr="00D27EBB" w:rsidRDefault="007073DE" w:rsidP="007B3E02">
            <w:pPr>
              <w:pStyle w:val="Heading3"/>
              <w:outlineLvl w:val="2"/>
            </w:pPr>
          </w:p>
        </w:tc>
        <w:tc>
          <w:tcPr>
            <w:tcW w:w="4192" w:type="pct"/>
          </w:tcPr>
          <w:p w14:paraId="5CE51FCA" w14:textId="2D0206EC" w:rsidR="007073DE" w:rsidRPr="0002515F" w:rsidRDefault="007073DE" w:rsidP="0002515F">
            <w:pPr>
              <w:cnfStyle w:val="000000000000" w:firstRow="0" w:lastRow="0" w:firstColumn="0" w:lastColumn="0" w:oddVBand="0" w:evenVBand="0" w:oddHBand="0" w:evenHBand="0" w:firstRowFirstColumn="0" w:firstRowLastColumn="0" w:lastRowFirstColumn="0" w:lastRowLastColumn="0"/>
            </w:pPr>
            <w:r w:rsidRPr="00D27EBB">
              <w:t>Baseline:</w:t>
            </w:r>
            <w:r w:rsidR="0002515F">
              <w:t xml:space="preserve"> </w:t>
            </w:r>
            <w:r w:rsidR="0002515F">
              <w:fldChar w:fldCharType="begin">
                <w:ffData>
                  <w:name w:val="g2Baseline"/>
                  <w:enabled/>
                  <w:calcOnExit w:val="0"/>
                  <w:statusText w:type="text" w:val="Enter the goal 2 baseline"/>
                  <w:textInput/>
                </w:ffData>
              </w:fldChar>
            </w:r>
            <w:bookmarkStart w:id="40" w:name="g2Baseline"/>
            <w:r w:rsidR="0002515F">
              <w:instrText xml:space="preserve"> FORMTEXT </w:instrText>
            </w:r>
            <w:r w:rsidR="0002515F">
              <w:fldChar w:fldCharType="separate"/>
            </w:r>
            <w:r w:rsidR="0002515F">
              <w:rPr>
                <w:noProof/>
              </w:rPr>
              <w:t> </w:t>
            </w:r>
            <w:r w:rsidR="0002515F">
              <w:rPr>
                <w:noProof/>
              </w:rPr>
              <w:t> </w:t>
            </w:r>
            <w:r w:rsidR="0002515F">
              <w:rPr>
                <w:noProof/>
              </w:rPr>
              <w:t> </w:t>
            </w:r>
            <w:r w:rsidR="0002515F">
              <w:rPr>
                <w:noProof/>
              </w:rPr>
              <w:t> </w:t>
            </w:r>
            <w:r w:rsidR="0002515F">
              <w:rPr>
                <w:noProof/>
              </w:rPr>
              <w:t> </w:t>
            </w:r>
            <w:r w:rsidR="0002515F">
              <w:fldChar w:fldCharType="end"/>
            </w:r>
            <w:bookmarkEnd w:id="40"/>
          </w:p>
        </w:tc>
      </w:tr>
      <w:tr w:rsidR="00AA2CCE" w:rsidRPr="00D27EBB" w14:paraId="0594A84E" w14:textId="77777777" w:rsidTr="00AA2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1C5251A7" w14:textId="77777777" w:rsidR="007073DE" w:rsidRPr="00D27EBB" w:rsidRDefault="007073DE" w:rsidP="007B3E02">
            <w:pPr>
              <w:pStyle w:val="Heading3"/>
              <w:outlineLvl w:val="2"/>
            </w:pPr>
          </w:p>
        </w:tc>
        <w:tc>
          <w:tcPr>
            <w:tcW w:w="4192" w:type="pct"/>
          </w:tcPr>
          <w:p w14:paraId="1D133994" w14:textId="77777777" w:rsidR="007073DE" w:rsidRPr="00D27EBB" w:rsidRDefault="007073DE" w:rsidP="0002515F">
            <w:pPr>
              <w:cnfStyle w:val="000000100000" w:firstRow="0" w:lastRow="0" w:firstColumn="0" w:lastColumn="0" w:oddVBand="0" w:evenVBand="0" w:oddHBand="1" w:evenHBand="0" w:firstRowFirstColumn="0" w:firstRowLastColumn="0" w:lastRowFirstColumn="0" w:lastRowLastColumn="0"/>
            </w:pPr>
            <w:r w:rsidRPr="00D27EBB">
              <w:t>Treatment Approaches to be Used:</w:t>
            </w:r>
          </w:p>
        </w:tc>
      </w:tr>
      <w:tr w:rsidR="007073DE" w:rsidRPr="00D27EBB" w14:paraId="5F661BAD" w14:textId="77777777" w:rsidTr="00AA2CCE">
        <w:tc>
          <w:tcPr>
            <w:cnfStyle w:val="001000000000" w:firstRow="0" w:lastRow="0" w:firstColumn="1" w:lastColumn="0" w:oddVBand="0" w:evenVBand="0" w:oddHBand="0" w:evenHBand="0" w:firstRowFirstColumn="0" w:firstRowLastColumn="0" w:lastRowFirstColumn="0" w:lastRowLastColumn="0"/>
            <w:tcW w:w="808" w:type="pct"/>
            <w:vMerge/>
          </w:tcPr>
          <w:p w14:paraId="33095B07" w14:textId="77777777" w:rsidR="007073DE" w:rsidRPr="00D27EBB" w:rsidRDefault="007073DE" w:rsidP="007B3E02">
            <w:pPr>
              <w:pStyle w:val="Heading3"/>
              <w:outlineLvl w:val="2"/>
            </w:pPr>
          </w:p>
        </w:tc>
        <w:tc>
          <w:tcPr>
            <w:tcW w:w="4192" w:type="pct"/>
          </w:tcPr>
          <w:p w14:paraId="08F5F935" w14:textId="666F1B9B" w:rsidR="007073DE" w:rsidRPr="00D27EBB" w:rsidRDefault="007073DE" w:rsidP="0002515F">
            <w:pPr>
              <w:cnfStyle w:val="000000000000" w:firstRow="0" w:lastRow="0" w:firstColumn="0" w:lastColumn="0" w:oddVBand="0" w:evenVBand="0" w:oddHBand="0" w:evenHBand="0" w:firstRowFirstColumn="0" w:firstRowLastColumn="0" w:lastRowFirstColumn="0" w:lastRowLastColumn="0"/>
            </w:pPr>
            <w:r w:rsidRPr="00D27EBB">
              <w:t>Progress:</w:t>
            </w:r>
            <w:r w:rsidR="0002515F">
              <w:t xml:space="preserve"> </w:t>
            </w:r>
            <w:r w:rsidR="0002515F">
              <w:fldChar w:fldCharType="begin">
                <w:ffData>
                  <w:name w:val="g2Progress"/>
                  <w:enabled/>
                  <w:calcOnExit w:val="0"/>
                  <w:statusText w:type="text" w:val="Enter the progress"/>
                  <w:textInput/>
                </w:ffData>
              </w:fldChar>
            </w:r>
            <w:bookmarkStart w:id="41" w:name="g2Progress"/>
            <w:r w:rsidR="0002515F">
              <w:instrText xml:space="preserve"> FORMTEXT </w:instrText>
            </w:r>
            <w:r w:rsidR="0002515F">
              <w:fldChar w:fldCharType="separate"/>
            </w:r>
            <w:r w:rsidR="0002515F">
              <w:rPr>
                <w:noProof/>
              </w:rPr>
              <w:t> </w:t>
            </w:r>
            <w:r w:rsidR="0002515F">
              <w:rPr>
                <w:noProof/>
              </w:rPr>
              <w:t> </w:t>
            </w:r>
            <w:r w:rsidR="0002515F">
              <w:rPr>
                <w:noProof/>
              </w:rPr>
              <w:t> </w:t>
            </w:r>
            <w:r w:rsidR="0002515F">
              <w:rPr>
                <w:noProof/>
              </w:rPr>
              <w:t> </w:t>
            </w:r>
            <w:r w:rsidR="0002515F">
              <w:rPr>
                <w:noProof/>
              </w:rPr>
              <w:t> </w:t>
            </w:r>
            <w:r w:rsidR="0002515F">
              <w:fldChar w:fldCharType="end"/>
            </w:r>
            <w:bookmarkEnd w:id="41"/>
          </w:p>
        </w:tc>
      </w:tr>
      <w:tr w:rsidR="00AA2CCE" w:rsidRPr="00D27EBB" w14:paraId="6A8A5095" w14:textId="77777777" w:rsidTr="00AA2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val="restart"/>
          </w:tcPr>
          <w:p w14:paraId="6B40A93E" w14:textId="77777777" w:rsidR="007073DE" w:rsidRPr="00D27EBB" w:rsidRDefault="007073DE" w:rsidP="007B3E02">
            <w:pPr>
              <w:pStyle w:val="Heading3"/>
              <w:outlineLvl w:val="2"/>
            </w:pPr>
            <w:r w:rsidRPr="00D27EBB">
              <w:t>Objective 2A</w:t>
            </w:r>
          </w:p>
        </w:tc>
        <w:tc>
          <w:tcPr>
            <w:tcW w:w="4192" w:type="pct"/>
          </w:tcPr>
          <w:p w14:paraId="2AA990DB" w14:textId="10D80CBD" w:rsidR="007073DE" w:rsidRPr="00D27EBB" w:rsidRDefault="0002515F" w:rsidP="0002515F">
            <w:pPr>
              <w:cnfStyle w:val="000000100000" w:firstRow="0" w:lastRow="0" w:firstColumn="0" w:lastColumn="0" w:oddVBand="0" w:evenVBand="0" w:oddHBand="1" w:evenHBand="0" w:firstRowFirstColumn="0" w:firstRowLastColumn="0" w:lastRowFirstColumn="0" w:lastRowLastColumn="0"/>
            </w:pPr>
            <w:r>
              <w:fldChar w:fldCharType="begin">
                <w:ffData>
                  <w:name w:val="objective2a"/>
                  <w:enabled/>
                  <w:calcOnExit w:val="0"/>
                  <w:statusText w:type="text" w:val="enter objective 2a"/>
                  <w:textInput/>
                </w:ffData>
              </w:fldChar>
            </w:r>
            <w:bookmarkStart w:id="42" w:name="objective2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4626F999" w14:textId="77777777" w:rsidR="007073DE" w:rsidRPr="00D27EBB" w:rsidRDefault="007073DE" w:rsidP="0002515F">
            <w:pPr>
              <w:cnfStyle w:val="000000100000" w:firstRow="0" w:lastRow="0" w:firstColumn="0" w:lastColumn="0" w:oddVBand="0" w:evenVBand="0" w:oddHBand="1" w:evenHBand="0" w:firstRowFirstColumn="0" w:firstRowLastColumn="0" w:lastRowFirstColumn="0" w:lastRowLastColumn="0"/>
            </w:pPr>
          </w:p>
          <w:p w14:paraId="60424CD4" w14:textId="77777777" w:rsidR="007073DE" w:rsidRPr="00D27EBB" w:rsidRDefault="007073DE" w:rsidP="0002515F">
            <w:pPr>
              <w:cnfStyle w:val="000000100000" w:firstRow="0" w:lastRow="0" w:firstColumn="0" w:lastColumn="0" w:oddVBand="0" w:evenVBand="0" w:oddHBand="1" w:evenHBand="0" w:firstRowFirstColumn="0" w:firstRowLastColumn="0" w:lastRowFirstColumn="0" w:lastRowLastColumn="0"/>
            </w:pPr>
          </w:p>
        </w:tc>
      </w:tr>
      <w:tr w:rsidR="007073DE" w:rsidRPr="00D27EBB" w14:paraId="6BCF54AD" w14:textId="77777777" w:rsidTr="00AA2CCE">
        <w:tc>
          <w:tcPr>
            <w:cnfStyle w:val="001000000000" w:firstRow="0" w:lastRow="0" w:firstColumn="1" w:lastColumn="0" w:oddVBand="0" w:evenVBand="0" w:oddHBand="0" w:evenHBand="0" w:firstRowFirstColumn="0" w:firstRowLastColumn="0" w:lastRowFirstColumn="0" w:lastRowLastColumn="0"/>
            <w:tcW w:w="808" w:type="pct"/>
            <w:vMerge/>
          </w:tcPr>
          <w:p w14:paraId="57424FBA" w14:textId="77777777" w:rsidR="007073DE" w:rsidRPr="00D27EBB" w:rsidRDefault="007073DE" w:rsidP="007B3E02">
            <w:pPr>
              <w:pStyle w:val="Heading3"/>
              <w:outlineLvl w:val="2"/>
            </w:pPr>
          </w:p>
        </w:tc>
        <w:tc>
          <w:tcPr>
            <w:tcW w:w="4192" w:type="pct"/>
          </w:tcPr>
          <w:p w14:paraId="25F9661E" w14:textId="0F352F86" w:rsidR="007073DE" w:rsidRPr="00D27EBB" w:rsidRDefault="007073DE" w:rsidP="0002515F">
            <w:pPr>
              <w:cnfStyle w:val="000000000000" w:firstRow="0" w:lastRow="0" w:firstColumn="0" w:lastColumn="0" w:oddVBand="0" w:evenVBand="0" w:oddHBand="0" w:evenHBand="0" w:firstRowFirstColumn="0" w:firstRowLastColumn="0" w:lastRowFirstColumn="0" w:lastRowLastColumn="0"/>
            </w:pPr>
            <w:r w:rsidRPr="00D27EBB">
              <w:t>Baseline:</w:t>
            </w:r>
            <w:r w:rsidR="0002515F">
              <w:t xml:space="preserve"> </w:t>
            </w:r>
            <w:r w:rsidR="0002515F">
              <w:fldChar w:fldCharType="begin">
                <w:ffData>
                  <w:name w:val="o2aBaseline"/>
                  <w:enabled/>
                  <w:calcOnExit w:val="0"/>
                  <w:statusText w:type="text" w:val="Enter the objective 2a baseline"/>
                  <w:textInput/>
                </w:ffData>
              </w:fldChar>
            </w:r>
            <w:bookmarkStart w:id="43" w:name="o2aBaseline"/>
            <w:r w:rsidR="0002515F">
              <w:instrText xml:space="preserve"> FORMTEXT </w:instrText>
            </w:r>
            <w:r w:rsidR="0002515F">
              <w:fldChar w:fldCharType="separate"/>
            </w:r>
            <w:r w:rsidR="0002515F">
              <w:rPr>
                <w:noProof/>
              </w:rPr>
              <w:t> </w:t>
            </w:r>
            <w:r w:rsidR="0002515F">
              <w:rPr>
                <w:noProof/>
              </w:rPr>
              <w:t> </w:t>
            </w:r>
            <w:r w:rsidR="0002515F">
              <w:rPr>
                <w:noProof/>
              </w:rPr>
              <w:t> </w:t>
            </w:r>
            <w:r w:rsidR="0002515F">
              <w:rPr>
                <w:noProof/>
              </w:rPr>
              <w:t> </w:t>
            </w:r>
            <w:r w:rsidR="0002515F">
              <w:rPr>
                <w:noProof/>
              </w:rPr>
              <w:t> </w:t>
            </w:r>
            <w:r w:rsidR="0002515F">
              <w:fldChar w:fldCharType="end"/>
            </w:r>
            <w:bookmarkEnd w:id="43"/>
          </w:p>
        </w:tc>
      </w:tr>
      <w:tr w:rsidR="00AA2CCE" w:rsidRPr="00D27EBB" w14:paraId="6870444B" w14:textId="77777777" w:rsidTr="00AA2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0BF07181" w14:textId="77777777" w:rsidR="007073DE" w:rsidRPr="00D27EBB" w:rsidRDefault="007073DE" w:rsidP="007B3E02">
            <w:pPr>
              <w:pStyle w:val="Heading3"/>
              <w:outlineLvl w:val="2"/>
            </w:pPr>
          </w:p>
        </w:tc>
        <w:tc>
          <w:tcPr>
            <w:tcW w:w="4192" w:type="pct"/>
          </w:tcPr>
          <w:p w14:paraId="223F10B2" w14:textId="685D90B8" w:rsidR="007073DE" w:rsidRPr="00D27EBB" w:rsidRDefault="007073DE" w:rsidP="0002515F">
            <w:pPr>
              <w:cnfStyle w:val="000000100000" w:firstRow="0" w:lastRow="0" w:firstColumn="0" w:lastColumn="0" w:oddVBand="0" w:evenVBand="0" w:oddHBand="1" w:evenHBand="0" w:firstRowFirstColumn="0" w:firstRowLastColumn="0" w:lastRowFirstColumn="0" w:lastRowLastColumn="0"/>
            </w:pPr>
            <w:r w:rsidRPr="00D27EBB">
              <w:t>Progress:</w:t>
            </w:r>
            <w:r w:rsidR="0002515F">
              <w:t xml:space="preserve"> </w:t>
            </w:r>
            <w:r w:rsidR="0002515F">
              <w:fldChar w:fldCharType="begin">
                <w:ffData>
                  <w:name w:val="o2aProgress"/>
                  <w:enabled/>
                  <w:calcOnExit w:val="0"/>
                  <w:statusText w:type="text" w:val="Enter the progress"/>
                  <w:textInput/>
                </w:ffData>
              </w:fldChar>
            </w:r>
            <w:bookmarkStart w:id="44" w:name="o2aProgress"/>
            <w:r w:rsidR="0002515F">
              <w:instrText xml:space="preserve"> FORMTEXT </w:instrText>
            </w:r>
            <w:r w:rsidR="0002515F">
              <w:fldChar w:fldCharType="separate"/>
            </w:r>
            <w:r w:rsidR="0002515F">
              <w:rPr>
                <w:noProof/>
              </w:rPr>
              <w:t> </w:t>
            </w:r>
            <w:r w:rsidR="0002515F">
              <w:rPr>
                <w:noProof/>
              </w:rPr>
              <w:t> </w:t>
            </w:r>
            <w:r w:rsidR="0002515F">
              <w:rPr>
                <w:noProof/>
              </w:rPr>
              <w:t> </w:t>
            </w:r>
            <w:r w:rsidR="0002515F">
              <w:rPr>
                <w:noProof/>
              </w:rPr>
              <w:t> </w:t>
            </w:r>
            <w:r w:rsidR="0002515F">
              <w:rPr>
                <w:noProof/>
              </w:rPr>
              <w:t> </w:t>
            </w:r>
            <w:r w:rsidR="0002515F">
              <w:fldChar w:fldCharType="end"/>
            </w:r>
            <w:bookmarkEnd w:id="44"/>
          </w:p>
        </w:tc>
      </w:tr>
    </w:tbl>
    <w:p w14:paraId="35F8E3F6" w14:textId="77777777" w:rsidR="007073DE" w:rsidRPr="00D27EBB" w:rsidRDefault="007073DE" w:rsidP="007073DE"/>
    <w:p w14:paraId="284E31BB" w14:textId="77777777" w:rsidR="007073DE" w:rsidRPr="00D27EBB" w:rsidRDefault="007073DE" w:rsidP="007073DE"/>
    <w:p w14:paraId="12DA2309" w14:textId="5769C6DA" w:rsidR="0002515F" w:rsidRDefault="00087E1D" w:rsidP="0002515F">
      <w:pPr>
        <w:pStyle w:val="Heading2"/>
      </w:pPr>
      <w:r w:rsidRPr="00D27EBB">
        <w:lastRenderedPageBreak/>
        <w:t>DOMAIN: Adaptive</w:t>
      </w:r>
    </w:p>
    <w:tbl>
      <w:tblPr>
        <w:tblStyle w:val="PlainTable2"/>
        <w:tblW w:w="5000" w:type="pct"/>
        <w:tblLook w:val="04A0" w:firstRow="1" w:lastRow="0" w:firstColumn="1" w:lastColumn="0" w:noHBand="0" w:noVBand="1"/>
      </w:tblPr>
      <w:tblGrid>
        <w:gridCol w:w="1513"/>
        <w:gridCol w:w="7847"/>
      </w:tblGrid>
      <w:tr w:rsidR="0002515F" w:rsidRPr="00D27EBB" w14:paraId="227FD634" w14:textId="77777777" w:rsidTr="00025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val="restart"/>
            <w:tcBorders>
              <w:top w:val="nil"/>
            </w:tcBorders>
          </w:tcPr>
          <w:p w14:paraId="5C8E49DA" w14:textId="77777777" w:rsidR="0002515F" w:rsidRPr="00D27EBB" w:rsidRDefault="0002515F" w:rsidP="0002515F">
            <w:pPr>
              <w:pStyle w:val="Heading3"/>
              <w:outlineLvl w:val="2"/>
            </w:pPr>
            <w:r w:rsidRPr="00D27EBB">
              <w:t>Goal 1:</w:t>
            </w:r>
          </w:p>
          <w:p w14:paraId="59B417AC" w14:textId="77777777" w:rsidR="0002515F" w:rsidRPr="00D27EBB" w:rsidRDefault="0002515F" w:rsidP="0002515F">
            <w:pPr>
              <w:pStyle w:val="Heading3"/>
              <w:outlineLvl w:val="2"/>
            </w:pPr>
          </w:p>
          <w:p w14:paraId="6CFCF567" w14:textId="77777777" w:rsidR="0002515F" w:rsidRPr="00D27EBB" w:rsidRDefault="0002515F" w:rsidP="0002515F">
            <w:pPr>
              <w:pStyle w:val="Heading3"/>
              <w:outlineLvl w:val="2"/>
            </w:pPr>
          </w:p>
        </w:tc>
        <w:tc>
          <w:tcPr>
            <w:tcW w:w="4192" w:type="pct"/>
            <w:tcBorders>
              <w:top w:val="nil"/>
            </w:tcBorders>
          </w:tcPr>
          <w:p w14:paraId="3F5F5B0B" w14:textId="36E25D86" w:rsidR="0002515F" w:rsidRPr="00D27EBB" w:rsidRDefault="00A1256F" w:rsidP="0002515F">
            <w:pPr>
              <w:cnfStyle w:val="100000000000" w:firstRow="1" w:lastRow="0" w:firstColumn="0" w:lastColumn="0" w:oddVBand="0" w:evenVBand="0" w:oddHBand="0" w:evenHBand="0" w:firstRowFirstColumn="0" w:firstRowLastColumn="0" w:lastRowFirstColumn="0" w:lastRowLastColumn="0"/>
            </w:pPr>
            <w:r>
              <w:fldChar w:fldCharType="begin">
                <w:ffData>
                  <w:name w:val="goal1Adaptive"/>
                  <w:enabled/>
                  <w:calcOnExit w:val="0"/>
                  <w:statusText w:type="text" w:val="Enter the first goal"/>
                  <w:textInput/>
                </w:ffData>
              </w:fldChar>
            </w:r>
            <w:bookmarkStart w:id="45" w:name="goal1Adaptiv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48347AC1" w14:textId="77777777" w:rsidR="0002515F" w:rsidRPr="00D27EBB" w:rsidRDefault="0002515F" w:rsidP="0002515F">
            <w:pPr>
              <w:cnfStyle w:val="100000000000" w:firstRow="1" w:lastRow="0" w:firstColumn="0" w:lastColumn="0" w:oddVBand="0" w:evenVBand="0" w:oddHBand="0" w:evenHBand="0" w:firstRowFirstColumn="0" w:firstRowLastColumn="0" w:lastRowFirstColumn="0" w:lastRowLastColumn="0"/>
            </w:pPr>
          </w:p>
          <w:p w14:paraId="20561C13" w14:textId="77777777" w:rsidR="0002515F" w:rsidRPr="00D27EBB" w:rsidRDefault="0002515F" w:rsidP="0002515F">
            <w:pPr>
              <w:cnfStyle w:val="100000000000" w:firstRow="1" w:lastRow="0" w:firstColumn="0" w:lastColumn="0" w:oddVBand="0" w:evenVBand="0" w:oddHBand="0" w:evenHBand="0" w:firstRowFirstColumn="0" w:firstRowLastColumn="0" w:lastRowFirstColumn="0" w:lastRowLastColumn="0"/>
            </w:pPr>
          </w:p>
        </w:tc>
      </w:tr>
      <w:tr w:rsidR="0002515F" w:rsidRPr="00D27EBB" w14:paraId="6F4F4E31"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1D493F71" w14:textId="77777777" w:rsidR="0002515F" w:rsidRPr="00D27EBB" w:rsidRDefault="0002515F" w:rsidP="0002515F">
            <w:pPr>
              <w:pStyle w:val="Heading3"/>
              <w:outlineLvl w:val="2"/>
            </w:pPr>
          </w:p>
        </w:tc>
        <w:tc>
          <w:tcPr>
            <w:tcW w:w="4192" w:type="pct"/>
          </w:tcPr>
          <w:p w14:paraId="1E138E85" w14:textId="009729FE"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Baseline:</w:t>
            </w:r>
            <w:r w:rsidR="00A1256F">
              <w:fldChar w:fldCharType="begin">
                <w:ffData>
                  <w:name w:val="baselineG1Adaptive"/>
                  <w:enabled/>
                  <w:calcOnExit w:val="0"/>
                  <w:statusText w:type="text" w:val="Enter the goal 1 baseline"/>
                  <w:textInput/>
                </w:ffData>
              </w:fldChar>
            </w:r>
            <w:bookmarkStart w:id="46" w:name="baselineG1Adaptive"/>
            <w:r w:rsidR="00A1256F">
              <w:instrText xml:space="preserve"> FORMTEXT </w:instrText>
            </w:r>
            <w:r w:rsidR="00A1256F">
              <w:fldChar w:fldCharType="separate"/>
            </w:r>
            <w:r w:rsidR="00A1256F">
              <w:rPr>
                <w:noProof/>
              </w:rPr>
              <w:t> </w:t>
            </w:r>
            <w:r w:rsidR="00A1256F">
              <w:rPr>
                <w:noProof/>
              </w:rPr>
              <w:t> </w:t>
            </w:r>
            <w:r w:rsidR="00A1256F">
              <w:rPr>
                <w:noProof/>
              </w:rPr>
              <w:t> </w:t>
            </w:r>
            <w:r w:rsidR="00A1256F">
              <w:rPr>
                <w:noProof/>
              </w:rPr>
              <w:t> </w:t>
            </w:r>
            <w:r w:rsidR="00A1256F">
              <w:rPr>
                <w:noProof/>
              </w:rPr>
              <w:t> </w:t>
            </w:r>
            <w:r w:rsidR="00A1256F">
              <w:fldChar w:fldCharType="end"/>
            </w:r>
            <w:bookmarkEnd w:id="46"/>
          </w:p>
        </w:tc>
      </w:tr>
      <w:tr w:rsidR="0002515F" w:rsidRPr="00D27EBB" w14:paraId="40C57710"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5077B1C0" w14:textId="77777777" w:rsidR="0002515F" w:rsidRPr="00D27EBB" w:rsidRDefault="0002515F" w:rsidP="0002515F">
            <w:pPr>
              <w:pStyle w:val="Heading3"/>
              <w:outlineLvl w:val="2"/>
            </w:pPr>
          </w:p>
        </w:tc>
        <w:tc>
          <w:tcPr>
            <w:tcW w:w="4192" w:type="pct"/>
          </w:tcPr>
          <w:p w14:paraId="1AEAE7A5" w14:textId="09A7B450"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Treatment Approaches to be Used:</w:t>
            </w:r>
            <w:r w:rsidR="00A1256F">
              <w:fldChar w:fldCharType="begin">
                <w:ffData>
                  <w:name w:val="g1Treatment"/>
                  <w:enabled/>
                  <w:calcOnExit w:val="0"/>
                  <w:statusText w:type="text" w:val="enter the Treatment approaches to be used "/>
                  <w:textInput/>
                </w:ffData>
              </w:fldChar>
            </w:r>
            <w:bookmarkStart w:id="47" w:name="g1Treatment"/>
            <w:r w:rsidR="00A1256F">
              <w:instrText xml:space="preserve"> FORMTEXT </w:instrText>
            </w:r>
            <w:r w:rsidR="00A1256F">
              <w:fldChar w:fldCharType="separate"/>
            </w:r>
            <w:r w:rsidR="00A1256F">
              <w:rPr>
                <w:noProof/>
              </w:rPr>
              <w:t> </w:t>
            </w:r>
            <w:r w:rsidR="00A1256F">
              <w:rPr>
                <w:noProof/>
              </w:rPr>
              <w:t> </w:t>
            </w:r>
            <w:r w:rsidR="00A1256F">
              <w:rPr>
                <w:noProof/>
              </w:rPr>
              <w:t> </w:t>
            </w:r>
            <w:r w:rsidR="00A1256F">
              <w:rPr>
                <w:noProof/>
              </w:rPr>
              <w:t> </w:t>
            </w:r>
            <w:r w:rsidR="00A1256F">
              <w:rPr>
                <w:noProof/>
              </w:rPr>
              <w:t> </w:t>
            </w:r>
            <w:r w:rsidR="00A1256F">
              <w:fldChar w:fldCharType="end"/>
            </w:r>
            <w:bookmarkEnd w:id="47"/>
          </w:p>
        </w:tc>
      </w:tr>
      <w:tr w:rsidR="0002515F" w:rsidRPr="00D27EBB" w14:paraId="7038B0C5"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72757DA5" w14:textId="77777777" w:rsidR="0002515F" w:rsidRPr="00D27EBB" w:rsidRDefault="0002515F" w:rsidP="0002515F">
            <w:pPr>
              <w:pStyle w:val="Heading3"/>
              <w:outlineLvl w:val="2"/>
            </w:pPr>
          </w:p>
        </w:tc>
        <w:tc>
          <w:tcPr>
            <w:tcW w:w="4192" w:type="pct"/>
          </w:tcPr>
          <w:p w14:paraId="2062252B" w14:textId="46EF84B3"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Progress:</w:t>
            </w:r>
            <w:r w:rsidR="00A1256F">
              <w:fldChar w:fldCharType="begin">
                <w:ffData>
                  <w:name w:val="g1Progress"/>
                  <w:enabled/>
                  <w:calcOnExit w:val="0"/>
                  <w:statusText w:type="text" w:val="Enter the progress"/>
                  <w:textInput/>
                </w:ffData>
              </w:fldChar>
            </w:r>
            <w:bookmarkStart w:id="48" w:name="g1Progress"/>
            <w:r w:rsidR="00A1256F">
              <w:instrText xml:space="preserve"> FORMTEXT </w:instrText>
            </w:r>
            <w:r w:rsidR="00A1256F">
              <w:fldChar w:fldCharType="separate"/>
            </w:r>
            <w:r w:rsidR="00A1256F">
              <w:rPr>
                <w:noProof/>
              </w:rPr>
              <w:t> </w:t>
            </w:r>
            <w:r w:rsidR="00A1256F">
              <w:rPr>
                <w:noProof/>
              </w:rPr>
              <w:t> </w:t>
            </w:r>
            <w:r w:rsidR="00A1256F">
              <w:rPr>
                <w:noProof/>
              </w:rPr>
              <w:t> </w:t>
            </w:r>
            <w:r w:rsidR="00A1256F">
              <w:rPr>
                <w:noProof/>
              </w:rPr>
              <w:t> </w:t>
            </w:r>
            <w:r w:rsidR="00A1256F">
              <w:rPr>
                <w:noProof/>
              </w:rPr>
              <w:t> </w:t>
            </w:r>
            <w:r w:rsidR="00A1256F">
              <w:fldChar w:fldCharType="end"/>
            </w:r>
            <w:bookmarkEnd w:id="48"/>
          </w:p>
        </w:tc>
      </w:tr>
      <w:tr w:rsidR="0002515F" w:rsidRPr="00D27EBB" w14:paraId="62C4F13F" w14:textId="77777777" w:rsidTr="0002515F">
        <w:tc>
          <w:tcPr>
            <w:cnfStyle w:val="001000000000" w:firstRow="0" w:lastRow="0" w:firstColumn="1" w:lastColumn="0" w:oddVBand="0" w:evenVBand="0" w:oddHBand="0" w:evenHBand="0" w:firstRowFirstColumn="0" w:firstRowLastColumn="0" w:lastRowFirstColumn="0" w:lastRowLastColumn="0"/>
            <w:tcW w:w="808" w:type="pct"/>
            <w:vMerge w:val="restart"/>
          </w:tcPr>
          <w:p w14:paraId="49E260B7" w14:textId="77777777" w:rsidR="0002515F" w:rsidRPr="00D27EBB" w:rsidRDefault="0002515F" w:rsidP="0002515F">
            <w:pPr>
              <w:pStyle w:val="Heading3"/>
              <w:outlineLvl w:val="2"/>
            </w:pPr>
            <w:r w:rsidRPr="00D27EBB">
              <w:t>Objective 1A</w:t>
            </w:r>
          </w:p>
        </w:tc>
        <w:tc>
          <w:tcPr>
            <w:tcW w:w="4192" w:type="pct"/>
          </w:tcPr>
          <w:p w14:paraId="0CA51CBB"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fldChar w:fldCharType="begin">
                <w:ffData>
                  <w:name w:val="Objective1a"/>
                  <w:enabled/>
                  <w:calcOnExit w:val="0"/>
                  <w:statusText w:type="text" w:val="Enter the objective 1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4BFA04"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p>
          <w:p w14:paraId="3EC33B41"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p>
        </w:tc>
      </w:tr>
      <w:tr w:rsidR="0002515F" w:rsidRPr="00D27EBB" w14:paraId="4D50527B"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3867E66A" w14:textId="77777777" w:rsidR="0002515F" w:rsidRPr="00D27EBB" w:rsidRDefault="0002515F" w:rsidP="0002515F">
            <w:pPr>
              <w:pStyle w:val="Heading3"/>
              <w:outlineLvl w:val="2"/>
            </w:pPr>
          </w:p>
        </w:tc>
        <w:tc>
          <w:tcPr>
            <w:tcW w:w="4192" w:type="pct"/>
          </w:tcPr>
          <w:p w14:paraId="04FF32E6"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Baseline:</w:t>
            </w:r>
            <w:r>
              <w:t xml:space="preserve"> </w:t>
            </w:r>
            <w:r>
              <w:fldChar w:fldCharType="begin">
                <w:ffData>
                  <w:name w:val="o1aBaseline"/>
                  <w:enabled/>
                  <w:calcOnExit w:val="0"/>
                  <w:statusText w:type="text" w:val="Enter the objective 1a base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20A27DDD"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1D7929FA" w14:textId="77777777" w:rsidR="0002515F" w:rsidRPr="00D27EBB" w:rsidRDefault="0002515F" w:rsidP="0002515F">
            <w:pPr>
              <w:pStyle w:val="Heading3"/>
              <w:outlineLvl w:val="2"/>
            </w:pPr>
          </w:p>
        </w:tc>
        <w:tc>
          <w:tcPr>
            <w:tcW w:w="4192" w:type="pct"/>
          </w:tcPr>
          <w:p w14:paraId="4C4C27DF"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Progress:</w:t>
            </w:r>
            <w:r>
              <w:t xml:space="preserve"> </w:t>
            </w:r>
            <w:r>
              <w:fldChar w:fldCharType="begin">
                <w:ffData>
                  <w:name w:val="o1aProgress"/>
                  <w:enabled/>
                  <w:calcOnExit w:val="0"/>
                  <w:statusText w:type="text" w:val="Enter the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20C07955"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val="restart"/>
          </w:tcPr>
          <w:p w14:paraId="14C357B0" w14:textId="77777777" w:rsidR="0002515F" w:rsidRPr="00D27EBB" w:rsidRDefault="0002515F" w:rsidP="0002515F">
            <w:pPr>
              <w:pStyle w:val="Heading3"/>
              <w:outlineLvl w:val="2"/>
            </w:pPr>
            <w:r w:rsidRPr="00D27EBB">
              <w:t>Goal 2:</w:t>
            </w:r>
          </w:p>
        </w:tc>
        <w:tc>
          <w:tcPr>
            <w:tcW w:w="4192" w:type="pct"/>
          </w:tcPr>
          <w:p w14:paraId="2507AA98"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fldChar w:fldCharType="begin">
                <w:ffData>
                  <w:name w:val="Goal2"/>
                  <w:enabled/>
                  <w:calcOnExit w:val="0"/>
                  <w:statusText w:type="text" w:val="Enter the second go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2850C7"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p w14:paraId="4FAFA7AD"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tc>
      </w:tr>
      <w:tr w:rsidR="0002515F" w:rsidRPr="00D27EBB" w14:paraId="1738E8B9"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12FB716C" w14:textId="77777777" w:rsidR="0002515F" w:rsidRPr="00D27EBB" w:rsidRDefault="0002515F" w:rsidP="0002515F">
            <w:pPr>
              <w:pStyle w:val="Heading3"/>
              <w:outlineLvl w:val="2"/>
            </w:pPr>
          </w:p>
        </w:tc>
        <w:tc>
          <w:tcPr>
            <w:tcW w:w="4192" w:type="pct"/>
          </w:tcPr>
          <w:p w14:paraId="533AF0E8" w14:textId="77777777" w:rsidR="0002515F" w:rsidRPr="0002515F" w:rsidRDefault="0002515F" w:rsidP="0002515F">
            <w:pPr>
              <w:cnfStyle w:val="000000000000" w:firstRow="0" w:lastRow="0" w:firstColumn="0" w:lastColumn="0" w:oddVBand="0" w:evenVBand="0" w:oddHBand="0" w:evenHBand="0" w:firstRowFirstColumn="0" w:firstRowLastColumn="0" w:lastRowFirstColumn="0" w:lastRowLastColumn="0"/>
            </w:pPr>
            <w:r w:rsidRPr="00D27EBB">
              <w:t>Baseline:</w:t>
            </w:r>
            <w:r>
              <w:t xml:space="preserve"> </w:t>
            </w:r>
            <w:r>
              <w:fldChar w:fldCharType="begin">
                <w:ffData>
                  <w:name w:val="g2Baseline"/>
                  <w:enabled/>
                  <w:calcOnExit w:val="0"/>
                  <w:statusText w:type="text" w:val="Enter the goal 2 base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15B1B231"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7D44BF05" w14:textId="77777777" w:rsidR="0002515F" w:rsidRPr="00D27EBB" w:rsidRDefault="0002515F" w:rsidP="0002515F">
            <w:pPr>
              <w:pStyle w:val="Heading3"/>
              <w:outlineLvl w:val="2"/>
            </w:pPr>
          </w:p>
        </w:tc>
        <w:tc>
          <w:tcPr>
            <w:tcW w:w="4192" w:type="pct"/>
          </w:tcPr>
          <w:p w14:paraId="51611D66"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Treatment Approaches to be Used:</w:t>
            </w:r>
          </w:p>
        </w:tc>
      </w:tr>
      <w:tr w:rsidR="0002515F" w:rsidRPr="00D27EBB" w14:paraId="0FB9D01C"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5D0DB700" w14:textId="77777777" w:rsidR="0002515F" w:rsidRPr="00D27EBB" w:rsidRDefault="0002515F" w:rsidP="0002515F">
            <w:pPr>
              <w:pStyle w:val="Heading3"/>
              <w:outlineLvl w:val="2"/>
            </w:pPr>
          </w:p>
        </w:tc>
        <w:tc>
          <w:tcPr>
            <w:tcW w:w="4192" w:type="pct"/>
          </w:tcPr>
          <w:p w14:paraId="7232537D"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Progress:</w:t>
            </w:r>
            <w:r>
              <w:t xml:space="preserve"> </w:t>
            </w:r>
            <w:r>
              <w:fldChar w:fldCharType="begin">
                <w:ffData>
                  <w:name w:val="g2Progress"/>
                  <w:enabled/>
                  <w:calcOnExit w:val="0"/>
                  <w:statusText w:type="text" w:val="Enter the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77E97E75"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val="restart"/>
          </w:tcPr>
          <w:p w14:paraId="667172A6" w14:textId="77777777" w:rsidR="0002515F" w:rsidRPr="00D27EBB" w:rsidRDefault="0002515F" w:rsidP="0002515F">
            <w:pPr>
              <w:pStyle w:val="Heading3"/>
              <w:outlineLvl w:val="2"/>
            </w:pPr>
            <w:r w:rsidRPr="00D27EBB">
              <w:t>Objective 2A</w:t>
            </w:r>
          </w:p>
        </w:tc>
        <w:tc>
          <w:tcPr>
            <w:tcW w:w="4192" w:type="pct"/>
          </w:tcPr>
          <w:p w14:paraId="29483827" w14:textId="39719F8C"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fldChar w:fldCharType="begin">
                <w:ffData>
                  <w:name w:val="objective2a"/>
                  <w:enabled/>
                  <w:calcOnExit w:val="0"/>
                  <w:statusText w:type="text" w:val="enter objective 2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9EEE95"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p w14:paraId="3633AFBC"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tc>
      </w:tr>
      <w:tr w:rsidR="0002515F" w:rsidRPr="00D27EBB" w14:paraId="731FC8D6"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53A5536D" w14:textId="77777777" w:rsidR="0002515F" w:rsidRPr="00D27EBB" w:rsidRDefault="0002515F" w:rsidP="0002515F">
            <w:pPr>
              <w:pStyle w:val="Heading3"/>
              <w:outlineLvl w:val="2"/>
            </w:pPr>
          </w:p>
        </w:tc>
        <w:tc>
          <w:tcPr>
            <w:tcW w:w="4192" w:type="pct"/>
          </w:tcPr>
          <w:p w14:paraId="087E5F6F"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Baseline:</w:t>
            </w:r>
            <w:r>
              <w:t xml:space="preserve"> </w:t>
            </w:r>
            <w:r>
              <w:fldChar w:fldCharType="begin">
                <w:ffData>
                  <w:name w:val="o2aBaseline"/>
                  <w:enabled/>
                  <w:calcOnExit w:val="0"/>
                  <w:statusText w:type="text" w:val="Enter the objective 2a base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05A7C44A"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2568BDB1" w14:textId="77777777" w:rsidR="0002515F" w:rsidRPr="00D27EBB" w:rsidRDefault="0002515F" w:rsidP="0002515F">
            <w:pPr>
              <w:pStyle w:val="Heading3"/>
              <w:outlineLvl w:val="2"/>
            </w:pPr>
          </w:p>
        </w:tc>
        <w:tc>
          <w:tcPr>
            <w:tcW w:w="4192" w:type="pct"/>
          </w:tcPr>
          <w:p w14:paraId="3E420432" w14:textId="2A1B16F2"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Progress:</w:t>
            </w:r>
            <w:r>
              <w:t xml:space="preserve"> </w:t>
            </w:r>
            <w:r>
              <w:fldChar w:fldCharType="begin">
                <w:ffData>
                  <w:name w:val="obj2aProgress"/>
                  <w:enabled/>
                  <w:calcOnExit w:val="0"/>
                  <w:statusText w:type="text" w:val="Enter the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048306" w14:textId="1C7AA391" w:rsidR="00087E1D" w:rsidRDefault="00087E1D" w:rsidP="007073DE"/>
    <w:p w14:paraId="27E1B9D5" w14:textId="77777777" w:rsidR="0002515F" w:rsidRPr="00D27EBB" w:rsidRDefault="0002515F" w:rsidP="007073DE"/>
    <w:p w14:paraId="426D174E" w14:textId="422E65AF" w:rsidR="007073DE" w:rsidRPr="00D27EBB" w:rsidRDefault="00087E1D" w:rsidP="00087E1D">
      <w:pPr>
        <w:pStyle w:val="Heading2"/>
      </w:pPr>
      <w:r w:rsidRPr="00D27EBB">
        <w:t>DOMAIN: Motor</w:t>
      </w:r>
    </w:p>
    <w:tbl>
      <w:tblPr>
        <w:tblStyle w:val="PlainTable2"/>
        <w:tblW w:w="5000" w:type="pct"/>
        <w:tblLook w:val="04A0" w:firstRow="1" w:lastRow="0" w:firstColumn="1" w:lastColumn="0" w:noHBand="0" w:noVBand="1"/>
      </w:tblPr>
      <w:tblGrid>
        <w:gridCol w:w="1513"/>
        <w:gridCol w:w="7847"/>
      </w:tblGrid>
      <w:tr w:rsidR="0002515F" w:rsidRPr="00D27EBB" w14:paraId="07FD823E" w14:textId="77777777" w:rsidTr="00025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val="restart"/>
            <w:tcBorders>
              <w:top w:val="nil"/>
            </w:tcBorders>
          </w:tcPr>
          <w:p w14:paraId="60368E22" w14:textId="77777777" w:rsidR="0002515F" w:rsidRPr="00D27EBB" w:rsidRDefault="0002515F" w:rsidP="0002515F">
            <w:pPr>
              <w:pStyle w:val="Heading3"/>
              <w:outlineLvl w:val="2"/>
            </w:pPr>
            <w:r w:rsidRPr="00D27EBB">
              <w:t>Goal 1:</w:t>
            </w:r>
          </w:p>
          <w:p w14:paraId="27F7AABC" w14:textId="77777777" w:rsidR="0002515F" w:rsidRPr="00D27EBB" w:rsidRDefault="0002515F" w:rsidP="0002515F">
            <w:pPr>
              <w:pStyle w:val="Heading3"/>
              <w:outlineLvl w:val="2"/>
            </w:pPr>
          </w:p>
          <w:p w14:paraId="635DB5DA" w14:textId="77777777" w:rsidR="0002515F" w:rsidRPr="00D27EBB" w:rsidRDefault="0002515F" w:rsidP="0002515F">
            <w:pPr>
              <w:pStyle w:val="Heading3"/>
              <w:outlineLvl w:val="2"/>
            </w:pPr>
          </w:p>
        </w:tc>
        <w:tc>
          <w:tcPr>
            <w:tcW w:w="4192" w:type="pct"/>
            <w:tcBorders>
              <w:top w:val="nil"/>
            </w:tcBorders>
          </w:tcPr>
          <w:p w14:paraId="1D1657F2" w14:textId="660667AF" w:rsidR="0002515F" w:rsidRPr="00D27EBB" w:rsidRDefault="0002515F" w:rsidP="0002515F">
            <w:pPr>
              <w:cnfStyle w:val="100000000000" w:firstRow="1" w:lastRow="0" w:firstColumn="0" w:lastColumn="0" w:oddVBand="0" w:evenVBand="0" w:oddHBand="0" w:evenHBand="0" w:firstRowFirstColumn="0" w:firstRowLastColumn="0" w:lastRowFirstColumn="0" w:lastRowLastColumn="0"/>
            </w:pPr>
            <w:r>
              <w:fldChar w:fldCharType="begin">
                <w:ffData>
                  <w:name w:val="goal1Motor"/>
                  <w:enabled/>
                  <w:calcOnExit w:val="0"/>
                  <w:statusText w:type="text" w:val="Enter the first goal"/>
                  <w:textInput/>
                </w:ffData>
              </w:fldChar>
            </w:r>
            <w:bookmarkStart w:id="49" w:name="goal1Moto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D389A07" w14:textId="77777777" w:rsidR="0002515F" w:rsidRPr="00D27EBB" w:rsidRDefault="0002515F" w:rsidP="0002515F">
            <w:pPr>
              <w:cnfStyle w:val="100000000000" w:firstRow="1" w:lastRow="0" w:firstColumn="0" w:lastColumn="0" w:oddVBand="0" w:evenVBand="0" w:oddHBand="0" w:evenHBand="0" w:firstRowFirstColumn="0" w:firstRowLastColumn="0" w:lastRowFirstColumn="0" w:lastRowLastColumn="0"/>
            </w:pPr>
          </w:p>
          <w:p w14:paraId="7F7A0ACE" w14:textId="77777777" w:rsidR="0002515F" w:rsidRPr="00D27EBB" w:rsidRDefault="0002515F" w:rsidP="0002515F">
            <w:pPr>
              <w:cnfStyle w:val="100000000000" w:firstRow="1" w:lastRow="0" w:firstColumn="0" w:lastColumn="0" w:oddVBand="0" w:evenVBand="0" w:oddHBand="0" w:evenHBand="0" w:firstRowFirstColumn="0" w:firstRowLastColumn="0" w:lastRowFirstColumn="0" w:lastRowLastColumn="0"/>
            </w:pPr>
          </w:p>
        </w:tc>
      </w:tr>
      <w:tr w:rsidR="0002515F" w:rsidRPr="00D27EBB" w14:paraId="0139FDEF"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237A2C50" w14:textId="77777777" w:rsidR="0002515F" w:rsidRPr="00D27EBB" w:rsidRDefault="0002515F" w:rsidP="0002515F">
            <w:pPr>
              <w:pStyle w:val="Heading3"/>
              <w:outlineLvl w:val="2"/>
            </w:pPr>
          </w:p>
        </w:tc>
        <w:tc>
          <w:tcPr>
            <w:tcW w:w="4192" w:type="pct"/>
          </w:tcPr>
          <w:p w14:paraId="2102BDD9" w14:textId="28EA8C56"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Baseline:</w:t>
            </w:r>
            <w:r w:rsidR="00A1256F">
              <w:fldChar w:fldCharType="begin">
                <w:ffData>
                  <w:name w:val="baselineG1Motor"/>
                  <w:enabled/>
                  <w:calcOnExit w:val="0"/>
                  <w:statusText w:type="text" w:val="Enter the goal 1 baseline"/>
                  <w:textInput/>
                </w:ffData>
              </w:fldChar>
            </w:r>
            <w:bookmarkStart w:id="50" w:name="baselineG1Motor"/>
            <w:r w:rsidR="00A1256F">
              <w:instrText xml:space="preserve"> FORMTEXT </w:instrText>
            </w:r>
            <w:r w:rsidR="00A1256F">
              <w:fldChar w:fldCharType="separate"/>
            </w:r>
            <w:r w:rsidR="00A1256F">
              <w:rPr>
                <w:noProof/>
              </w:rPr>
              <w:t> </w:t>
            </w:r>
            <w:r w:rsidR="00A1256F">
              <w:rPr>
                <w:noProof/>
              </w:rPr>
              <w:t> </w:t>
            </w:r>
            <w:r w:rsidR="00A1256F">
              <w:rPr>
                <w:noProof/>
              </w:rPr>
              <w:t> </w:t>
            </w:r>
            <w:r w:rsidR="00A1256F">
              <w:rPr>
                <w:noProof/>
              </w:rPr>
              <w:t> </w:t>
            </w:r>
            <w:r w:rsidR="00A1256F">
              <w:rPr>
                <w:noProof/>
              </w:rPr>
              <w:t> </w:t>
            </w:r>
            <w:r w:rsidR="00A1256F">
              <w:fldChar w:fldCharType="end"/>
            </w:r>
            <w:bookmarkEnd w:id="50"/>
          </w:p>
        </w:tc>
      </w:tr>
      <w:tr w:rsidR="0002515F" w:rsidRPr="00D27EBB" w14:paraId="68511319"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28CF73F8" w14:textId="77777777" w:rsidR="0002515F" w:rsidRPr="00D27EBB" w:rsidRDefault="0002515F" w:rsidP="0002515F">
            <w:pPr>
              <w:pStyle w:val="Heading3"/>
              <w:outlineLvl w:val="2"/>
            </w:pPr>
          </w:p>
        </w:tc>
        <w:tc>
          <w:tcPr>
            <w:tcW w:w="4192" w:type="pct"/>
          </w:tcPr>
          <w:p w14:paraId="39A0C923"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Treatment Approaches to be Used:</w:t>
            </w:r>
            <w:r>
              <w:fldChar w:fldCharType="begin">
                <w:ffData>
                  <w:name w:val="g1Treatment"/>
                  <w:enabled/>
                  <w:calcOnExit w:val="0"/>
                  <w:statusText w:type="text" w:val="enter the Treatment approaches to be us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7FAAD624"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0956A444" w14:textId="77777777" w:rsidR="0002515F" w:rsidRPr="00D27EBB" w:rsidRDefault="0002515F" w:rsidP="0002515F">
            <w:pPr>
              <w:pStyle w:val="Heading3"/>
              <w:outlineLvl w:val="2"/>
            </w:pPr>
          </w:p>
        </w:tc>
        <w:tc>
          <w:tcPr>
            <w:tcW w:w="4192" w:type="pct"/>
          </w:tcPr>
          <w:p w14:paraId="5BE873AF"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Progress:</w:t>
            </w:r>
            <w:r>
              <w:fldChar w:fldCharType="begin">
                <w:ffData>
                  <w:name w:val="g1Progress"/>
                  <w:enabled/>
                  <w:calcOnExit w:val="0"/>
                  <w:statusText w:type="text" w:val="Enter the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49816BAC" w14:textId="77777777" w:rsidTr="0002515F">
        <w:tc>
          <w:tcPr>
            <w:cnfStyle w:val="001000000000" w:firstRow="0" w:lastRow="0" w:firstColumn="1" w:lastColumn="0" w:oddVBand="0" w:evenVBand="0" w:oddHBand="0" w:evenHBand="0" w:firstRowFirstColumn="0" w:firstRowLastColumn="0" w:lastRowFirstColumn="0" w:lastRowLastColumn="0"/>
            <w:tcW w:w="808" w:type="pct"/>
            <w:vMerge w:val="restart"/>
          </w:tcPr>
          <w:p w14:paraId="57E60D8D" w14:textId="77777777" w:rsidR="0002515F" w:rsidRPr="00D27EBB" w:rsidRDefault="0002515F" w:rsidP="0002515F">
            <w:pPr>
              <w:pStyle w:val="Heading3"/>
              <w:outlineLvl w:val="2"/>
            </w:pPr>
            <w:r w:rsidRPr="00D27EBB">
              <w:t>Objective 1A</w:t>
            </w:r>
          </w:p>
        </w:tc>
        <w:tc>
          <w:tcPr>
            <w:tcW w:w="4192" w:type="pct"/>
          </w:tcPr>
          <w:p w14:paraId="2FA2B869"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fldChar w:fldCharType="begin">
                <w:ffData>
                  <w:name w:val="Objective1a"/>
                  <w:enabled/>
                  <w:calcOnExit w:val="0"/>
                  <w:statusText w:type="text" w:val="Enter the objective 1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8953FD"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p>
          <w:p w14:paraId="7F67BB17"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p>
        </w:tc>
      </w:tr>
      <w:tr w:rsidR="0002515F" w:rsidRPr="00D27EBB" w14:paraId="1093FA8D"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050C8B51" w14:textId="77777777" w:rsidR="0002515F" w:rsidRPr="00D27EBB" w:rsidRDefault="0002515F" w:rsidP="0002515F">
            <w:pPr>
              <w:pStyle w:val="Heading3"/>
              <w:outlineLvl w:val="2"/>
            </w:pPr>
          </w:p>
        </w:tc>
        <w:tc>
          <w:tcPr>
            <w:tcW w:w="4192" w:type="pct"/>
          </w:tcPr>
          <w:p w14:paraId="4D495022"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Baseline:</w:t>
            </w:r>
            <w:r>
              <w:t xml:space="preserve"> </w:t>
            </w:r>
            <w:r>
              <w:fldChar w:fldCharType="begin">
                <w:ffData>
                  <w:name w:val="o1aBaseline"/>
                  <w:enabled/>
                  <w:calcOnExit w:val="0"/>
                  <w:statusText w:type="text" w:val="Enter the objective 1a base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14C299E1"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17FFB0AB" w14:textId="77777777" w:rsidR="0002515F" w:rsidRPr="00D27EBB" w:rsidRDefault="0002515F" w:rsidP="0002515F">
            <w:pPr>
              <w:pStyle w:val="Heading3"/>
              <w:outlineLvl w:val="2"/>
            </w:pPr>
          </w:p>
        </w:tc>
        <w:tc>
          <w:tcPr>
            <w:tcW w:w="4192" w:type="pct"/>
          </w:tcPr>
          <w:p w14:paraId="47294180"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Progress:</w:t>
            </w:r>
            <w:r>
              <w:t xml:space="preserve"> </w:t>
            </w:r>
            <w:r>
              <w:fldChar w:fldCharType="begin">
                <w:ffData>
                  <w:name w:val="o1aProgress"/>
                  <w:enabled/>
                  <w:calcOnExit w:val="0"/>
                  <w:statusText w:type="text" w:val="Enter the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3A01CDBC"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val="restart"/>
          </w:tcPr>
          <w:p w14:paraId="08960011" w14:textId="77777777" w:rsidR="0002515F" w:rsidRPr="00D27EBB" w:rsidRDefault="0002515F" w:rsidP="0002515F">
            <w:pPr>
              <w:pStyle w:val="Heading3"/>
              <w:outlineLvl w:val="2"/>
            </w:pPr>
            <w:r w:rsidRPr="00D27EBB">
              <w:t>Goal 2:</w:t>
            </w:r>
          </w:p>
        </w:tc>
        <w:tc>
          <w:tcPr>
            <w:tcW w:w="4192" w:type="pct"/>
          </w:tcPr>
          <w:p w14:paraId="7D8D4FE8"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fldChar w:fldCharType="begin">
                <w:ffData>
                  <w:name w:val="Goal2"/>
                  <w:enabled/>
                  <w:calcOnExit w:val="0"/>
                  <w:statusText w:type="text" w:val="Enter the second go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3F7F47"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p w14:paraId="6C029457"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tc>
      </w:tr>
      <w:tr w:rsidR="0002515F" w:rsidRPr="00D27EBB" w14:paraId="0FDD7C60"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723E7026" w14:textId="77777777" w:rsidR="0002515F" w:rsidRPr="00D27EBB" w:rsidRDefault="0002515F" w:rsidP="0002515F">
            <w:pPr>
              <w:pStyle w:val="Heading3"/>
              <w:outlineLvl w:val="2"/>
            </w:pPr>
          </w:p>
        </w:tc>
        <w:tc>
          <w:tcPr>
            <w:tcW w:w="4192" w:type="pct"/>
          </w:tcPr>
          <w:p w14:paraId="60614D40" w14:textId="77777777" w:rsidR="0002515F" w:rsidRPr="0002515F" w:rsidRDefault="0002515F" w:rsidP="0002515F">
            <w:pPr>
              <w:cnfStyle w:val="000000000000" w:firstRow="0" w:lastRow="0" w:firstColumn="0" w:lastColumn="0" w:oddVBand="0" w:evenVBand="0" w:oddHBand="0" w:evenHBand="0" w:firstRowFirstColumn="0" w:firstRowLastColumn="0" w:lastRowFirstColumn="0" w:lastRowLastColumn="0"/>
            </w:pPr>
            <w:r w:rsidRPr="00D27EBB">
              <w:t>Baseline:</w:t>
            </w:r>
            <w:r>
              <w:t xml:space="preserve"> </w:t>
            </w:r>
            <w:r>
              <w:fldChar w:fldCharType="begin">
                <w:ffData>
                  <w:name w:val="g2Baseline"/>
                  <w:enabled/>
                  <w:calcOnExit w:val="0"/>
                  <w:statusText w:type="text" w:val="Enter the goal 2 base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4A13B786"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3EF92679" w14:textId="77777777" w:rsidR="0002515F" w:rsidRPr="00D27EBB" w:rsidRDefault="0002515F" w:rsidP="0002515F">
            <w:pPr>
              <w:pStyle w:val="Heading3"/>
              <w:outlineLvl w:val="2"/>
            </w:pPr>
          </w:p>
        </w:tc>
        <w:tc>
          <w:tcPr>
            <w:tcW w:w="4192" w:type="pct"/>
          </w:tcPr>
          <w:p w14:paraId="7745C140"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Treatment Approaches to be Used:</w:t>
            </w:r>
          </w:p>
        </w:tc>
      </w:tr>
      <w:tr w:rsidR="0002515F" w:rsidRPr="00D27EBB" w14:paraId="605F3A54"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71747282" w14:textId="77777777" w:rsidR="0002515F" w:rsidRPr="00D27EBB" w:rsidRDefault="0002515F" w:rsidP="0002515F">
            <w:pPr>
              <w:pStyle w:val="Heading3"/>
              <w:outlineLvl w:val="2"/>
            </w:pPr>
          </w:p>
        </w:tc>
        <w:tc>
          <w:tcPr>
            <w:tcW w:w="4192" w:type="pct"/>
          </w:tcPr>
          <w:p w14:paraId="1B59D579"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Progress:</w:t>
            </w:r>
            <w:r>
              <w:t xml:space="preserve"> </w:t>
            </w:r>
            <w:r>
              <w:fldChar w:fldCharType="begin">
                <w:ffData>
                  <w:name w:val="g2Progress"/>
                  <w:enabled/>
                  <w:calcOnExit w:val="0"/>
                  <w:statusText w:type="text" w:val="Enter the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64B274E6"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val="restart"/>
          </w:tcPr>
          <w:p w14:paraId="404D8B45" w14:textId="77777777" w:rsidR="0002515F" w:rsidRPr="00D27EBB" w:rsidRDefault="0002515F" w:rsidP="0002515F">
            <w:pPr>
              <w:pStyle w:val="Heading3"/>
              <w:outlineLvl w:val="2"/>
            </w:pPr>
            <w:r w:rsidRPr="00D27EBB">
              <w:t>Objective 2A</w:t>
            </w:r>
          </w:p>
        </w:tc>
        <w:tc>
          <w:tcPr>
            <w:tcW w:w="4192" w:type="pct"/>
          </w:tcPr>
          <w:p w14:paraId="79E4BF56" w14:textId="1F7F19F8"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fldChar w:fldCharType="begin">
                <w:ffData>
                  <w:name w:val="objective2a"/>
                  <w:enabled/>
                  <w:calcOnExit w:val="0"/>
                  <w:statusText w:type="text" w:val="enter objective 2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8D4E50"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p w14:paraId="63022781"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tc>
      </w:tr>
      <w:tr w:rsidR="0002515F" w:rsidRPr="00D27EBB" w14:paraId="304F55B9"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2D3B911E" w14:textId="77777777" w:rsidR="0002515F" w:rsidRPr="00D27EBB" w:rsidRDefault="0002515F" w:rsidP="0002515F">
            <w:pPr>
              <w:pStyle w:val="Heading3"/>
              <w:outlineLvl w:val="2"/>
            </w:pPr>
          </w:p>
        </w:tc>
        <w:tc>
          <w:tcPr>
            <w:tcW w:w="4192" w:type="pct"/>
          </w:tcPr>
          <w:p w14:paraId="613B0583"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Baseline:</w:t>
            </w:r>
            <w:r>
              <w:t xml:space="preserve"> </w:t>
            </w:r>
            <w:r>
              <w:fldChar w:fldCharType="begin">
                <w:ffData>
                  <w:name w:val="o2aBaseline"/>
                  <w:enabled/>
                  <w:calcOnExit w:val="0"/>
                  <w:statusText w:type="text" w:val="Enter the objective 2a base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7B1082F7"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6E985998" w14:textId="77777777" w:rsidR="0002515F" w:rsidRPr="00D27EBB" w:rsidRDefault="0002515F" w:rsidP="0002515F">
            <w:pPr>
              <w:pStyle w:val="Heading3"/>
              <w:outlineLvl w:val="2"/>
            </w:pPr>
          </w:p>
        </w:tc>
        <w:tc>
          <w:tcPr>
            <w:tcW w:w="4192" w:type="pct"/>
          </w:tcPr>
          <w:p w14:paraId="65B20FAE" w14:textId="396546A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Progress:</w:t>
            </w:r>
            <w:r>
              <w:t xml:space="preserve"> </w:t>
            </w:r>
            <w:r>
              <w:fldChar w:fldCharType="begin">
                <w:ffData>
                  <w:name w:val="obj2aProgress"/>
                  <w:enabled/>
                  <w:calcOnExit w:val="0"/>
                  <w:statusText w:type="text" w:val="Enter the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D9874E" w14:textId="77777777" w:rsidR="007073DE" w:rsidRPr="00D27EBB" w:rsidRDefault="007073DE" w:rsidP="007073DE"/>
    <w:p w14:paraId="003FFE44" w14:textId="77390A5A" w:rsidR="0002515F" w:rsidRDefault="00087E1D" w:rsidP="0002515F">
      <w:pPr>
        <w:pStyle w:val="Heading2"/>
      </w:pPr>
      <w:r w:rsidRPr="00D27EBB">
        <w:lastRenderedPageBreak/>
        <w:t>DOMAIN: Vocational</w:t>
      </w:r>
    </w:p>
    <w:tbl>
      <w:tblPr>
        <w:tblStyle w:val="PlainTable2"/>
        <w:tblW w:w="5000" w:type="pct"/>
        <w:tblLook w:val="04A0" w:firstRow="1" w:lastRow="0" w:firstColumn="1" w:lastColumn="0" w:noHBand="0" w:noVBand="1"/>
      </w:tblPr>
      <w:tblGrid>
        <w:gridCol w:w="1513"/>
        <w:gridCol w:w="7847"/>
      </w:tblGrid>
      <w:tr w:rsidR="0002515F" w:rsidRPr="00D27EBB" w14:paraId="77701D91" w14:textId="77777777" w:rsidTr="00025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val="restart"/>
            <w:tcBorders>
              <w:top w:val="nil"/>
            </w:tcBorders>
          </w:tcPr>
          <w:p w14:paraId="74F6E8EC" w14:textId="77777777" w:rsidR="0002515F" w:rsidRPr="00D27EBB" w:rsidRDefault="0002515F" w:rsidP="0002515F">
            <w:pPr>
              <w:pStyle w:val="Heading3"/>
              <w:outlineLvl w:val="2"/>
            </w:pPr>
            <w:r w:rsidRPr="00D27EBB">
              <w:t>Goal 1:</w:t>
            </w:r>
          </w:p>
          <w:p w14:paraId="3F52929B" w14:textId="77777777" w:rsidR="0002515F" w:rsidRPr="00D27EBB" w:rsidRDefault="0002515F" w:rsidP="0002515F">
            <w:pPr>
              <w:pStyle w:val="Heading3"/>
              <w:outlineLvl w:val="2"/>
            </w:pPr>
          </w:p>
          <w:p w14:paraId="5DCF1B4D" w14:textId="77777777" w:rsidR="0002515F" w:rsidRPr="00D27EBB" w:rsidRDefault="0002515F" w:rsidP="0002515F">
            <w:pPr>
              <w:pStyle w:val="Heading3"/>
              <w:outlineLvl w:val="2"/>
            </w:pPr>
          </w:p>
        </w:tc>
        <w:tc>
          <w:tcPr>
            <w:tcW w:w="4192" w:type="pct"/>
            <w:tcBorders>
              <w:top w:val="nil"/>
            </w:tcBorders>
          </w:tcPr>
          <w:p w14:paraId="6D572E63" w14:textId="789D4B84" w:rsidR="0002515F" w:rsidRPr="00D27EBB" w:rsidRDefault="0002515F" w:rsidP="0002515F">
            <w:pPr>
              <w:cnfStyle w:val="100000000000" w:firstRow="1" w:lastRow="0" w:firstColumn="0" w:lastColumn="0" w:oddVBand="0" w:evenVBand="0" w:oddHBand="0" w:evenHBand="0" w:firstRowFirstColumn="0" w:firstRowLastColumn="0" w:lastRowFirstColumn="0" w:lastRowLastColumn="0"/>
            </w:pPr>
            <w:r>
              <w:fldChar w:fldCharType="begin">
                <w:ffData>
                  <w:name w:val="goal1Vocational"/>
                  <w:enabled/>
                  <w:calcOnExit w:val="0"/>
                  <w:statusText w:type="text" w:val="Enter the first goal"/>
                  <w:textInput/>
                </w:ffData>
              </w:fldChar>
            </w:r>
            <w:bookmarkStart w:id="51" w:name="goal1Vocation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49B8EDD" w14:textId="77777777" w:rsidR="0002515F" w:rsidRPr="00D27EBB" w:rsidRDefault="0002515F" w:rsidP="0002515F">
            <w:pPr>
              <w:cnfStyle w:val="100000000000" w:firstRow="1" w:lastRow="0" w:firstColumn="0" w:lastColumn="0" w:oddVBand="0" w:evenVBand="0" w:oddHBand="0" w:evenHBand="0" w:firstRowFirstColumn="0" w:firstRowLastColumn="0" w:lastRowFirstColumn="0" w:lastRowLastColumn="0"/>
            </w:pPr>
          </w:p>
          <w:p w14:paraId="1EC49AB7" w14:textId="77777777" w:rsidR="0002515F" w:rsidRPr="00D27EBB" w:rsidRDefault="0002515F" w:rsidP="0002515F">
            <w:pPr>
              <w:cnfStyle w:val="100000000000" w:firstRow="1" w:lastRow="0" w:firstColumn="0" w:lastColumn="0" w:oddVBand="0" w:evenVBand="0" w:oddHBand="0" w:evenHBand="0" w:firstRowFirstColumn="0" w:firstRowLastColumn="0" w:lastRowFirstColumn="0" w:lastRowLastColumn="0"/>
            </w:pPr>
          </w:p>
        </w:tc>
      </w:tr>
      <w:tr w:rsidR="0002515F" w:rsidRPr="00D27EBB" w14:paraId="018B6CB0"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232B41A2" w14:textId="77777777" w:rsidR="0002515F" w:rsidRPr="00D27EBB" w:rsidRDefault="0002515F" w:rsidP="0002515F">
            <w:pPr>
              <w:pStyle w:val="Heading3"/>
              <w:outlineLvl w:val="2"/>
            </w:pPr>
          </w:p>
        </w:tc>
        <w:tc>
          <w:tcPr>
            <w:tcW w:w="4192" w:type="pct"/>
          </w:tcPr>
          <w:p w14:paraId="4D81A45D"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Baseline:</w:t>
            </w:r>
            <w:r>
              <w:fldChar w:fldCharType="begin">
                <w:ffData>
                  <w:name w:val="g1Baseline"/>
                  <w:enabled/>
                  <w:calcOnExit w:val="0"/>
                  <w:statusText w:type="text" w:val="Enter the goal 1 base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00D613F3"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5CD55ACD" w14:textId="77777777" w:rsidR="0002515F" w:rsidRPr="00D27EBB" w:rsidRDefault="0002515F" w:rsidP="0002515F">
            <w:pPr>
              <w:pStyle w:val="Heading3"/>
              <w:outlineLvl w:val="2"/>
            </w:pPr>
          </w:p>
        </w:tc>
        <w:tc>
          <w:tcPr>
            <w:tcW w:w="4192" w:type="pct"/>
          </w:tcPr>
          <w:p w14:paraId="00095387"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Treatment Approaches to be Used:</w:t>
            </w:r>
            <w:r>
              <w:fldChar w:fldCharType="begin">
                <w:ffData>
                  <w:name w:val="g1Treatment"/>
                  <w:enabled/>
                  <w:calcOnExit w:val="0"/>
                  <w:statusText w:type="text" w:val="enter the Treatment approaches to be us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5093CFE3"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2FC803B5" w14:textId="77777777" w:rsidR="0002515F" w:rsidRPr="00D27EBB" w:rsidRDefault="0002515F" w:rsidP="0002515F">
            <w:pPr>
              <w:pStyle w:val="Heading3"/>
              <w:outlineLvl w:val="2"/>
            </w:pPr>
          </w:p>
        </w:tc>
        <w:tc>
          <w:tcPr>
            <w:tcW w:w="4192" w:type="pct"/>
          </w:tcPr>
          <w:p w14:paraId="27430141"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Progress:</w:t>
            </w:r>
            <w:r>
              <w:fldChar w:fldCharType="begin">
                <w:ffData>
                  <w:name w:val="g1Progress"/>
                  <w:enabled/>
                  <w:calcOnExit w:val="0"/>
                  <w:statusText w:type="text" w:val="Enter the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35C2EA0E" w14:textId="77777777" w:rsidTr="0002515F">
        <w:tc>
          <w:tcPr>
            <w:cnfStyle w:val="001000000000" w:firstRow="0" w:lastRow="0" w:firstColumn="1" w:lastColumn="0" w:oddVBand="0" w:evenVBand="0" w:oddHBand="0" w:evenHBand="0" w:firstRowFirstColumn="0" w:firstRowLastColumn="0" w:lastRowFirstColumn="0" w:lastRowLastColumn="0"/>
            <w:tcW w:w="808" w:type="pct"/>
            <w:vMerge w:val="restart"/>
          </w:tcPr>
          <w:p w14:paraId="519B16EC" w14:textId="77777777" w:rsidR="0002515F" w:rsidRPr="00D27EBB" w:rsidRDefault="0002515F" w:rsidP="0002515F">
            <w:pPr>
              <w:pStyle w:val="Heading3"/>
              <w:outlineLvl w:val="2"/>
            </w:pPr>
            <w:r w:rsidRPr="00D27EBB">
              <w:t>Objective 1A</w:t>
            </w:r>
          </w:p>
        </w:tc>
        <w:tc>
          <w:tcPr>
            <w:tcW w:w="4192" w:type="pct"/>
          </w:tcPr>
          <w:p w14:paraId="45CB454F"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fldChar w:fldCharType="begin">
                <w:ffData>
                  <w:name w:val="Objective1a"/>
                  <w:enabled/>
                  <w:calcOnExit w:val="0"/>
                  <w:statusText w:type="text" w:val="Enter the objective 1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2EBEEB"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p>
          <w:p w14:paraId="765F0154"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p>
        </w:tc>
      </w:tr>
      <w:tr w:rsidR="0002515F" w:rsidRPr="00D27EBB" w14:paraId="652427D1"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1199DC5A" w14:textId="77777777" w:rsidR="0002515F" w:rsidRPr="00D27EBB" w:rsidRDefault="0002515F" w:rsidP="0002515F">
            <w:pPr>
              <w:pStyle w:val="Heading3"/>
              <w:outlineLvl w:val="2"/>
            </w:pPr>
          </w:p>
        </w:tc>
        <w:tc>
          <w:tcPr>
            <w:tcW w:w="4192" w:type="pct"/>
          </w:tcPr>
          <w:p w14:paraId="56A72430"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Baseline:</w:t>
            </w:r>
            <w:r>
              <w:t xml:space="preserve"> </w:t>
            </w:r>
            <w:r>
              <w:fldChar w:fldCharType="begin">
                <w:ffData>
                  <w:name w:val="o1aBaseline"/>
                  <w:enabled/>
                  <w:calcOnExit w:val="0"/>
                  <w:statusText w:type="text" w:val="Enter the objective 1a base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1BD2071B"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371869B9" w14:textId="77777777" w:rsidR="0002515F" w:rsidRPr="00D27EBB" w:rsidRDefault="0002515F" w:rsidP="0002515F">
            <w:pPr>
              <w:pStyle w:val="Heading3"/>
              <w:outlineLvl w:val="2"/>
            </w:pPr>
          </w:p>
        </w:tc>
        <w:tc>
          <w:tcPr>
            <w:tcW w:w="4192" w:type="pct"/>
          </w:tcPr>
          <w:p w14:paraId="3E9CAE28"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Progress:</w:t>
            </w:r>
            <w:r>
              <w:t xml:space="preserve"> </w:t>
            </w:r>
            <w:r>
              <w:fldChar w:fldCharType="begin">
                <w:ffData>
                  <w:name w:val="o1aProgress"/>
                  <w:enabled/>
                  <w:calcOnExit w:val="0"/>
                  <w:statusText w:type="text" w:val="Enter the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5633AD07"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val="restart"/>
          </w:tcPr>
          <w:p w14:paraId="636750BA" w14:textId="77777777" w:rsidR="0002515F" w:rsidRPr="00D27EBB" w:rsidRDefault="0002515F" w:rsidP="0002515F">
            <w:pPr>
              <w:pStyle w:val="Heading3"/>
              <w:outlineLvl w:val="2"/>
            </w:pPr>
            <w:r w:rsidRPr="00D27EBB">
              <w:t>Goal 2:</w:t>
            </w:r>
          </w:p>
        </w:tc>
        <w:tc>
          <w:tcPr>
            <w:tcW w:w="4192" w:type="pct"/>
          </w:tcPr>
          <w:p w14:paraId="0D90D913"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fldChar w:fldCharType="begin">
                <w:ffData>
                  <w:name w:val="Goal2"/>
                  <w:enabled/>
                  <w:calcOnExit w:val="0"/>
                  <w:statusText w:type="text" w:val="Enter the second go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E457CA"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p w14:paraId="3B08A877"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tc>
      </w:tr>
      <w:tr w:rsidR="0002515F" w:rsidRPr="00D27EBB" w14:paraId="6E19E3C7"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1781D08B" w14:textId="77777777" w:rsidR="0002515F" w:rsidRPr="00D27EBB" w:rsidRDefault="0002515F" w:rsidP="0002515F">
            <w:pPr>
              <w:pStyle w:val="Heading3"/>
              <w:outlineLvl w:val="2"/>
            </w:pPr>
          </w:p>
        </w:tc>
        <w:tc>
          <w:tcPr>
            <w:tcW w:w="4192" w:type="pct"/>
          </w:tcPr>
          <w:p w14:paraId="6A2A26A8" w14:textId="77777777" w:rsidR="0002515F" w:rsidRPr="0002515F" w:rsidRDefault="0002515F" w:rsidP="0002515F">
            <w:pPr>
              <w:cnfStyle w:val="000000000000" w:firstRow="0" w:lastRow="0" w:firstColumn="0" w:lastColumn="0" w:oddVBand="0" w:evenVBand="0" w:oddHBand="0" w:evenHBand="0" w:firstRowFirstColumn="0" w:firstRowLastColumn="0" w:lastRowFirstColumn="0" w:lastRowLastColumn="0"/>
            </w:pPr>
            <w:r w:rsidRPr="00D27EBB">
              <w:t>Baseline:</w:t>
            </w:r>
            <w:r>
              <w:t xml:space="preserve"> </w:t>
            </w:r>
            <w:r>
              <w:fldChar w:fldCharType="begin">
                <w:ffData>
                  <w:name w:val="g2Baseline"/>
                  <w:enabled/>
                  <w:calcOnExit w:val="0"/>
                  <w:statusText w:type="text" w:val="Enter the goal 2 base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231ED441"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724446F2" w14:textId="77777777" w:rsidR="0002515F" w:rsidRPr="00D27EBB" w:rsidRDefault="0002515F" w:rsidP="0002515F">
            <w:pPr>
              <w:pStyle w:val="Heading3"/>
              <w:outlineLvl w:val="2"/>
            </w:pPr>
          </w:p>
        </w:tc>
        <w:tc>
          <w:tcPr>
            <w:tcW w:w="4192" w:type="pct"/>
          </w:tcPr>
          <w:p w14:paraId="4062A348"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Treatment Approaches to be Used:</w:t>
            </w:r>
          </w:p>
        </w:tc>
      </w:tr>
      <w:tr w:rsidR="0002515F" w:rsidRPr="00D27EBB" w14:paraId="6C378867"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70C185F2" w14:textId="77777777" w:rsidR="0002515F" w:rsidRPr="00D27EBB" w:rsidRDefault="0002515F" w:rsidP="0002515F">
            <w:pPr>
              <w:pStyle w:val="Heading3"/>
              <w:outlineLvl w:val="2"/>
            </w:pPr>
          </w:p>
        </w:tc>
        <w:tc>
          <w:tcPr>
            <w:tcW w:w="4192" w:type="pct"/>
          </w:tcPr>
          <w:p w14:paraId="4B3C87EE"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Progress:</w:t>
            </w:r>
            <w:r>
              <w:t xml:space="preserve"> </w:t>
            </w:r>
            <w:r>
              <w:fldChar w:fldCharType="begin">
                <w:ffData>
                  <w:name w:val="g2Progress"/>
                  <w:enabled/>
                  <w:calcOnExit w:val="0"/>
                  <w:statusText w:type="text" w:val="Enter the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4F36C04D"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val="restart"/>
          </w:tcPr>
          <w:p w14:paraId="2978DA8B" w14:textId="77777777" w:rsidR="0002515F" w:rsidRPr="00D27EBB" w:rsidRDefault="0002515F" w:rsidP="0002515F">
            <w:pPr>
              <w:pStyle w:val="Heading3"/>
              <w:outlineLvl w:val="2"/>
            </w:pPr>
            <w:r w:rsidRPr="00D27EBB">
              <w:t>Objective 2A</w:t>
            </w:r>
          </w:p>
        </w:tc>
        <w:tc>
          <w:tcPr>
            <w:tcW w:w="4192" w:type="pct"/>
          </w:tcPr>
          <w:p w14:paraId="1C64DB8B" w14:textId="0299434A"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fldChar w:fldCharType="begin">
                <w:ffData>
                  <w:name w:val="objective2a"/>
                  <w:enabled/>
                  <w:calcOnExit w:val="0"/>
                  <w:statusText w:type="text" w:val="enter objective 2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471D30"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p w14:paraId="1737B566"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tc>
      </w:tr>
      <w:tr w:rsidR="0002515F" w:rsidRPr="00D27EBB" w14:paraId="3770C6C3"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027C374C" w14:textId="77777777" w:rsidR="0002515F" w:rsidRPr="00D27EBB" w:rsidRDefault="0002515F" w:rsidP="0002515F">
            <w:pPr>
              <w:pStyle w:val="Heading3"/>
              <w:outlineLvl w:val="2"/>
            </w:pPr>
          </w:p>
        </w:tc>
        <w:tc>
          <w:tcPr>
            <w:tcW w:w="4192" w:type="pct"/>
          </w:tcPr>
          <w:p w14:paraId="7262129B"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Baseline:</w:t>
            </w:r>
            <w:r>
              <w:t xml:space="preserve"> </w:t>
            </w:r>
            <w:r>
              <w:fldChar w:fldCharType="begin">
                <w:ffData>
                  <w:name w:val="o2aBaseline"/>
                  <w:enabled/>
                  <w:calcOnExit w:val="0"/>
                  <w:statusText w:type="text" w:val="Enter the objective 2a base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4242CCD3"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7C85FA62" w14:textId="77777777" w:rsidR="0002515F" w:rsidRPr="00D27EBB" w:rsidRDefault="0002515F" w:rsidP="0002515F">
            <w:pPr>
              <w:pStyle w:val="Heading3"/>
              <w:outlineLvl w:val="2"/>
            </w:pPr>
          </w:p>
        </w:tc>
        <w:tc>
          <w:tcPr>
            <w:tcW w:w="4192" w:type="pct"/>
          </w:tcPr>
          <w:p w14:paraId="3AE36FBF" w14:textId="64192861"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Progress:</w:t>
            </w:r>
            <w:r>
              <w:t xml:space="preserve"> </w:t>
            </w:r>
            <w:r>
              <w:fldChar w:fldCharType="begin">
                <w:ffData>
                  <w:name w:val="obj2aProgress"/>
                  <w:enabled/>
                  <w:calcOnExit w:val="0"/>
                  <w:statusText w:type="text" w:val="Enter the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FDC17E" w14:textId="3DF4E606" w:rsidR="0002515F" w:rsidRDefault="0002515F" w:rsidP="0002515F"/>
    <w:p w14:paraId="5496A31A" w14:textId="77777777" w:rsidR="007073DE" w:rsidRPr="00D27EBB" w:rsidRDefault="007073DE" w:rsidP="007073DE"/>
    <w:p w14:paraId="7FFBA262" w14:textId="624F1B00" w:rsidR="007073DE" w:rsidRDefault="00087E1D" w:rsidP="00087E1D">
      <w:pPr>
        <w:pStyle w:val="Heading2"/>
      </w:pPr>
      <w:r w:rsidRPr="00087E1D">
        <w:t>DOMAIN: Cognitive</w:t>
      </w:r>
    </w:p>
    <w:tbl>
      <w:tblPr>
        <w:tblStyle w:val="PlainTable2"/>
        <w:tblW w:w="5000" w:type="pct"/>
        <w:tblLook w:val="04A0" w:firstRow="1" w:lastRow="0" w:firstColumn="1" w:lastColumn="0" w:noHBand="0" w:noVBand="1"/>
      </w:tblPr>
      <w:tblGrid>
        <w:gridCol w:w="1513"/>
        <w:gridCol w:w="7847"/>
      </w:tblGrid>
      <w:tr w:rsidR="0002515F" w:rsidRPr="00D27EBB" w14:paraId="061DD7E4" w14:textId="77777777" w:rsidTr="00025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val="restart"/>
            <w:tcBorders>
              <w:top w:val="nil"/>
            </w:tcBorders>
          </w:tcPr>
          <w:p w14:paraId="74064282" w14:textId="77777777" w:rsidR="0002515F" w:rsidRPr="00D27EBB" w:rsidRDefault="0002515F" w:rsidP="0002515F">
            <w:pPr>
              <w:pStyle w:val="Heading3"/>
              <w:outlineLvl w:val="2"/>
            </w:pPr>
            <w:r w:rsidRPr="00D27EBB">
              <w:t>Goal 1:</w:t>
            </w:r>
          </w:p>
          <w:p w14:paraId="2F32580F" w14:textId="77777777" w:rsidR="0002515F" w:rsidRPr="00D27EBB" w:rsidRDefault="0002515F" w:rsidP="0002515F">
            <w:pPr>
              <w:pStyle w:val="Heading3"/>
              <w:outlineLvl w:val="2"/>
            </w:pPr>
          </w:p>
          <w:p w14:paraId="39690167" w14:textId="77777777" w:rsidR="0002515F" w:rsidRPr="00D27EBB" w:rsidRDefault="0002515F" w:rsidP="0002515F">
            <w:pPr>
              <w:pStyle w:val="Heading3"/>
              <w:outlineLvl w:val="2"/>
            </w:pPr>
          </w:p>
        </w:tc>
        <w:tc>
          <w:tcPr>
            <w:tcW w:w="4192" w:type="pct"/>
            <w:tcBorders>
              <w:top w:val="nil"/>
            </w:tcBorders>
          </w:tcPr>
          <w:p w14:paraId="0C67B0FA" w14:textId="359D0345" w:rsidR="0002515F" w:rsidRPr="00D27EBB" w:rsidRDefault="0002515F" w:rsidP="0002515F">
            <w:pPr>
              <w:cnfStyle w:val="100000000000" w:firstRow="1" w:lastRow="0" w:firstColumn="0" w:lastColumn="0" w:oddVBand="0" w:evenVBand="0" w:oddHBand="0" w:evenHBand="0" w:firstRowFirstColumn="0" w:firstRowLastColumn="0" w:lastRowFirstColumn="0" w:lastRowLastColumn="0"/>
            </w:pPr>
            <w:r>
              <w:fldChar w:fldCharType="begin">
                <w:ffData>
                  <w:name w:val="goal1Cognitive"/>
                  <w:enabled/>
                  <w:calcOnExit w:val="0"/>
                  <w:statusText w:type="text" w:val="Enter the first goal"/>
                  <w:textInput/>
                </w:ffData>
              </w:fldChar>
            </w:r>
            <w:bookmarkStart w:id="52" w:name="goal1Cognitiv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0FD1129" w14:textId="77777777" w:rsidR="0002515F" w:rsidRPr="00D27EBB" w:rsidRDefault="0002515F" w:rsidP="0002515F">
            <w:pPr>
              <w:cnfStyle w:val="100000000000" w:firstRow="1" w:lastRow="0" w:firstColumn="0" w:lastColumn="0" w:oddVBand="0" w:evenVBand="0" w:oddHBand="0" w:evenHBand="0" w:firstRowFirstColumn="0" w:firstRowLastColumn="0" w:lastRowFirstColumn="0" w:lastRowLastColumn="0"/>
            </w:pPr>
          </w:p>
          <w:p w14:paraId="0787F710" w14:textId="77777777" w:rsidR="0002515F" w:rsidRPr="00D27EBB" w:rsidRDefault="0002515F" w:rsidP="0002515F">
            <w:pPr>
              <w:cnfStyle w:val="100000000000" w:firstRow="1" w:lastRow="0" w:firstColumn="0" w:lastColumn="0" w:oddVBand="0" w:evenVBand="0" w:oddHBand="0" w:evenHBand="0" w:firstRowFirstColumn="0" w:firstRowLastColumn="0" w:lastRowFirstColumn="0" w:lastRowLastColumn="0"/>
            </w:pPr>
          </w:p>
        </w:tc>
      </w:tr>
      <w:tr w:rsidR="0002515F" w:rsidRPr="00D27EBB" w14:paraId="7121B908"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41EFF1D9" w14:textId="77777777" w:rsidR="0002515F" w:rsidRPr="00D27EBB" w:rsidRDefault="0002515F" w:rsidP="0002515F">
            <w:pPr>
              <w:pStyle w:val="Heading3"/>
              <w:outlineLvl w:val="2"/>
            </w:pPr>
          </w:p>
        </w:tc>
        <w:tc>
          <w:tcPr>
            <w:tcW w:w="4192" w:type="pct"/>
          </w:tcPr>
          <w:p w14:paraId="2D1DF3E1"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Baseline:</w:t>
            </w:r>
            <w:r>
              <w:fldChar w:fldCharType="begin">
                <w:ffData>
                  <w:name w:val="g1Baseline"/>
                  <w:enabled/>
                  <w:calcOnExit w:val="0"/>
                  <w:statusText w:type="text" w:val="Enter the goal 1 base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02891100"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35C44DE2" w14:textId="77777777" w:rsidR="0002515F" w:rsidRPr="00D27EBB" w:rsidRDefault="0002515F" w:rsidP="0002515F">
            <w:pPr>
              <w:pStyle w:val="Heading3"/>
              <w:outlineLvl w:val="2"/>
            </w:pPr>
          </w:p>
        </w:tc>
        <w:tc>
          <w:tcPr>
            <w:tcW w:w="4192" w:type="pct"/>
          </w:tcPr>
          <w:p w14:paraId="46ECB92F"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Treatment Approaches to be Used:</w:t>
            </w:r>
            <w:r>
              <w:fldChar w:fldCharType="begin">
                <w:ffData>
                  <w:name w:val="g1Treatment"/>
                  <w:enabled/>
                  <w:calcOnExit w:val="0"/>
                  <w:statusText w:type="text" w:val="enter the Treatment approaches to be us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4A7E5C0B"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5F5DE711" w14:textId="77777777" w:rsidR="0002515F" w:rsidRPr="00D27EBB" w:rsidRDefault="0002515F" w:rsidP="0002515F">
            <w:pPr>
              <w:pStyle w:val="Heading3"/>
              <w:outlineLvl w:val="2"/>
            </w:pPr>
          </w:p>
        </w:tc>
        <w:tc>
          <w:tcPr>
            <w:tcW w:w="4192" w:type="pct"/>
          </w:tcPr>
          <w:p w14:paraId="30766E9D"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Progress:</w:t>
            </w:r>
            <w:r>
              <w:fldChar w:fldCharType="begin">
                <w:ffData>
                  <w:name w:val="g1Progress"/>
                  <w:enabled/>
                  <w:calcOnExit w:val="0"/>
                  <w:statusText w:type="text" w:val="Enter the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687BD5C8" w14:textId="77777777" w:rsidTr="0002515F">
        <w:tc>
          <w:tcPr>
            <w:cnfStyle w:val="001000000000" w:firstRow="0" w:lastRow="0" w:firstColumn="1" w:lastColumn="0" w:oddVBand="0" w:evenVBand="0" w:oddHBand="0" w:evenHBand="0" w:firstRowFirstColumn="0" w:firstRowLastColumn="0" w:lastRowFirstColumn="0" w:lastRowLastColumn="0"/>
            <w:tcW w:w="808" w:type="pct"/>
            <w:vMerge w:val="restart"/>
          </w:tcPr>
          <w:p w14:paraId="6C9DF81F" w14:textId="77777777" w:rsidR="0002515F" w:rsidRPr="00D27EBB" w:rsidRDefault="0002515F" w:rsidP="0002515F">
            <w:pPr>
              <w:pStyle w:val="Heading3"/>
              <w:outlineLvl w:val="2"/>
            </w:pPr>
            <w:r w:rsidRPr="00D27EBB">
              <w:t>Objective 1A</w:t>
            </w:r>
          </w:p>
        </w:tc>
        <w:tc>
          <w:tcPr>
            <w:tcW w:w="4192" w:type="pct"/>
          </w:tcPr>
          <w:p w14:paraId="0344AD35"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fldChar w:fldCharType="begin">
                <w:ffData>
                  <w:name w:val="Objective1a"/>
                  <w:enabled/>
                  <w:calcOnExit w:val="0"/>
                  <w:statusText w:type="text" w:val="Enter the objective 1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B58C1D"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p>
          <w:p w14:paraId="5BCD27C7"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p>
        </w:tc>
      </w:tr>
      <w:tr w:rsidR="0002515F" w:rsidRPr="00D27EBB" w14:paraId="4E535BB0"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71C54759" w14:textId="77777777" w:rsidR="0002515F" w:rsidRPr="00D27EBB" w:rsidRDefault="0002515F" w:rsidP="0002515F">
            <w:pPr>
              <w:pStyle w:val="Heading3"/>
              <w:outlineLvl w:val="2"/>
            </w:pPr>
          </w:p>
        </w:tc>
        <w:tc>
          <w:tcPr>
            <w:tcW w:w="4192" w:type="pct"/>
          </w:tcPr>
          <w:p w14:paraId="384F1E8A"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Baseline:</w:t>
            </w:r>
            <w:r>
              <w:t xml:space="preserve"> </w:t>
            </w:r>
            <w:r>
              <w:fldChar w:fldCharType="begin">
                <w:ffData>
                  <w:name w:val="o1aBaseline"/>
                  <w:enabled/>
                  <w:calcOnExit w:val="0"/>
                  <w:statusText w:type="text" w:val="Enter the objective 1a base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37377810"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6EF15AAF" w14:textId="77777777" w:rsidR="0002515F" w:rsidRPr="00D27EBB" w:rsidRDefault="0002515F" w:rsidP="0002515F">
            <w:pPr>
              <w:pStyle w:val="Heading3"/>
              <w:outlineLvl w:val="2"/>
            </w:pPr>
          </w:p>
        </w:tc>
        <w:tc>
          <w:tcPr>
            <w:tcW w:w="4192" w:type="pct"/>
          </w:tcPr>
          <w:p w14:paraId="3C30CD0E"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Progress:</w:t>
            </w:r>
            <w:r>
              <w:t xml:space="preserve"> </w:t>
            </w:r>
            <w:r>
              <w:fldChar w:fldCharType="begin">
                <w:ffData>
                  <w:name w:val="o1aProgress"/>
                  <w:enabled/>
                  <w:calcOnExit w:val="0"/>
                  <w:statusText w:type="text" w:val="Enter the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07B94243"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val="restart"/>
          </w:tcPr>
          <w:p w14:paraId="6605DFD1" w14:textId="77777777" w:rsidR="0002515F" w:rsidRPr="00D27EBB" w:rsidRDefault="0002515F" w:rsidP="0002515F">
            <w:pPr>
              <w:pStyle w:val="Heading3"/>
              <w:outlineLvl w:val="2"/>
            </w:pPr>
            <w:r w:rsidRPr="00D27EBB">
              <w:t>Goal 2:</w:t>
            </w:r>
          </w:p>
        </w:tc>
        <w:tc>
          <w:tcPr>
            <w:tcW w:w="4192" w:type="pct"/>
          </w:tcPr>
          <w:p w14:paraId="0A68453F"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fldChar w:fldCharType="begin">
                <w:ffData>
                  <w:name w:val="Goal2"/>
                  <w:enabled/>
                  <w:calcOnExit w:val="0"/>
                  <w:statusText w:type="text" w:val="Enter the second go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354013"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p w14:paraId="5EE80FF6"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tc>
      </w:tr>
      <w:tr w:rsidR="0002515F" w:rsidRPr="00D27EBB" w14:paraId="0E2407BA"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692FBB69" w14:textId="77777777" w:rsidR="0002515F" w:rsidRPr="00D27EBB" w:rsidRDefault="0002515F" w:rsidP="0002515F">
            <w:pPr>
              <w:pStyle w:val="Heading3"/>
              <w:outlineLvl w:val="2"/>
            </w:pPr>
          </w:p>
        </w:tc>
        <w:tc>
          <w:tcPr>
            <w:tcW w:w="4192" w:type="pct"/>
          </w:tcPr>
          <w:p w14:paraId="67359863" w14:textId="77777777" w:rsidR="0002515F" w:rsidRPr="0002515F" w:rsidRDefault="0002515F" w:rsidP="0002515F">
            <w:pPr>
              <w:cnfStyle w:val="000000000000" w:firstRow="0" w:lastRow="0" w:firstColumn="0" w:lastColumn="0" w:oddVBand="0" w:evenVBand="0" w:oddHBand="0" w:evenHBand="0" w:firstRowFirstColumn="0" w:firstRowLastColumn="0" w:lastRowFirstColumn="0" w:lastRowLastColumn="0"/>
            </w:pPr>
            <w:r w:rsidRPr="00D27EBB">
              <w:t>Baseline:</w:t>
            </w:r>
            <w:r>
              <w:t xml:space="preserve"> </w:t>
            </w:r>
            <w:r>
              <w:fldChar w:fldCharType="begin">
                <w:ffData>
                  <w:name w:val="g2Baseline"/>
                  <w:enabled/>
                  <w:calcOnExit w:val="0"/>
                  <w:statusText w:type="text" w:val="Enter the goal 2 base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5DC12900"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1749246B" w14:textId="77777777" w:rsidR="0002515F" w:rsidRPr="00D27EBB" w:rsidRDefault="0002515F" w:rsidP="0002515F">
            <w:pPr>
              <w:pStyle w:val="Heading3"/>
              <w:outlineLvl w:val="2"/>
            </w:pPr>
          </w:p>
        </w:tc>
        <w:tc>
          <w:tcPr>
            <w:tcW w:w="4192" w:type="pct"/>
          </w:tcPr>
          <w:p w14:paraId="6C06D909"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Treatment Approaches to be Used:</w:t>
            </w:r>
          </w:p>
        </w:tc>
      </w:tr>
      <w:tr w:rsidR="0002515F" w:rsidRPr="00D27EBB" w14:paraId="7CC6A0F0"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564ED338" w14:textId="77777777" w:rsidR="0002515F" w:rsidRPr="00D27EBB" w:rsidRDefault="0002515F" w:rsidP="0002515F">
            <w:pPr>
              <w:pStyle w:val="Heading3"/>
              <w:outlineLvl w:val="2"/>
            </w:pPr>
          </w:p>
        </w:tc>
        <w:tc>
          <w:tcPr>
            <w:tcW w:w="4192" w:type="pct"/>
          </w:tcPr>
          <w:p w14:paraId="2909EC9A"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Progress:</w:t>
            </w:r>
            <w:r>
              <w:t xml:space="preserve"> </w:t>
            </w:r>
            <w:r>
              <w:fldChar w:fldCharType="begin">
                <w:ffData>
                  <w:name w:val="g2Progress"/>
                  <w:enabled/>
                  <w:calcOnExit w:val="0"/>
                  <w:statusText w:type="text" w:val="Enter the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44B85304"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val="restart"/>
          </w:tcPr>
          <w:p w14:paraId="6B1924F3" w14:textId="77777777" w:rsidR="0002515F" w:rsidRPr="00D27EBB" w:rsidRDefault="0002515F" w:rsidP="0002515F">
            <w:pPr>
              <w:pStyle w:val="Heading3"/>
              <w:outlineLvl w:val="2"/>
            </w:pPr>
            <w:r w:rsidRPr="00D27EBB">
              <w:t>Objective 2A</w:t>
            </w:r>
          </w:p>
        </w:tc>
        <w:tc>
          <w:tcPr>
            <w:tcW w:w="4192" w:type="pct"/>
          </w:tcPr>
          <w:p w14:paraId="3EAB7198" w14:textId="2E3AA2E4"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fldChar w:fldCharType="begin">
                <w:ffData>
                  <w:name w:val="objective2a"/>
                  <w:enabled/>
                  <w:calcOnExit w:val="0"/>
                  <w:statusText w:type="text" w:val="enter objective 2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319CAC"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p w14:paraId="54546520"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tc>
      </w:tr>
      <w:tr w:rsidR="0002515F" w:rsidRPr="00D27EBB" w14:paraId="71B27AAB"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6E55AAD9" w14:textId="77777777" w:rsidR="0002515F" w:rsidRPr="00D27EBB" w:rsidRDefault="0002515F" w:rsidP="0002515F">
            <w:pPr>
              <w:pStyle w:val="Heading3"/>
              <w:outlineLvl w:val="2"/>
            </w:pPr>
          </w:p>
        </w:tc>
        <w:tc>
          <w:tcPr>
            <w:tcW w:w="4192" w:type="pct"/>
          </w:tcPr>
          <w:p w14:paraId="67884456"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Baseline:</w:t>
            </w:r>
            <w:r>
              <w:t xml:space="preserve"> </w:t>
            </w:r>
            <w:r>
              <w:fldChar w:fldCharType="begin">
                <w:ffData>
                  <w:name w:val="o2aBaseline"/>
                  <w:enabled/>
                  <w:calcOnExit w:val="0"/>
                  <w:statusText w:type="text" w:val="Enter the objective 2a base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4D7EB2B5"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6718F3BF" w14:textId="77777777" w:rsidR="0002515F" w:rsidRPr="00D27EBB" w:rsidRDefault="0002515F" w:rsidP="0002515F">
            <w:pPr>
              <w:pStyle w:val="Heading3"/>
              <w:outlineLvl w:val="2"/>
            </w:pPr>
          </w:p>
        </w:tc>
        <w:tc>
          <w:tcPr>
            <w:tcW w:w="4192" w:type="pct"/>
          </w:tcPr>
          <w:p w14:paraId="434BC984" w14:textId="73F94E21"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Progress:</w:t>
            </w:r>
            <w:r>
              <w:t xml:space="preserve"> </w:t>
            </w:r>
            <w:r>
              <w:fldChar w:fldCharType="begin">
                <w:ffData>
                  <w:name w:val="obj2aProgress"/>
                  <w:enabled/>
                  <w:calcOnExit w:val="0"/>
                  <w:statusText w:type="text" w:val="Enter the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618FDE" w14:textId="77777777" w:rsidR="007073DE" w:rsidRPr="00D27EBB" w:rsidRDefault="007073DE" w:rsidP="007073DE">
      <w:r w:rsidRPr="00D27EBB">
        <w:br w:type="page"/>
      </w:r>
    </w:p>
    <w:p w14:paraId="37D90068" w14:textId="77777777" w:rsidR="007073DE" w:rsidRPr="00D27EBB" w:rsidRDefault="007073DE" w:rsidP="00087E1D">
      <w:pPr>
        <w:pStyle w:val="Heading1"/>
      </w:pPr>
      <w:r w:rsidRPr="00D27EBB">
        <w:lastRenderedPageBreak/>
        <w:t>Appendix B: Positive Behavior Support Plan</w:t>
      </w:r>
    </w:p>
    <w:p w14:paraId="2BC2FFEF" w14:textId="77777777" w:rsidR="005D0A95" w:rsidRDefault="007073DE" w:rsidP="007073DE">
      <w:r w:rsidRPr="00D27EBB">
        <w:t xml:space="preserve">Positive Behavior Support (PBS) Plan for Reducing Challenging Behaviors:  Should follow from functional assessment/analysis results discussed above and include, </w:t>
      </w:r>
    </w:p>
    <w:p w14:paraId="641B7E7C" w14:textId="6E182F7C" w:rsidR="005D0A95" w:rsidRDefault="005D0A95" w:rsidP="005D0A95">
      <w:pPr>
        <w:pStyle w:val="ListParagraph"/>
        <w:numPr>
          <w:ilvl w:val="0"/>
          <w:numId w:val="4"/>
        </w:numPr>
      </w:pPr>
      <w:r>
        <w:t>O</w:t>
      </w:r>
      <w:r w:rsidR="007073DE" w:rsidRPr="00D27EBB">
        <w:t xml:space="preserve">perational definitions of behaviors </w:t>
      </w:r>
    </w:p>
    <w:p w14:paraId="01F685EC" w14:textId="2C1019FD" w:rsidR="005D0A95" w:rsidRDefault="000F5A51" w:rsidP="005D0A95">
      <w:pPr>
        <w:pStyle w:val="ListParagraph"/>
        <w:numPr>
          <w:ilvl w:val="0"/>
          <w:numId w:val="4"/>
        </w:numPr>
      </w:pPr>
      <w:r>
        <w:t>A</w:t>
      </w:r>
      <w:r w:rsidRPr="00D27EBB">
        <w:t xml:space="preserve"> brief</w:t>
      </w:r>
      <w:r w:rsidR="007073DE" w:rsidRPr="00D27EBB">
        <w:t xml:space="preserve"> statement of identified functions of behavior </w:t>
      </w:r>
    </w:p>
    <w:p w14:paraId="3FB6A19B" w14:textId="266A468A" w:rsidR="005D0A95" w:rsidRDefault="005D0A95" w:rsidP="005D0A95">
      <w:pPr>
        <w:pStyle w:val="ListParagraph"/>
        <w:numPr>
          <w:ilvl w:val="0"/>
          <w:numId w:val="4"/>
        </w:numPr>
      </w:pPr>
      <w:r>
        <w:t>S</w:t>
      </w:r>
      <w:r w:rsidR="007073DE" w:rsidRPr="00D27EBB">
        <w:t>uggested family/caregiver/staff response to behaviors when they occur</w:t>
      </w:r>
    </w:p>
    <w:p w14:paraId="33703DE7" w14:textId="0777F344" w:rsidR="005D0A95" w:rsidRDefault="005D0A95" w:rsidP="005D0A95">
      <w:pPr>
        <w:pStyle w:val="ListParagraph"/>
        <w:numPr>
          <w:ilvl w:val="0"/>
          <w:numId w:val="4"/>
        </w:numPr>
      </w:pPr>
      <w:r>
        <w:t>R</w:t>
      </w:r>
      <w:r w:rsidR="007073DE" w:rsidRPr="00D27EBB">
        <w:t xml:space="preserve">ecommended antecedent interventions to prevent behaviors </w:t>
      </w:r>
    </w:p>
    <w:p w14:paraId="64E40582" w14:textId="73814E91" w:rsidR="005D0A95" w:rsidRDefault="005D0A95" w:rsidP="005D0A95">
      <w:pPr>
        <w:pStyle w:val="ListParagraph"/>
        <w:numPr>
          <w:ilvl w:val="0"/>
          <w:numId w:val="4"/>
        </w:numPr>
      </w:pPr>
      <w:r>
        <w:t>P</w:t>
      </w:r>
      <w:r w:rsidR="007073DE" w:rsidRPr="00D27EBB">
        <w:t>lan for teaching replacement behaviors with clear goals</w:t>
      </w:r>
    </w:p>
    <w:p w14:paraId="7B77B4FD" w14:textId="6C48124B" w:rsidR="005D0A95" w:rsidRDefault="005D0A95" w:rsidP="005D0A95">
      <w:pPr>
        <w:pStyle w:val="ListParagraph"/>
        <w:numPr>
          <w:ilvl w:val="0"/>
          <w:numId w:val="4"/>
        </w:numPr>
      </w:pPr>
      <w:r>
        <w:t>S</w:t>
      </w:r>
      <w:r w:rsidR="007073DE" w:rsidRPr="00D27EBB">
        <w:t>tatement about how the proposed interventions were derived from the functional assessment/analysis</w:t>
      </w:r>
    </w:p>
    <w:p w14:paraId="1AF15792" w14:textId="00C1BEC1" w:rsidR="007073DE" w:rsidRPr="00D27EBB" w:rsidRDefault="005D0A95" w:rsidP="005D0A95">
      <w:pPr>
        <w:pStyle w:val="ListParagraph"/>
        <w:numPr>
          <w:ilvl w:val="0"/>
          <w:numId w:val="4"/>
        </w:numPr>
      </w:pPr>
      <w:r>
        <w:t>P</w:t>
      </w:r>
      <w:r w:rsidR="007073DE" w:rsidRPr="00D27EBB">
        <w:t xml:space="preserve">lan for coordinating PBS Plan across settings </w:t>
      </w:r>
    </w:p>
    <w:p w14:paraId="37B941F3" w14:textId="77777777" w:rsidR="007073DE" w:rsidRPr="00D27EBB" w:rsidRDefault="007073DE" w:rsidP="007073DE">
      <w:r w:rsidRPr="00D27EBB">
        <w:t xml:space="preserve">If the client has minimal challenging behaviors and the primary focus of their ABA treatment plan is on skill acquisition, this section may be marked NA and the skill acquisition goals should be outlined in Appendix A. </w:t>
      </w:r>
    </w:p>
    <w:p w14:paraId="11B12A3D" w14:textId="55ABE5CE" w:rsidR="007073DE" w:rsidRDefault="00CD3536" w:rsidP="00CD3536">
      <w:pPr>
        <w:pStyle w:val="Heading2"/>
      </w:pPr>
      <w:r w:rsidRPr="00CD3536">
        <w:t>DOMAIN: Behavior</w:t>
      </w:r>
    </w:p>
    <w:p w14:paraId="3E9BEB19" w14:textId="7E97010F" w:rsidR="0002515F" w:rsidRDefault="0002515F" w:rsidP="0002515F"/>
    <w:tbl>
      <w:tblPr>
        <w:tblStyle w:val="PlainTable2"/>
        <w:tblW w:w="5000" w:type="pct"/>
        <w:tblLook w:val="04A0" w:firstRow="1" w:lastRow="0" w:firstColumn="1" w:lastColumn="0" w:noHBand="0" w:noVBand="1"/>
      </w:tblPr>
      <w:tblGrid>
        <w:gridCol w:w="1513"/>
        <w:gridCol w:w="7847"/>
      </w:tblGrid>
      <w:tr w:rsidR="0002515F" w:rsidRPr="00D27EBB" w14:paraId="68351BBF" w14:textId="77777777" w:rsidTr="00025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val="restart"/>
            <w:tcBorders>
              <w:top w:val="nil"/>
            </w:tcBorders>
          </w:tcPr>
          <w:p w14:paraId="75F18DA4" w14:textId="77777777" w:rsidR="0002515F" w:rsidRPr="00D27EBB" w:rsidRDefault="0002515F" w:rsidP="0002515F">
            <w:pPr>
              <w:pStyle w:val="Heading3"/>
              <w:outlineLvl w:val="2"/>
            </w:pPr>
            <w:r w:rsidRPr="00D27EBB">
              <w:t>Goal 1:</w:t>
            </w:r>
          </w:p>
          <w:p w14:paraId="4ED3CE81" w14:textId="77777777" w:rsidR="0002515F" w:rsidRPr="00D27EBB" w:rsidRDefault="0002515F" w:rsidP="0002515F">
            <w:pPr>
              <w:pStyle w:val="Heading3"/>
              <w:outlineLvl w:val="2"/>
            </w:pPr>
          </w:p>
          <w:p w14:paraId="2EA60381" w14:textId="77777777" w:rsidR="0002515F" w:rsidRPr="00D27EBB" w:rsidRDefault="0002515F" w:rsidP="0002515F">
            <w:pPr>
              <w:pStyle w:val="Heading3"/>
              <w:outlineLvl w:val="2"/>
            </w:pPr>
          </w:p>
        </w:tc>
        <w:tc>
          <w:tcPr>
            <w:tcW w:w="4192" w:type="pct"/>
            <w:tcBorders>
              <w:top w:val="nil"/>
            </w:tcBorders>
          </w:tcPr>
          <w:p w14:paraId="31E14122" w14:textId="1594698A" w:rsidR="0002515F" w:rsidRPr="00D27EBB" w:rsidRDefault="0002515F" w:rsidP="0002515F">
            <w:pPr>
              <w:cnfStyle w:val="100000000000" w:firstRow="1" w:lastRow="0" w:firstColumn="0" w:lastColumn="0" w:oddVBand="0" w:evenVBand="0" w:oddHBand="0" w:evenHBand="0" w:firstRowFirstColumn="0" w:firstRowLastColumn="0" w:lastRowFirstColumn="0" w:lastRowLastColumn="0"/>
            </w:pPr>
            <w:r>
              <w:fldChar w:fldCharType="begin">
                <w:ffData>
                  <w:name w:val="goal1Behavior"/>
                  <w:enabled/>
                  <w:calcOnExit w:val="0"/>
                  <w:statusText w:type="text" w:val="Enter the first goal"/>
                  <w:textInput/>
                </w:ffData>
              </w:fldChar>
            </w:r>
            <w:bookmarkStart w:id="53" w:name="goal1Behavio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298C83F4" w14:textId="77777777" w:rsidR="0002515F" w:rsidRPr="00D27EBB" w:rsidRDefault="0002515F" w:rsidP="0002515F">
            <w:pPr>
              <w:cnfStyle w:val="100000000000" w:firstRow="1" w:lastRow="0" w:firstColumn="0" w:lastColumn="0" w:oddVBand="0" w:evenVBand="0" w:oddHBand="0" w:evenHBand="0" w:firstRowFirstColumn="0" w:firstRowLastColumn="0" w:lastRowFirstColumn="0" w:lastRowLastColumn="0"/>
            </w:pPr>
          </w:p>
          <w:p w14:paraId="0EAEEFE0" w14:textId="77777777" w:rsidR="0002515F" w:rsidRPr="00D27EBB" w:rsidRDefault="0002515F" w:rsidP="0002515F">
            <w:pPr>
              <w:cnfStyle w:val="100000000000" w:firstRow="1" w:lastRow="0" w:firstColumn="0" w:lastColumn="0" w:oddVBand="0" w:evenVBand="0" w:oddHBand="0" w:evenHBand="0" w:firstRowFirstColumn="0" w:firstRowLastColumn="0" w:lastRowFirstColumn="0" w:lastRowLastColumn="0"/>
            </w:pPr>
          </w:p>
        </w:tc>
      </w:tr>
      <w:tr w:rsidR="0002515F" w:rsidRPr="00D27EBB" w14:paraId="66074D66"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58765124" w14:textId="77777777" w:rsidR="0002515F" w:rsidRPr="00D27EBB" w:rsidRDefault="0002515F" w:rsidP="0002515F">
            <w:pPr>
              <w:pStyle w:val="Heading3"/>
              <w:outlineLvl w:val="2"/>
            </w:pPr>
          </w:p>
        </w:tc>
        <w:tc>
          <w:tcPr>
            <w:tcW w:w="4192" w:type="pct"/>
          </w:tcPr>
          <w:p w14:paraId="4E13BB5A"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Baseline:</w:t>
            </w:r>
            <w:r>
              <w:fldChar w:fldCharType="begin">
                <w:ffData>
                  <w:name w:val="g1Baseline"/>
                  <w:enabled/>
                  <w:calcOnExit w:val="0"/>
                  <w:statusText w:type="text" w:val="Enter the goal 1 base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18DC8492"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41313CDD" w14:textId="77777777" w:rsidR="0002515F" w:rsidRPr="00D27EBB" w:rsidRDefault="0002515F" w:rsidP="0002515F">
            <w:pPr>
              <w:pStyle w:val="Heading3"/>
              <w:outlineLvl w:val="2"/>
            </w:pPr>
          </w:p>
        </w:tc>
        <w:tc>
          <w:tcPr>
            <w:tcW w:w="4192" w:type="pct"/>
          </w:tcPr>
          <w:p w14:paraId="18F8B8F6"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Treatment Approaches to be Used:</w:t>
            </w:r>
            <w:r>
              <w:fldChar w:fldCharType="begin">
                <w:ffData>
                  <w:name w:val="g1Treatment"/>
                  <w:enabled/>
                  <w:calcOnExit w:val="0"/>
                  <w:statusText w:type="text" w:val="enter the Treatment approaches to be us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52B7F2D7"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5ED6884A" w14:textId="77777777" w:rsidR="0002515F" w:rsidRPr="00D27EBB" w:rsidRDefault="0002515F" w:rsidP="0002515F">
            <w:pPr>
              <w:pStyle w:val="Heading3"/>
              <w:outlineLvl w:val="2"/>
            </w:pPr>
          </w:p>
        </w:tc>
        <w:tc>
          <w:tcPr>
            <w:tcW w:w="4192" w:type="pct"/>
          </w:tcPr>
          <w:p w14:paraId="67376203"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Progress:</w:t>
            </w:r>
            <w:r>
              <w:fldChar w:fldCharType="begin">
                <w:ffData>
                  <w:name w:val="g1Progress"/>
                  <w:enabled/>
                  <w:calcOnExit w:val="0"/>
                  <w:statusText w:type="text" w:val="Enter the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5A7DF556" w14:textId="77777777" w:rsidTr="0002515F">
        <w:tc>
          <w:tcPr>
            <w:cnfStyle w:val="001000000000" w:firstRow="0" w:lastRow="0" w:firstColumn="1" w:lastColumn="0" w:oddVBand="0" w:evenVBand="0" w:oddHBand="0" w:evenHBand="0" w:firstRowFirstColumn="0" w:firstRowLastColumn="0" w:lastRowFirstColumn="0" w:lastRowLastColumn="0"/>
            <w:tcW w:w="808" w:type="pct"/>
            <w:vMerge w:val="restart"/>
          </w:tcPr>
          <w:p w14:paraId="75EC1591" w14:textId="77777777" w:rsidR="0002515F" w:rsidRPr="00D27EBB" w:rsidRDefault="0002515F" w:rsidP="0002515F">
            <w:pPr>
              <w:pStyle w:val="Heading3"/>
              <w:outlineLvl w:val="2"/>
            </w:pPr>
            <w:r w:rsidRPr="00D27EBB">
              <w:t>Objective 1A</w:t>
            </w:r>
          </w:p>
        </w:tc>
        <w:tc>
          <w:tcPr>
            <w:tcW w:w="4192" w:type="pct"/>
          </w:tcPr>
          <w:p w14:paraId="7D04585A"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fldChar w:fldCharType="begin">
                <w:ffData>
                  <w:name w:val="Objective1a"/>
                  <w:enabled/>
                  <w:calcOnExit w:val="0"/>
                  <w:statusText w:type="text" w:val="Enter the objective 1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BE7E7D"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p>
          <w:p w14:paraId="69075CBF"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p>
        </w:tc>
      </w:tr>
      <w:tr w:rsidR="0002515F" w:rsidRPr="00D27EBB" w14:paraId="619D6153"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2D39B7F0" w14:textId="77777777" w:rsidR="0002515F" w:rsidRPr="00D27EBB" w:rsidRDefault="0002515F" w:rsidP="0002515F">
            <w:pPr>
              <w:pStyle w:val="Heading3"/>
              <w:outlineLvl w:val="2"/>
            </w:pPr>
          </w:p>
        </w:tc>
        <w:tc>
          <w:tcPr>
            <w:tcW w:w="4192" w:type="pct"/>
          </w:tcPr>
          <w:p w14:paraId="1A5247E8"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Baseline:</w:t>
            </w:r>
            <w:r>
              <w:t xml:space="preserve"> </w:t>
            </w:r>
            <w:r>
              <w:fldChar w:fldCharType="begin">
                <w:ffData>
                  <w:name w:val="o1aBaseline"/>
                  <w:enabled/>
                  <w:calcOnExit w:val="0"/>
                  <w:statusText w:type="text" w:val="Enter the objective 1a base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79ECEC31"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6DABA962" w14:textId="77777777" w:rsidR="0002515F" w:rsidRPr="00D27EBB" w:rsidRDefault="0002515F" w:rsidP="0002515F">
            <w:pPr>
              <w:pStyle w:val="Heading3"/>
              <w:outlineLvl w:val="2"/>
            </w:pPr>
          </w:p>
        </w:tc>
        <w:tc>
          <w:tcPr>
            <w:tcW w:w="4192" w:type="pct"/>
          </w:tcPr>
          <w:p w14:paraId="6D8DF495"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Progress:</w:t>
            </w:r>
            <w:r>
              <w:t xml:space="preserve"> </w:t>
            </w:r>
            <w:r>
              <w:fldChar w:fldCharType="begin">
                <w:ffData>
                  <w:name w:val="o1aProgress"/>
                  <w:enabled/>
                  <w:calcOnExit w:val="0"/>
                  <w:statusText w:type="text" w:val="Enter the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5C19186C"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val="restart"/>
          </w:tcPr>
          <w:p w14:paraId="112DFB94" w14:textId="77777777" w:rsidR="0002515F" w:rsidRPr="00D27EBB" w:rsidRDefault="0002515F" w:rsidP="0002515F">
            <w:pPr>
              <w:pStyle w:val="Heading3"/>
              <w:outlineLvl w:val="2"/>
            </w:pPr>
            <w:r w:rsidRPr="00D27EBB">
              <w:t>Goal 2:</w:t>
            </w:r>
          </w:p>
        </w:tc>
        <w:tc>
          <w:tcPr>
            <w:tcW w:w="4192" w:type="pct"/>
          </w:tcPr>
          <w:p w14:paraId="2C192646"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fldChar w:fldCharType="begin">
                <w:ffData>
                  <w:name w:val="Goal2"/>
                  <w:enabled/>
                  <w:calcOnExit w:val="0"/>
                  <w:statusText w:type="text" w:val="Enter the second go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DE062C"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p w14:paraId="6F9FAF68"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tc>
      </w:tr>
      <w:tr w:rsidR="0002515F" w:rsidRPr="00D27EBB" w14:paraId="660F7F7D"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49CAD9F3" w14:textId="77777777" w:rsidR="0002515F" w:rsidRPr="00D27EBB" w:rsidRDefault="0002515F" w:rsidP="0002515F">
            <w:pPr>
              <w:pStyle w:val="Heading3"/>
              <w:outlineLvl w:val="2"/>
            </w:pPr>
          </w:p>
        </w:tc>
        <w:tc>
          <w:tcPr>
            <w:tcW w:w="4192" w:type="pct"/>
          </w:tcPr>
          <w:p w14:paraId="06181CA4" w14:textId="77777777" w:rsidR="0002515F" w:rsidRPr="0002515F" w:rsidRDefault="0002515F" w:rsidP="0002515F">
            <w:pPr>
              <w:cnfStyle w:val="000000000000" w:firstRow="0" w:lastRow="0" w:firstColumn="0" w:lastColumn="0" w:oddVBand="0" w:evenVBand="0" w:oddHBand="0" w:evenHBand="0" w:firstRowFirstColumn="0" w:firstRowLastColumn="0" w:lastRowFirstColumn="0" w:lastRowLastColumn="0"/>
            </w:pPr>
            <w:r w:rsidRPr="00D27EBB">
              <w:t>Baseline:</w:t>
            </w:r>
            <w:r>
              <w:t xml:space="preserve"> </w:t>
            </w:r>
            <w:r>
              <w:fldChar w:fldCharType="begin">
                <w:ffData>
                  <w:name w:val="g2Baseline"/>
                  <w:enabled/>
                  <w:calcOnExit w:val="0"/>
                  <w:statusText w:type="text" w:val="Enter the goal 2 base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06636C9D"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7B9ADC49" w14:textId="77777777" w:rsidR="0002515F" w:rsidRPr="00D27EBB" w:rsidRDefault="0002515F" w:rsidP="0002515F">
            <w:pPr>
              <w:pStyle w:val="Heading3"/>
              <w:outlineLvl w:val="2"/>
            </w:pPr>
          </w:p>
        </w:tc>
        <w:tc>
          <w:tcPr>
            <w:tcW w:w="4192" w:type="pct"/>
          </w:tcPr>
          <w:p w14:paraId="7F01E2B6"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Treatment Approaches to be Used:</w:t>
            </w:r>
          </w:p>
        </w:tc>
      </w:tr>
      <w:tr w:rsidR="0002515F" w:rsidRPr="00D27EBB" w14:paraId="601DF858"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2F4A6654" w14:textId="77777777" w:rsidR="0002515F" w:rsidRPr="00D27EBB" w:rsidRDefault="0002515F" w:rsidP="0002515F">
            <w:pPr>
              <w:pStyle w:val="Heading3"/>
              <w:outlineLvl w:val="2"/>
            </w:pPr>
          </w:p>
        </w:tc>
        <w:tc>
          <w:tcPr>
            <w:tcW w:w="4192" w:type="pct"/>
          </w:tcPr>
          <w:p w14:paraId="54446D32"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Progress:</w:t>
            </w:r>
            <w:r>
              <w:t xml:space="preserve"> </w:t>
            </w:r>
            <w:r>
              <w:fldChar w:fldCharType="begin">
                <w:ffData>
                  <w:name w:val="g2Progress"/>
                  <w:enabled/>
                  <w:calcOnExit w:val="0"/>
                  <w:statusText w:type="text" w:val="Enter the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0B2DB587"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val="restart"/>
          </w:tcPr>
          <w:p w14:paraId="78CD385C" w14:textId="77777777" w:rsidR="0002515F" w:rsidRPr="00D27EBB" w:rsidRDefault="0002515F" w:rsidP="0002515F">
            <w:pPr>
              <w:pStyle w:val="Heading3"/>
              <w:outlineLvl w:val="2"/>
            </w:pPr>
            <w:r w:rsidRPr="00D27EBB">
              <w:t>Objective 2A</w:t>
            </w:r>
          </w:p>
        </w:tc>
        <w:tc>
          <w:tcPr>
            <w:tcW w:w="4192" w:type="pct"/>
          </w:tcPr>
          <w:p w14:paraId="73F80CF1" w14:textId="694E57F5"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fldChar w:fldCharType="begin">
                <w:ffData>
                  <w:name w:val="obj2aProgress"/>
                  <w:enabled/>
                  <w:calcOnExit w:val="0"/>
                  <w:statusText w:type="text" w:val="enter objective 2a"/>
                  <w:textInput/>
                </w:ffData>
              </w:fldChar>
            </w:r>
            <w:bookmarkStart w:id="54" w:name="obj2aProg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0E156C92"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p w14:paraId="66F2C99F"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tc>
      </w:tr>
      <w:tr w:rsidR="0002515F" w:rsidRPr="00D27EBB" w14:paraId="2F284084"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7399AA92" w14:textId="77777777" w:rsidR="0002515F" w:rsidRPr="00D27EBB" w:rsidRDefault="0002515F" w:rsidP="0002515F">
            <w:pPr>
              <w:pStyle w:val="Heading3"/>
              <w:outlineLvl w:val="2"/>
            </w:pPr>
          </w:p>
        </w:tc>
        <w:tc>
          <w:tcPr>
            <w:tcW w:w="4192" w:type="pct"/>
          </w:tcPr>
          <w:p w14:paraId="69319B86"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Baseline:</w:t>
            </w:r>
            <w:r>
              <w:t xml:space="preserve"> </w:t>
            </w:r>
            <w:r>
              <w:fldChar w:fldCharType="begin">
                <w:ffData>
                  <w:name w:val="o2aBaseline"/>
                  <w:enabled/>
                  <w:calcOnExit w:val="0"/>
                  <w:statusText w:type="text" w:val="Enter the objective 2a base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2691DF4F"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363FE3D1" w14:textId="77777777" w:rsidR="0002515F" w:rsidRPr="00D27EBB" w:rsidRDefault="0002515F" w:rsidP="0002515F">
            <w:pPr>
              <w:pStyle w:val="Heading3"/>
              <w:outlineLvl w:val="2"/>
            </w:pPr>
          </w:p>
        </w:tc>
        <w:tc>
          <w:tcPr>
            <w:tcW w:w="4192" w:type="pct"/>
          </w:tcPr>
          <w:p w14:paraId="4C1396ED" w14:textId="6A3BC08A"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Progress:</w:t>
            </w:r>
            <w:r>
              <w:t xml:space="preserve"> </w:t>
            </w:r>
            <w:r>
              <w:fldChar w:fldCharType="begin">
                <w:ffData>
                  <w:name w:val="obj2aProgress"/>
                  <w:enabled/>
                  <w:calcOnExit w:val="0"/>
                  <w:statusText w:type="text" w:val="Enter the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C86273" w14:textId="77777777" w:rsidR="007073DE" w:rsidRPr="00D27EBB" w:rsidRDefault="007073DE" w:rsidP="007073DE"/>
    <w:p w14:paraId="2775AB1F" w14:textId="77777777" w:rsidR="007073DE" w:rsidRPr="00D27EBB" w:rsidRDefault="007073DE" w:rsidP="007073DE">
      <w:r w:rsidRPr="00D27EBB">
        <w:br w:type="page"/>
      </w:r>
    </w:p>
    <w:p w14:paraId="683299D4" w14:textId="77777777" w:rsidR="007073DE" w:rsidRPr="00D27EBB" w:rsidRDefault="007073DE" w:rsidP="005009A2">
      <w:pPr>
        <w:pStyle w:val="Heading1"/>
      </w:pPr>
      <w:r w:rsidRPr="00D27EBB">
        <w:lastRenderedPageBreak/>
        <w:t>Appendix C: Family/Caregiver Training Goals</w:t>
      </w:r>
    </w:p>
    <w:p w14:paraId="7844447C" w14:textId="37D9FBC1" w:rsidR="007073DE" w:rsidRPr="00D27EBB" w:rsidRDefault="007073DE" w:rsidP="007073DE">
      <w:r w:rsidRPr="00D27EBB">
        <w:t xml:space="preserve">This section should address caregiver goals for skill acquisition (e.g., </w:t>
      </w:r>
      <w:r w:rsidR="00EF4C5C">
        <w:t>caregiver/family</w:t>
      </w:r>
      <w:r w:rsidR="00EF4C5C" w:rsidRPr="00D27EBB">
        <w:t xml:space="preserve"> </w:t>
      </w:r>
      <w:r w:rsidRPr="00D27EBB">
        <w:t xml:space="preserve">will learn to implement the PBS Plan). It should include clear goals and objectives, written in the same format as the client’s skill acquisition goals. </w:t>
      </w:r>
    </w:p>
    <w:p w14:paraId="6E044D85" w14:textId="2614206A" w:rsidR="007073DE" w:rsidRDefault="007073DE" w:rsidP="007073DE">
      <w:r w:rsidRPr="00D27EBB">
        <w:t>All clients should have family/caregiver training goals in their treatment plan, regardless of the nature of the client’s goals/objectives. If the treatment plan is for an adult or an individual living in a group setting, this portion of the plan should focus on training caregivers. This section may not be marked NA.</w:t>
      </w:r>
    </w:p>
    <w:tbl>
      <w:tblPr>
        <w:tblStyle w:val="PlainTable2"/>
        <w:tblW w:w="5000" w:type="pct"/>
        <w:tblLook w:val="04A0" w:firstRow="1" w:lastRow="0" w:firstColumn="1" w:lastColumn="0" w:noHBand="0" w:noVBand="1"/>
      </w:tblPr>
      <w:tblGrid>
        <w:gridCol w:w="1513"/>
        <w:gridCol w:w="7847"/>
      </w:tblGrid>
      <w:tr w:rsidR="0002515F" w:rsidRPr="00D27EBB" w14:paraId="42376FA6" w14:textId="77777777" w:rsidTr="00025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val="restart"/>
            <w:tcBorders>
              <w:top w:val="nil"/>
            </w:tcBorders>
          </w:tcPr>
          <w:p w14:paraId="1E4EAE9A" w14:textId="77777777" w:rsidR="0002515F" w:rsidRPr="00D27EBB" w:rsidRDefault="0002515F" w:rsidP="0002515F">
            <w:pPr>
              <w:pStyle w:val="Heading3"/>
              <w:outlineLvl w:val="2"/>
            </w:pPr>
            <w:r w:rsidRPr="00D27EBB">
              <w:t>Goal 1:</w:t>
            </w:r>
          </w:p>
          <w:p w14:paraId="4B8D1686" w14:textId="77777777" w:rsidR="0002515F" w:rsidRPr="00D27EBB" w:rsidRDefault="0002515F" w:rsidP="0002515F">
            <w:pPr>
              <w:pStyle w:val="Heading3"/>
              <w:outlineLvl w:val="2"/>
            </w:pPr>
          </w:p>
          <w:p w14:paraId="7EA5DE94" w14:textId="77777777" w:rsidR="0002515F" w:rsidRPr="00D27EBB" w:rsidRDefault="0002515F" w:rsidP="0002515F">
            <w:pPr>
              <w:pStyle w:val="Heading3"/>
              <w:outlineLvl w:val="2"/>
            </w:pPr>
          </w:p>
        </w:tc>
        <w:tc>
          <w:tcPr>
            <w:tcW w:w="4192" w:type="pct"/>
            <w:tcBorders>
              <w:top w:val="nil"/>
            </w:tcBorders>
          </w:tcPr>
          <w:p w14:paraId="3C58D40B" w14:textId="5CF02AA2" w:rsidR="0002515F" w:rsidRPr="00D27EBB" w:rsidRDefault="0002515F" w:rsidP="0002515F">
            <w:pPr>
              <w:cnfStyle w:val="100000000000" w:firstRow="1" w:lastRow="0" w:firstColumn="0" w:lastColumn="0" w:oddVBand="0" w:evenVBand="0" w:oddHBand="0" w:evenHBand="0" w:firstRowFirstColumn="0" w:firstRowLastColumn="0" w:lastRowFirstColumn="0" w:lastRowLastColumn="0"/>
            </w:pPr>
            <w:r>
              <w:fldChar w:fldCharType="begin">
                <w:ffData>
                  <w:name w:val="goal1Family"/>
                  <w:enabled/>
                  <w:calcOnExit w:val="0"/>
                  <w:statusText w:type="text" w:val="Enter the first goal"/>
                  <w:textInput/>
                </w:ffData>
              </w:fldChar>
            </w:r>
            <w:bookmarkStart w:id="55" w:name="goal1Famil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6CB82A3" w14:textId="77777777" w:rsidR="0002515F" w:rsidRPr="00D27EBB" w:rsidRDefault="0002515F" w:rsidP="0002515F">
            <w:pPr>
              <w:cnfStyle w:val="100000000000" w:firstRow="1" w:lastRow="0" w:firstColumn="0" w:lastColumn="0" w:oddVBand="0" w:evenVBand="0" w:oddHBand="0" w:evenHBand="0" w:firstRowFirstColumn="0" w:firstRowLastColumn="0" w:lastRowFirstColumn="0" w:lastRowLastColumn="0"/>
            </w:pPr>
          </w:p>
          <w:p w14:paraId="385F7C7C" w14:textId="77777777" w:rsidR="0002515F" w:rsidRPr="00D27EBB" w:rsidRDefault="0002515F" w:rsidP="0002515F">
            <w:pPr>
              <w:cnfStyle w:val="100000000000" w:firstRow="1" w:lastRow="0" w:firstColumn="0" w:lastColumn="0" w:oddVBand="0" w:evenVBand="0" w:oddHBand="0" w:evenHBand="0" w:firstRowFirstColumn="0" w:firstRowLastColumn="0" w:lastRowFirstColumn="0" w:lastRowLastColumn="0"/>
            </w:pPr>
          </w:p>
        </w:tc>
      </w:tr>
      <w:tr w:rsidR="0002515F" w:rsidRPr="00D27EBB" w14:paraId="77A5FB9E"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63C2FB89" w14:textId="77777777" w:rsidR="0002515F" w:rsidRPr="00D27EBB" w:rsidRDefault="0002515F" w:rsidP="0002515F">
            <w:pPr>
              <w:pStyle w:val="Heading3"/>
              <w:outlineLvl w:val="2"/>
            </w:pPr>
          </w:p>
        </w:tc>
        <w:tc>
          <w:tcPr>
            <w:tcW w:w="4192" w:type="pct"/>
          </w:tcPr>
          <w:p w14:paraId="4A389481"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Baseline:</w:t>
            </w:r>
            <w:r>
              <w:fldChar w:fldCharType="begin">
                <w:ffData>
                  <w:name w:val="g1Baseline"/>
                  <w:enabled/>
                  <w:calcOnExit w:val="0"/>
                  <w:statusText w:type="text" w:val="Enter the goal 1 base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54DFC11D"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35B2C5AC" w14:textId="77777777" w:rsidR="0002515F" w:rsidRPr="00D27EBB" w:rsidRDefault="0002515F" w:rsidP="0002515F">
            <w:pPr>
              <w:pStyle w:val="Heading3"/>
              <w:outlineLvl w:val="2"/>
            </w:pPr>
          </w:p>
        </w:tc>
        <w:tc>
          <w:tcPr>
            <w:tcW w:w="4192" w:type="pct"/>
          </w:tcPr>
          <w:p w14:paraId="26563945"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Treatment Approaches to be Used:</w:t>
            </w:r>
            <w:r>
              <w:fldChar w:fldCharType="begin">
                <w:ffData>
                  <w:name w:val="g1Treatment"/>
                  <w:enabled/>
                  <w:calcOnExit w:val="0"/>
                  <w:statusText w:type="text" w:val="enter the Treatment approaches to be used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75042592"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27006674" w14:textId="77777777" w:rsidR="0002515F" w:rsidRPr="00D27EBB" w:rsidRDefault="0002515F" w:rsidP="0002515F">
            <w:pPr>
              <w:pStyle w:val="Heading3"/>
              <w:outlineLvl w:val="2"/>
            </w:pPr>
          </w:p>
        </w:tc>
        <w:tc>
          <w:tcPr>
            <w:tcW w:w="4192" w:type="pct"/>
          </w:tcPr>
          <w:p w14:paraId="55673FB7"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Progress:</w:t>
            </w:r>
            <w:r>
              <w:fldChar w:fldCharType="begin">
                <w:ffData>
                  <w:name w:val="g1Progress"/>
                  <w:enabled/>
                  <w:calcOnExit w:val="0"/>
                  <w:statusText w:type="text" w:val="Enter the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04515C9A" w14:textId="77777777" w:rsidTr="0002515F">
        <w:tc>
          <w:tcPr>
            <w:cnfStyle w:val="001000000000" w:firstRow="0" w:lastRow="0" w:firstColumn="1" w:lastColumn="0" w:oddVBand="0" w:evenVBand="0" w:oddHBand="0" w:evenHBand="0" w:firstRowFirstColumn="0" w:firstRowLastColumn="0" w:lastRowFirstColumn="0" w:lastRowLastColumn="0"/>
            <w:tcW w:w="808" w:type="pct"/>
            <w:vMerge w:val="restart"/>
          </w:tcPr>
          <w:p w14:paraId="3B2246EE" w14:textId="77777777" w:rsidR="0002515F" w:rsidRPr="00D27EBB" w:rsidRDefault="0002515F" w:rsidP="0002515F">
            <w:pPr>
              <w:pStyle w:val="Heading3"/>
              <w:outlineLvl w:val="2"/>
            </w:pPr>
            <w:r w:rsidRPr="00D27EBB">
              <w:t>Objective 1A</w:t>
            </w:r>
          </w:p>
        </w:tc>
        <w:tc>
          <w:tcPr>
            <w:tcW w:w="4192" w:type="pct"/>
          </w:tcPr>
          <w:p w14:paraId="2D07D9BA"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fldChar w:fldCharType="begin">
                <w:ffData>
                  <w:name w:val="Objective1a"/>
                  <w:enabled/>
                  <w:calcOnExit w:val="0"/>
                  <w:statusText w:type="text" w:val="Enter the objective 1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387011"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p>
          <w:p w14:paraId="0D2FF832"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p>
        </w:tc>
      </w:tr>
      <w:tr w:rsidR="0002515F" w:rsidRPr="00D27EBB" w14:paraId="11E30F1B"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405A2988" w14:textId="77777777" w:rsidR="0002515F" w:rsidRPr="00D27EBB" w:rsidRDefault="0002515F" w:rsidP="0002515F">
            <w:pPr>
              <w:pStyle w:val="Heading3"/>
              <w:outlineLvl w:val="2"/>
            </w:pPr>
          </w:p>
        </w:tc>
        <w:tc>
          <w:tcPr>
            <w:tcW w:w="4192" w:type="pct"/>
          </w:tcPr>
          <w:p w14:paraId="5DF818FA"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Baseline:</w:t>
            </w:r>
            <w:r>
              <w:t xml:space="preserve"> </w:t>
            </w:r>
            <w:r>
              <w:fldChar w:fldCharType="begin">
                <w:ffData>
                  <w:name w:val="o1aBaseline"/>
                  <w:enabled/>
                  <w:calcOnExit w:val="0"/>
                  <w:statusText w:type="text" w:val="Enter the objective 1a base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394E6057"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4EC741F2" w14:textId="77777777" w:rsidR="0002515F" w:rsidRPr="00D27EBB" w:rsidRDefault="0002515F" w:rsidP="0002515F">
            <w:pPr>
              <w:pStyle w:val="Heading3"/>
              <w:outlineLvl w:val="2"/>
            </w:pPr>
          </w:p>
        </w:tc>
        <w:tc>
          <w:tcPr>
            <w:tcW w:w="4192" w:type="pct"/>
          </w:tcPr>
          <w:p w14:paraId="4D39B129"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Progress:</w:t>
            </w:r>
            <w:r>
              <w:t xml:space="preserve"> </w:t>
            </w:r>
            <w:r>
              <w:fldChar w:fldCharType="begin">
                <w:ffData>
                  <w:name w:val="o1aProgress"/>
                  <w:enabled/>
                  <w:calcOnExit w:val="0"/>
                  <w:statusText w:type="text" w:val="Enter the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66180152"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val="restart"/>
          </w:tcPr>
          <w:p w14:paraId="0ED2B968" w14:textId="77777777" w:rsidR="0002515F" w:rsidRPr="00D27EBB" w:rsidRDefault="0002515F" w:rsidP="0002515F">
            <w:pPr>
              <w:pStyle w:val="Heading3"/>
              <w:outlineLvl w:val="2"/>
            </w:pPr>
            <w:r w:rsidRPr="00D27EBB">
              <w:t>Goal 2:</w:t>
            </w:r>
          </w:p>
        </w:tc>
        <w:tc>
          <w:tcPr>
            <w:tcW w:w="4192" w:type="pct"/>
          </w:tcPr>
          <w:p w14:paraId="451F8F6A"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fldChar w:fldCharType="begin">
                <w:ffData>
                  <w:name w:val="Goal2"/>
                  <w:enabled/>
                  <w:calcOnExit w:val="0"/>
                  <w:statusText w:type="text" w:val="Enter the second go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CDBE08"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p w14:paraId="7E0021A7"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tc>
      </w:tr>
      <w:tr w:rsidR="0002515F" w:rsidRPr="00D27EBB" w14:paraId="3A9C49F4"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41F79828" w14:textId="77777777" w:rsidR="0002515F" w:rsidRPr="00D27EBB" w:rsidRDefault="0002515F" w:rsidP="0002515F">
            <w:pPr>
              <w:pStyle w:val="Heading3"/>
              <w:outlineLvl w:val="2"/>
            </w:pPr>
          </w:p>
        </w:tc>
        <w:tc>
          <w:tcPr>
            <w:tcW w:w="4192" w:type="pct"/>
          </w:tcPr>
          <w:p w14:paraId="5295098D" w14:textId="77777777" w:rsidR="0002515F" w:rsidRPr="0002515F" w:rsidRDefault="0002515F" w:rsidP="0002515F">
            <w:pPr>
              <w:cnfStyle w:val="000000000000" w:firstRow="0" w:lastRow="0" w:firstColumn="0" w:lastColumn="0" w:oddVBand="0" w:evenVBand="0" w:oddHBand="0" w:evenHBand="0" w:firstRowFirstColumn="0" w:firstRowLastColumn="0" w:lastRowFirstColumn="0" w:lastRowLastColumn="0"/>
            </w:pPr>
            <w:r w:rsidRPr="00D27EBB">
              <w:t>Baseline:</w:t>
            </w:r>
            <w:r>
              <w:t xml:space="preserve"> </w:t>
            </w:r>
            <w:r>
              <w:fldChar w:fldCharType="begin">
                <w:ffData>
                  <w:name w:val="g2Baseline"/>
                  <w:enabled/>
                  <w:calcOnExit w:val="0"/>
                  <w:statusText w:type="text" w:val="Enter the goal 2 base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4DD056AD"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18CDE66B" w14:textId="77777777" w:rsidR="0002515F" w:rsidRPr="00D27EBB" w:rsidRDefault="0002515F" w:rsidP="0002515F">
            <w:pPr>
              <w:pStyle w:val="Heading3"/>
              <w:outlineLvl w:val="2"/>
            </w:pPr>
          </w:p>
        </w:tc>
        <w:tc>
          <w:tcPr>
            <w:tcW w:w="4192" w:type="pct"/>
          </w:tcPr>
          <w:p w14:paraId="2E0D4301"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Treatment Approaches to be Used:</w:t>
            </w:r>
          </w:p>
        </w:tc>
      </w:tr>
      <w:tr w:rsidR="0002515F" w:rsidRPr="00D27EBB" w14:paraId="58255E32"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4C9A1878" w14:textId="77777777" w:rsidR="0002515F" w:rsidRPr="00D27EBB" w:rsidRDefault="0002515F" w:rsidP="0002515F">
            <w:pPr>
              <w:pStyle w:val="Heading3"/>
              <w:outlineLvl w:val="2"/>
            </w:pPr>
          </w:p>
        </w:tc>
        <w:tc>
          <w:tcPr>
            <w:tcW w:w="4192" w:type="pct"/>
          </w:tcPr>
          <w:p w14:paraId="4EA98377"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Progress:</w:t>
            </w:r>
            <w:r>
              <w:t xml:space="preserve"> </w:t>
            </w:r>
            <w:r>
              <w:fldChar w:fldCharType="begin">
                <w:ffData>
                  <w:name w:val="g2Progress"/>
                  <w:enabled/>
                  <w:calcOnExit w:val="0"/>
                  <w:statusText w:type="text" w:val="Enter the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1A2F339F"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val="restart"/>
          </w:tcPr>
          <w:p w14:paraId="2C9B8892" w14:textId="77777777" w:rsidR="0002515F" w:rsidRPr="00D27EBB" w:rsidRDefault="0002515F" w:rsidP="0002515F">
            <w:pPr>
              <w:pStyle w:val="Heading3"/>
              <w:outlineLvl w:val="2"/>
            </w:pPr>
            <w:r w:rsidRPr="00D27EBB">
              <w:t>Objective 2A</w:t>
            </w:r>
          </w:p>
        </w:tc>
        <w:tc>
          <w:tcPr>
            <w:tcW w:w="4192" w:type="pct"/>
          </w:tcPr>
          <w:p w14:paraId="65D30BCC" w14:textId="485F6BB5"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statusText w:type="text" w:val="enter objective 2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788B3D"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p w14:paraId="6782A635" w14:textId="7777777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p>
        </w:tc>
      </w:tr>
      <w:tr w:rsidR="0002515F" w:rsidRPr="00D27EBB" w14:paraId="030260DA" w14:textId="77777777" w:rsidTr="0002515F">
        <w:tc>
          <w:tcPr>
            <w:cnfStyle w:val="001000000000" w:firstRow="0" w:lastRow="0" w:firstColumn="1" w:lastColumn="0" w:oddVBand="0" w:evenVBand="0" w:oddHBand="0" w:evenHBand="0" w:firstRowFirstColumn="0" w:firstRowLastColumn="0" w:lastRowFirstColumn="0" w:lastRowLastColumn="0"/>
            <w:tcW w:w="808" w:type="pct"/>
            <w:vMerge/>
          </w:tcPr>
          <w:p w14:paraId="1FDC119D" w14:textId="77777777" w:rsidR="0002515F" w:rsidRPr="00D27EBB" w:rsidRDefault="0002515F" w:rsidP="0002515F">
            <w:pPr>
              <w:pStyle w:val="Heading3"/>
              <w:outlineLvl w:val="2"/>
            </w:pPr>
          </w:p>
        </w:tc>
        <w:tc>
          <w:tcPr>
            <w:tcW w:w="4192" w:type="pct"/>
          </w:tcPr>
          <w:p w14:paraId="589C6603" w14:textId="77777777" w:rsidR="0002515F" w:rsidRPr="00D27EBB" w:rsidRDefault="0002515F" w:rsidP="0002515F">
            <w:pPr>
              <w:cnfStyle w:val="000000000000" w:firstRow="0" w:lastRow="0" w:firstColumn="0" w:lastColumn="0" w:oddVBand="0" w:evenVBand="0" w:oddHBand="0" w:evenHBand="0" w:firstRowFirstColumn="0" w:firstRowLastColumn="0" w:lastRowFirstColumn="0" w:lastRowLastColumn="0"/>
            </w:pPr>
            <w:r w:rsidRPr="00D27EBB">
              <w:t>Baseline:</w:t>
            </w:r>
            <w:r>
              <w:t xml:space="preserve"> </w:t>
            </w:r>
            <w:r>
              <w:fldChar w:fldCharType="begin">
                <w:ffData>
                  <w:name w:val="o2aBaseline"/>
                  <w:enabled/>
                  <w:calcOnExit w:val="0"/>
                  <w:statusText w:type="text" w:val="Enter the objective 2a base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15F" w:rsidRPr="00D27EBB" w14:paraId="5AF9C942" w14:textId="77777777" w:rsidTr="0002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pct"/>
            <w:vMerge/>
          </w:tcPr>
          <w:p w14:paraId="0D4A43EB" w14:textId="77777777" w:rsidR="0002515F" w:rsidRPr="00D27EBB" w:rsidRDefault="0002515F" w:rsidP="0002515F">
            <w:pPr>
              <w:pStyle w:val="Heading3"/>
              <w:outlineLvl w:val="2"/>
            </w:pPr>
          </w:p>
        </w:tc>
        <w:tc>
          <w:tcPr>
            <w:tcW w:w="4192" w:type="pct"/>
          </w:tcPr>
          <w:p w14:paraId="751C551A" w14:textId="6F6626C7" w:rsidR="0002515F" w:rsidRPr="00D27EBB" w:rsidRDefault="0002515F" w:rsidP="0002515F">
            <w:pPr>
              <w:cnfStyle w:val="000000100000" w:firstRow="0" w:lastRow="0" w:firstColumn="0" w:lastColumn="0" w:oddVBand="0" w:evenVBand="0" w:oddHBand="1" w:evenHBand="0" w:firstRowFirstColumn="0" w:firstRowLastColumn="0" w:lastRowFirstColumn="0" w:lastRowLastColumn="0"/>
            </w:pPr>
            <w:r w:rsidRPr="00D27EBB">
              <w:t>Progress:</w:t>
            </w:r>
            <w:r>
              <w:t xml:space="preserve"> </w:t>
            </w:r>
            <w:r>
              <w:fldChar w:fldCharType="begin">
                <w:ffData>
                  <w:name w:val="obj2aProgress"/>
                  <w:enabled/>
                  <w:calcOnExit w:val="0"/>
                  <w:statusText w:type="text" w:val="Enter the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6B691D" w14:textId="64E81D84" w:rsidR="000F1351" w:rsidRPr="000F1351" w:rsidRDefault="000F1351" w:rsidP="00F4054B">
      <w:pPr>
        <w:spacing w:line="264" w:lineRule="auto"/>
      </w:pPr>
    </w:p>
    <w:sectPr w:rsidR="000F1351" w:rsidRPr="000F1351" w:rsidSect="007B3E02">
      <w:footerReference w:type="default" r:id="rId8"/>
      <w:headerReference w:type="first" r:id="rId9"/>
      <w:footerReference w:type="first" r:id="rId10"/>
      <w:pgSz w:w="12240" w:h="15840"/>
      <w:pgMar w:top="1500" w:right="1440" w:bottom="15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12563" w14:textId="77777777" w:rsidR="0002515F" w:rsidRDefault="0002515F" w:rsidP="000F1351">
      <w:pPr>
        <w:spacing w:after="0" w:line="240" w:lineRule="auto"/>
      </w:pPr>
      <w:r>
        <w:separator/>
      </w:r>
    </w:p>
  </w:endnote>
  <w:endnote w:type="continuationSeparator" w:id="0">
    <w:p w14:paraId="64DA2616" w14:textId="77777777" w:rsidR="0002515F" w:rsidRDefault="0002515F" w:rsidP="000F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Bold">
    <w:panose1 w:val="00000000000000000000"/>
    <w:charset w:val="00"/>
    <w:family w:val="roman"/>
    <w:notTrueType/>
    <w:pitch w:val="default"/>
  </w:font>
  <w:font w:name="Source Sans Pro Semibold">
    <w:panose1 w:val="020B0603030403020204"/>
    <w:charset w:val="00"/>
    <w:family w:val="swiss"/>
    <w:pitch w:val="variable"/>
    <w:sig w:usb0="20000007" w:usb1="00000001" w:usb2="00000000" w:usb3="00000000" w:csb0="00000193" w:csb1="00000000"/>
  </w:font>
  <w:font w:name="Source Sans Pro Black">
    <w:panose1 w:val="020B08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96476"/>
      <w:docPartObj>
        <w:docPartGallery w:val="Page Numbers (Bottom of Page)"/>
        <w:docPartUnique/>
      </w:docPartObj>
    </w:sdtPr>
    <w:sdtEndPr/>
    <w:sdtContent>
      <w:sdt>
        <w:sdtPr>
          <w:id w:val="-661382133"/>
          <w:docPartObj>
            <w:docPartGallery w:val="Page Numbers (Top of Page)"/>
            <w:docPartUnique/>
          </w:docPartObj>
        </w:sdtPr>
        <w:sdtEndPr/>
        <w:sdtContent>
          <w:p w14:paraId="07376850" w14:textId="4842AF24" w:rsidR="00347B08" w:rsidRDefault="00347B0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339221" w14:textId="6CB89E5B" w:rsidR="0002515F" w:rsidRDefault="0002515F" w:rsidP="00560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257691"/>
      <w:docPartObj>
        <w:docPartGallery w:val="Page Numbers (Bottom of Page)"/>
        <w:docPartUnique/>
      </w:docPartObj>
    </w:sdtPr>
    <w:sdtEndPr/>
    <w:sdtContent>
      <w:sdt>
        <w:sdtPr>
          <w:id w:val="-1705238520"/>
          <w:docPartObj>
            <w:docPartGallery w:val="Page Numbers (Top of Page)"/>
            <w:docPartUnique/>
          </w:docPartObj>
        </w:sdtPr>
        <w:sdtEndPr/>
        <w:sdtContent>
          <w:p w14:paraId="69530057" w14:textId="47E8F57A" w:rsidR="0002515F" w:rsidRDefault="0002515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825059" w14:textId="77777777" w:rsidR="0002515F" w:rsidRDefault="00025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C27F1" w14:textId="77777777" w:rsidR="0002515F" w:rsidRDefault="0002515F" w:rsidP="000F1351">
      <w:pPr>
        <w:spacing w:after="0" w:line="240" w:lineRule="auto"/>
      </w:pPr>
      <w:r>
        <w:separator/>
      </w:r>
    </w:p>
  </w:footnote>
  <w:footnote w:type="continuationSeparator" w:id="0">
    <w:p w14:paraId="4A2B3289" w14:textId="77777777" w:rsidR="0002515F" w:rsidRDefault="0002515F" w:rsidP="000F1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F551A" w14:textId="43F3B9B9" w:rsidR="0002515F" w:rsidRDefault="0002515F" w:rsidP="005D0A95">
    <w:pPr>
      <w:pStyle w:val="Title"/>
      <w:ind w:right="2880"/>
    </w:pPr>
    <w:r>
      <w:rPr>
        <w:noProof/>
      </w:rPr>
      <w:drawing>
        <wp:anchor distT="0" distB="0" distL="114300" distR="114300" simplePos="0" relativeHeight="251664384" behindDoc="1" locked="0" layoutInCell="1" allowOverlap="1" wp14:anchorId="4CF8D5D0" wp14:editId="2FE52C42">
          <wp:simplePos x="0" y="0"/>
          <wp:positionH relativeFrom="column">
            <wp:posOffset>4579620</wp:posOffset>
          </wp:positionH>
          <wp:positionV relativeFrom="page">
            <wp:posOffset>480060</wp:posOffset>
          </wp:positionV>
          <wp:extent cx="1615879" cy="274320"/>
          <wp:effectExtent l="0" t="0" r="3810" b="0"/>
          <wp:wrapTight wrapText="bothSides">
            <wp:wrapPolygon edited="0">
              <wp:start x="0" y="0"/>
              <wp:lineTo x="0" y="19500"/>
              <wp:lineTo x="19104" y="19500"/>
              <wp:lineTo x="20377" y="19500"/>
              <wp:lineTo x="21396" y="7500"/>
              <wp:lineTo x="2139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15879" cy="274320"/>
                  </a:xfrm>
                  <a:prstGeom prst="rect">
                    <a:avLst/>
                  </a:prstGeom>
                </pic:spPr>
              </pic:pic>
            </a:graphicData>
          </a:graphic>
          <wp14:sizeRelH relativeFrom="margin">
            <wp14:pctWidth>0</wp14:pctWidth>
          </wp14:sizeRelH>
          <wp14:sizeRelV relativeFrom="margin">
            <wp14:pctHeight>0</wp14:pctHeight>
          </wp14:sizeRelV>
        </wp:anchor>
      </w:drawing>
    </w:r>
    <w:r w:rsidRPr="007073DE">
      <w:t>Intake Assessment and Behavior Change Plan</w:t>
    </w:r>
  </w:p>
  <w:p w14:paraId="3940AEE5" w14:textId="77777777" w:rsidR="0002515F" w:rsidRDefault="00025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C20AB"/>
    <w:multiLevelType w:val="hybridMultilevel"/>
    <w:tmpl w:val="E5D6EF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E60A6"/>
    <w:multiLevelType w:val="hybridMultilevel"/>
    <w:tmpl w:val="2456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62831"/>
    <w:multiLevelType w:val="hybridMultilevel"/>
    <w:tmpl w:val="559CC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A457F"/>
    <w:multiLevelType w:val="multilevel"/>
    <w:tmpl w:val="23980198"/>
    <w:lvl w:ilvl="0">
      <w:start w:val="1"/>
      <w:numFmt w:val="bullet"/>
      <w:lvlText w:val=""/>
      <w:lvlJc w:val="left"/>
      <w:pPr>
        <w:ind w:left="288" w:hanging="288"/>
      </w:pPr>
      <w:rPr>
        <w:rFonts w:ascii="Symbol" w:hAnsi="Symbol" w:hint="default"/>
      </w:rPr>
    </w:lvl>
    <w:lvl w:ilvl="1">
      <w:start w:val="1"/>
      <w:numFmt w:val="bullet"/>
      <w:lvlText w:val="o"/>
      <w:lvlJc w:val="left"/>
      <w:pPr>
        <w:ind w:left="576" w:hanging="288"/>
      </w:pPr>
      <w:rPr>
        <w:rFonts w:ascii="Courier New" w:hAnsi="Courier New" w:cs="Courier New" w:hint="default"/>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Symbol" w:hAnsi="Symbol" w:hint="default"/>
      </w:rPr>
    </w:lvl>
    <w:lvl w:ilvl="4">
      <w:start w:val="1"/>
      <w:numFmt w:val="bullet"/>
      <w:lvlText w:val="o"/>
      <w:lvlJc w:val="left"/>
      <w:pPr>
        <w:ind w:left="1440" w:hanging="288"/>
      </w:pPr>
      <w:rPr>
        <w:rFonts w:ascii="Courier New" w:hAnsi="Courier New" w:cs="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Symbol" w:hAnsi="Symbol" w:hint="default"/>
      </w:rPr>
    </w:lvl>
    <w:lvl w:ilvl="7">
      <w:start w:val="1"/>
      <w:numFmt w:val="bullet"/>
      <w:lvlText w:val="o"/>
      <w:lvlJc w:val="left"/>
      <w:pPr>
        <w:ind w:left="2304" w:hanging="288"/>
      </w:pPr>
      <w:rPr>
        <w:rFonts w:ascii="Courier New" w:hAnsi="Courier New" w:cs="Courier New" w:hint="default"/>
      </w:rPr>
    </w:lvl>
    <w:lvl w:ilvl="8">
      <w:start w:val="1"/>
      <w:numFmt w:val="bullet"/>
      <w:lvlText w:val=""/>
      <w:lvlJc w:val="left"/>
      <w:pPr>
        <w:ind w:left="2592" w:hanging="288"/>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ocumentProtection w:edit="forms" w:enforcement="1" w:cryptProviderType="rsaAES" w:cryptAlgorithmClass="hash" w:cryptAlgorithmType="typeAny" w:cryptAlgorithmSid="14" w:cryptSpinCount="100000" w:hash="moptQIDVNvKvTb9wrtK118m7yumaBQy9d8DBqZEBNgUxyp0+QURR4+6hxmHwEY1Hmd0n7CcVntTGDbUrJ8tt7Q==" w:salt="/fHiJMo6dPCUGPR9xX2Kv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DE"/>
    <w:rsid w:val="0002515F"/>
    <w:rsid w:val="00087E1D"/>
    <w:rsid w:val="000F1351"/>
    <w:rsid w:val="000F5A51"/>
    <w:rsid w:val="000F7245"/>
    <w:rsid w:val="00143D79"/>
    <w:rsid w:val="00243682"/>
    <w:rsid w:val="0028785E"/>
    <w:rsid w:val="002E5A59"/>
    <w:rsid w:val="002F519B"/>
    <w:rsid w:val="003260BC"/>
    <w:rsid w:val="00330C6C"/>
    <w:rsid w:val="00344222"/>
    <w:rsid w:val="00347B08"/>
    <w:rsid w:val="00357CE5"/>
    <w:rsid w:val="003716B7"/>
    <w:rsid w:val="003D5EE5"/>
    <w:rsid w:val="003F09C0"/>
    <w:rsid w:val="0044478A"/>
    <w:rsid w:val="005009A2"/>
    <w:rsid w:val="00524A23"/>
    <w:rsid w:val="0055038F"/>
    <w:rsid w:val="00552DAF"/>
    <w:rsid w:val="005609EE"/>
    <w:rsid w:val="005D0A95"/>
    <w:rsid w:val="007073DE"/>
    <w:rsid w:val="00743634"/>
    <w:rsid w:val="007576FE"/>
    <w:rsid w:val="007A59DD"/>
    <w:rsid w:val="007B3E02"/>
    <w:rsid w:val="007F6ADC"/>
    <w:rsid w:val="00923931"/>
    <w:rsid w:val="009E33EB"/>
    <w:rsid w:val="009E4FBF"/>
    <w:rsid w:val="009F5367"/>
    <w:rsid w:val="00A1256F"/>
    <w:rsid w:val="00A264D2"/>
    <w:rsid w:val="00A41C54"/>
    <w:rsid w:val="00A72CBF"/>
    <w:rsid w:val="00AA2CCE"/>
    <w:rsid w:val="00BF4B39"/>
    <w:rsid w:val="00C02061"/>
    <w:rsid w:val="00CD3536"/>
    <w:rsid w:val="00CD66BA"/>
    <w:rsid w:val="00D9655E"/>
    <w:rsid w:val="00ED182B"/>
    <w:rsid w:val="00EF4C5C"/>
    <w:rsid w:val="00F4054B"/>
    <w:rsid w:val="00F8025B"/>
    <w:rsid w:val="00F87F43"/>
    <w:rsid w:val="00F9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D053BA"/>
  <w15:chartTrackingRefBased/>
  <w15:docId w15:val="{95B7E413-8258-456D-9C6C-8A530E1B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36"/>
    <w:pPr>
      <w:spacing w:line="240" w:lineRule="exact"/>
    </w:pPr>
    <w:rPr>
      <w:sz w:val="20"/>
    </w:rPr>
  </w:style>
  <w:style w:type="paragraph" w:styleId="Heading1">
    <w:name w:val="heading 1"/>
    <w:basedOn w:val="Normal"/>
    <w:next w:val="Normal"/>
    <w:link w:val="Heading1Char"/>
    <w:uiPriority w:val="9"/>
    <w:qFormat/>
    <w:rsid w:val="007073DE"/>
    <w:pPr>
      <w:keepNext/>
      <w:keepLines/>
      <w:spacing w:before="400" w:after="40" w:line="480" w:lineRule="atLeast"/>
      <w:outlineLvl w:val="0"/>
    </w:pPr>
    <w:rPr>
      <w:rFonts w:asciiTheme="majorHAnsi" w:eastAsiaTheme="majorEastAsia" w:hAnsiTheme="majorHAnsi" w:cstheme="majorBidi"/>
      <w:sz w:val="36"/>
      <w:szCs w:val="36"/>
    </w:rPr>
  </w:style>
  <w:style w:type="paragraph" w:styleId="Heading2">
    <w:name w:val="heading 2"/>
    <w:basedOn w:val="Normal"/>
    <w:next w:val="Normal"/>
    <w:link w:val="Heading2Char"/>
    <w:uiPriority w:val="9"/>
    <w:unhideWhenUsed/>
    <w:qFormat/>
    <w:rsid w:val="007073DE"/>
    <w:pPr>
      <w:keepNext/>
      <w:keepLines/>
      <w:spacing w:before="160" w:after="0" w:line="360" w:lineRule="exact"/>
      <w:outlineLvl w:val="1"/>
    </w:pPr>
    <w:rPr>
      <w:rFonts w:asciiTheme="majorHAnsi" w:eastAsiaTheme="majorEastAsia" w:hAnsiTheme="majorHAnsi" w:cstheme="majorBidi"/>
      <w:sz w:val="32"/>
      <w:szCs w:val="28"/>
    </w:rPr>
  </w:style>
  <w:style w:type="paragraph" w:styleId="Heading3">
    <w:name w:val="heading 3"/>
    <w:basedOn w:val="Normal"/>
    <w:next w:val="Normal"/>
    <w:link w:val="Heading3Char"/>
    <w:uiPriority w:val="9"/>
    <w:unhideWhenUsed/>
    <w:qFormat/>
    <w:rsid w:val="00743634"/>
    <w:pPr>
      <w:keepNext/>
      <w:keepLines/>
      <w:spacing w:before="80" w:after="20" w:line="320" w:lineRule="exact"/>
      <w:outlineLvl w:val="2"/>
    </w:pPr>
    <w:rPr>
      <w:rFonts w:asciiTheme="majorHAnsi" w:eastAsiaTheme="majorEastAsia" w:hAnsiTheme="majorHAnsi" w:cstheme="majorBidi"/>
      <w:sz w:val="28"/>
      <w:szCs w:val="26"/>
    </w:rPr>
  </w:style>
  <w:style w:type="paragraph" w:styleId="Heading4">
    <w:name w:val="heading 4"/>
    <w:basedOn w:val="Normal"/>
    <w:next w:val="Normal"/>
    <w:link w:val="Heading4Char"/>
    <w:uiPriority w:val="9"/>
    <w:unhideWhenUsed/>
    <w:qFormat/>
    <w:rsid w:val="005D0A95"/>
    <w:pPr>
      <w:keepNext/>
      <w:keepLines/>
      <w:spacing w:before="80" w:after="40" w:line="280" w:lineRule="exact"/>
      <w:outlineLvl w:val="3"/>
    </w:pPr>
    <w:rPr>
      <w:rFonts w:asciiTheme="majorHAnsi" w:eastAsiaTheme="majorEastAsia" w:hAnsiTheme="majorHAnsi" w:cstheme="majorBidi"/>
      <w:sz w:val="24"/>
      <w:szCs w:val="24"/>
    </w:rPr>
  </w:style>
  <w:style w:type="paragraph" w:styleId="Heading5">
    <w:name w:val="heading 5"/>
    <w:aliases w:val="HCA Data heading"/>
    <w:basedOn w:val="Normal"/>
    <w:next w:val="Normal"/>
    <w:link w:val="Heading5Char"/>
    <w:uiPriority w:val="9"/>
    <w:unhideWhenUsed/>
    <w:qFormat/>
    <w:rsid w:val="00A264D2"/>
    <w:pPr>
      <w:keepNext/>
      <w:keepLines/>
      <w:spacing w:before="120" w:after="0" w:line="280" w:lineRule="exact"/>
      <w:outlineLvl w:val="4"/>
    </w:pPr>
    <w:rPr>
      <w:rFonts w:ascii="Source Sans Pro Semibold" w:eastAsiaTheme="majorEastAsia" w:hAnsi="Source Sans Pro Semibold" w:cstheme="majorBidi"/>
      <w:iCs/>
      <w:sz w:val="22"/>
      <w:szCs w:val="22"/>
    </w:rPr>
  </w:style>
  <w:style w:type="paragraph" w:styleId="Heading6">
    <w:name w:val="heading 6"/>
    <w:basedOn w:val="Normal"/>
    <w:next w:val="Normal"/>
    <w:link w:val="Heading6Char"/>
    <w:uiPriority w:val="9"/>
    <w:semiHidden/>
    <w:unhideWhenUsed/>
    <w:qFormat/>
    <w:rsid w:val="007073DE"/>
    <w:pPr>
      <w:keepNext/>
      <w:keepLines/>
      <w:spacing w:before="8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F135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F135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F135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351"/>
  </w:style>
  <w:style w:type="paragraph" w:styleId="Footer">
    <w:name w:val="footer"/>
    <w:basedOn w:val="Normal"/>
    <w:link w:val="FooterChar"/>
    <w:uiPriority w:val="99"/>
    <w:unhideWhenUsed/>
    <w:rsid w:val="00552DAF"/>
    <w:pPr>
      <w:tabs>
        <w:tab w:val="center" w:pos="4680"/>
        <w:tab w:val="right" w:pos="9360"/>
      </w:tabs>
      <w:spacing w:after="0" w:line="240" w:lineRule="auto"/>
      <w:jc w:val="right"/>
    </w:pPr>
    <w:rPr>
      <w:rFonts w:ascii="Segoe UI" w:hAnsi="Segoe UI"/>
    </w:rPr>
  </w:style>
  <w:style w:type="character" w:customStyle="1" w:styleId="FooterChar">
    <w:name w:val="Footer Char"/>
    <w:basedOn w:val="DefaultParagraphFont"/>
    <w:link w:val="Footer"/>
    <w:uiPriority w:val="99"/>
    <w:rsid w:val="00552DAF"/>
    <w:rPr>
      <w:rFonts w:ascii="Segoe UI" w:hAnsi="Segoe UI"/>
      <w:sz w:val="20"/>
    </w:rPr>
  </w:style>
  <w:style w:type="character" w:customStyle="1" w:styleId="Heading1Char">
    <w:name w:val="Heading 1 Char"/>
    <w:basedOn w:val="DefaultParagraphFont"/>
    <w:link w:val="Heading1"/>
    <w:uiPriority w:val="9"/>
    <w:rsid w:val="007073DE"/>
    <w:rPr>
      <w:rFonts w:asciiTheme="majorHAnsi" w:eastAsiaTheme="majorEastAsia" w:hAnsiTheme="majorHAnsi" w:cstheme="majorBidi"/>
      <w:sz w:val="36"/>
      <w:szCs w:val="36"/>
    </w:rPr>
  </w:style>
  <w:style w:type="character" w:customStyle="1" w:styleId="Heading2Char">
    <w:name w:val="Heading 2 Char"/>
    <w:basedOn w:val="DefaultParagraphFont"/>
    <w:link w:val="Heading2"/>
    <w:uiPriority w:val="9"/>
    <w:rsid w:val="007073DE"/>
    <w:rPr>
      <w:rFonts w:asciiTheme="majorHAnsi" w:eastAsiaTheme="majorEastAsia" w:hAnsiTheme="majorHAnsi" w:cstheme="majorBidi"/>
      <w:sz w:val="32"/>
      <w:szCs w:val="28"/>
    </w:rPr>
  </w:style>
  <w:style w:type="character" w:customStyle="1" w:styleId="Heading3Char">
    <w:name w:val="Heading 3 Char"/>
    <w:basedOn w:val="DefaultParagraphFont"/>
    <w:link w:val="Heading3"/>
    <w:uiPriority w:val="9"/>
    <w:rsid w:val="00743634"/>
    <w:rPr>
      <w:rFonts w:asciiTheme="majorHAnsi" w:eastAsiaTheme="majorEastAsia" w:hAnsiTheme="majorHAnsi" w:cstheme="majorBidi"/>
      <w:sz w:val="28"/>
      <w:szCs w:val="26"/>
    </w:rPr>
  </w:style>
  <w:style w:type="character" w:customStyle="1" w:styleId="Heading4Char">
    <w:name w:val="Heading 4 Char"/>
    <w:basedOn w:val="DefaultParagraphFont"/>
    <w:link w:val="Heading4"/>
    <w:uiPriority w:val="9"/>
    <w:rsid w:val="005D0A95"/>
    <w:rPr>
      <w:rFonts w:asciiTheme="majorHAnsi" w:eastAsiaTheme="majorEastAsia" w:hAnsiTheme="majorHAnsi" w:cstheme="majorBidi"/>
      <w:sz w:val="24"/>
      <w:szCs w:val="24"/>
    </w:rPr>
  </w:style>
  <w:style w:type="character" w:customStyle="1" w:styleId="Heading5Char">
    <w:name w:val="Heading 5 Char"/>
    <w:aliases w:val="HCA Data heading Char"/>
    <w:basedOn w:val="DefaultParagraphFont"/>
    <w:link w:val="Heading5"/>
    <w:uiPriority w:val="9"/>
    <w:rsid w:val="00A264D2"/>
    <w:rPr>
      <w:rFonts w:ascii="Source Sans Pro Semibold" w:eastAsiaTheme="majorEastAsia" w:hAnsi="Source Sans Pro Semibold" w:cstheme="majorBidi"/>
      <w:iCs/>
      <w:sz w:val="22"/>
      <w:szCs w:val="22"/>
    </w:rPr>
  </w:style>
  <w:style w:type="character" w:customStyle="1" w:styleId="Heading6Char">
    <w:name w:val="Heading 6 Char"/>
    <w:basedOn w:val="DefaultParagraphFont"/>
    <w:link w:val="Heading6"/>
    <w:uiPriority w:val="9"/>
    <w:semiHidden/>
    <w:rsid w:val="007073DE"/>
    <w:rPr>
      <w:rFonts w:asciiTheme="majorHAnsi" w:eastAsiaTheme="majorEastAsia" w:hAnsiTheme="majorHAnsi" w:cstheme="majorBidi"/>
      <w:sz w:val="20"/>
    </w:rPr>
  </w:style>
  <w:style w:type="character" w:customStyle="1" w:styleId="Heading7Char">
    <w:name w:val="Heading 7 Char"/>
    <w:basedOn w:val="DefaultParagraphFont"/>
    <w:link w:val="Heading7"/>
    <w:uiPriority w:val="9"/>
    <w:semiHidden/>
    <w:rsid w:val="000F135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F135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F135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F1351"/>
    <w:pPr>
      <w:spacing w:line="240" w:lineRule="auto"/>
    </w:pPr>
    <w:rPr>
      <w:b/>
      <w:bCs/>
      <w:color w:val="404040" w:themeColor="text1" w:themeTint="BF"/>
      <w:szCs w:val="20"/>
    </w:rPr>
  </w:style>
  <w:style w:type="paragraph" w:styleId="Title">
    <w:name w:val="Title"/>
    <w:basedOn w:val="Normal"/>
    <w:next w:val="Normal"/>
    <w:link w:val="TitleChar"/>
    <w:uiPriority w:val="10"/>
    <w:qFormat/>
    <w:rsid w:val="005D0A95"/>
    <w:pPr>
      <w:spacing w:after="0" w:line="240" w:lineRule="auto"/>
      <w:contextualSpacing/>
    </w:pPr>
    <w:rPr>
      <w:rFonts w:asciiTheme="majorHAnsi" w:eastAsiaTheme="majorEastAsia" w:hAnsiTheme="majorHAnsi" w:cstheme="majorBidi"/>
      <w:spacing w:val="-7"/>
      <w:sz w:val="36"/>
      <w:szCs w:val="80"/>
    </w:rPr>
  </w:style>
  <w:style w:type="character" w:customStyle="1" w:styleId="TitleChar">
    <w:name w:val="Title Char"/>
    <w:basedOn w:val="DefaultParagraphFont"/>
    <w:link w:val="Title"/>
    <w:uiPriority w:val="10"/>
    <w:rsid w:val="005D0A95"/>
    <w:rPr>
      <w:rFonts w:asciiTheme="majorHAnsi" w:eastAsiaTheme="majorEastAsia" w:hAnsiTheme="majorHAnsi" w:cstheme="majorBidi"/>
      <w:spacing w:val="-7"/>
      <w:sz w:val="36"/>
      <w:szCs w:val="80"/>
    </w:rPr>
  </w:style>
  <w:style w:type="paragraph" w:styleId="Subtitle">
    <w:name w:val="Subtitle"/>
    <w:basedOn w:val="Normal"/>
    <w:next w:val="Normal"/>
    <w:link w:val="SubtitleChar"/>
    <w:uiPriority w:val="11"/>
    <w:qFormat/>
    <w:rsid w:val="000F135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F135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073DE"/>
    <w:rPr>
      <w:rFonts w:ascii="Source Sans Pro Semibold" w:hAnsi="Source Sans Pro Semibold"/>
      <w:b w:val="0"/>
      <w:bCs/>
    </w:rPr>
  </w:style>
  <w:style w:type="character" w:styleId="Emphasis">
    <w:name w:val="Emphasis"/>
    <w:basedOn w:val="DefaultParagraphFont"/>
    <w:uiPriority w:val="20"/>
    <w:qFormat/>
    <w:rsid w:val="000F1351"/>
    <w:rPr>
      <w:i/>
      <w:iCs/>
    </w:rPr>
  </w:style>
  <w:style w:type="paragraph" w:styleId="NoSpacing">
    <w:name w:val="No Spacing"/>
    <w:uiPriority w:val="1"/>
    <w:qFormat/>
    <w:rsid w:val="000F1351"/>
    <w:pPr>
      <w:spacing w:after="0" w:line="240" w:lineRule="auto"/>
    </w:pPr>
  </w:style>
  <w:style w:type="paragraph" w:styleId="Quote">
    <w:name w:val="Quote"/>
    <w:basedOn w:val="Normal"/>
    <w:next w:val="Normal"/>
    <w:link w:val="QuoteChar"/>
    <w:uiPriority w:val="29"/>
    <w:qFormat/>
    <w:rsid w:val="000F135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F1351"/>
    <w:rPr>
      <w:i/>
      <w:iCs/>
    </w:rPr>
  </w:style>
  <w:style w:type="paragraph" w:styleId="IntenseQuote">
    <w:name w:val="Intense Quote"/>
    <w:basedOn w:val="Normal"/>
    <w:next w:val="Normal"/>
    <w:link w:val="IntenseQuoteChar"/>
    <w:uiPriority w:val="30"/>
    <w:qFormat/>
    <w:rsid w:val="007073DE"/>
    <w:pPr>
      <w:spacing w:before="100" w:beforeAutospacing="1" w:after="240"/>
      <w:ind w:left="864" w:right="864"/>
      <w:jc w:val="center"/>
    </w:pPr>
    <w:rPr>
      <w:rFonts w:asciiTheme="majorHAnsi" w:eastAsiaTheme="majorEastAsia" w:hAnsiTheme="majorHAnsi" w:cstheme="majorBidi"/>
      <w:sz w:val="28"/>
      <w:szCs w:val="28"/>
    </w:rPr>
  </w:style>
  <w:style w:type="character" w:customStyle="1" w:styleId="IntenseQuoteChar">
    <w:name w:val="Intense Quote Char"/>
    <w:basedOn w:val="DefaultParagraphFont"/>
    <w:link w:val="IntenseQuote"/>
    <w:uiPriority w:val="30"/>
    <w:rsid w:val="007073DE"/>
    <w:rPr>
      <w:rFonts w:asciiTheme="majorHAnsi" w:eastAsiaTheme="majorEastAsia" w:hAnsiTheme="majorHAnsi" w:cstheme="majorBidi"/>
      <w:sz w:val="28"/>
      <w:szCs w:val="28"/>
    </w:rPr>
  </w:style>
  <w:style w:type="character" w:styleId="SubtleEmphasis">
    <w:name w:val="Subtle Emphasis"/>
    <w:basedOn w:val="DefaultParagraphFont"/>
    <w:uiPriority w:val="19"/>
    <w:qFormat/>
    <w:rsid w:val="000F1351"/>
    <w:rPr>
      <w:i/>
      <w:iCs/>
      <w:color w:val="595959" w:themeColor="text1" w:themeTint="A6"/>
    </w:rPr>
  </w:style>
  <w:style w:type="character" w:styleId="IntenseEmphasis">
    <w:name w:val="Intense Emphasis"/>
    <w:basedOn w:val="DefaultParagraphFont"/>
    <w:uiPriority w:val="21"/>
    <w:qFormat/>
    <w:rsid w:val="000F1351"/>
    <w:rPr>
      <w:b/>
      <w:bCs/>
      <w:i/>
      <w:iCs/>
    </w:rPr>
  </w:style>
  <w:style w:type="character" w:styleId="SubtleReference">
    <w:name w:val="Subtle Reference"/>
    <w:basedOn w:val="DefaultParagraphFont"/>
    <w:uiPriority w:val="31"/>
    <w:qFormat/>
    <w:rsid w:val="000F1351"/>
    <w:rPr>
      <w:smallCaps/>
      <w:color w:val="404040" w:themeColor="text1" w:themeTint="BF"/>
    </w:rPr>
  </w:style>
  <w:style w:type="character" w:styleId="IntenseReference">
    <w:name w:val="Intense Reference"/>
    <w:basedOn w:val="DefaultParagraphFont"/>
    <w:uiPriority w:val="32"/>
    <w:qFormat/>
    <w:rsid w:val="000F1351"/>
    <w:rPr>
      <w:b/>
      <w:bCs/>
      <w:smallCaps/>
      <w:u w:val="single"/>
    </w:rPr>
  </w:style>
  <w:style w:type="character" w:styleId="BookTitle">
    <w:name w:val="Book Title"/>
    <w:basedOn w:val="DefaultParagraphFont"/>
    <w:uiPriority w:val="33"/>
    <w:qFormat/>
    <w:rsid w:val="000F1351"/>
    <w:rPr>
      <w:b/>
      <w:bCs/>
      <w:smallCaps/>
    </w:rPr>
  </w:style>
  <w:style w:type="paragraph" w:styleId="TOCHeading">
    <w:name w:val="TOC Heading"/>
    <w:basedOn w:val="Heading1"/>
    <w:next w:val="Normal"/>
    <w:uiPriority w:val="39"/>
    <w:semiHidden/>
    <w:unhideWhenUsed/>
    <w:qFormat/>
    <w:rsid w:val="000F1351"/>
    <w:pPr>
      <w:outlineLvl w:val="9"/>
    </w:pPr>
  </w:style>
  <w:style w:type="paragraph" w:styleId="ListParagraph">
    <w:name w:val="List Paragraph"/>
    <w:basedOn w:val="Normal"/>
    <w:uiPriority w:val="34"/>
    <w:qFormat/>
    <w:rsid w:val="003716B7"/>
    <w:pPr>
      <w:ind w:left="720"/>
      <w:contextualSpacing/>
    </w:pPr>
  </w:style>
  <w:style w:type="character" w:customStyle="1" w:styleId="FooterPageNumber">
    <w:name w:val="Footer Page Number"/>
    <w:basedOn w:val="DefaultParagraphFont"/>
    <w:uiPriority w:val="1"/>
    <w:qFormat/>
    <w:rsid w:val="00A264D2"/>
    <w:rPr>
      <w:rFonts w:ascii="Source Sans Pro Black" w:hAnsi="Source Sans Pro Black"/>
      <w:color w:val="auto"/>
      <w:bdr w:val="none" w:sz="0" w:space="0" w:color="auto"/>
    </w:rPr>
  </w:style>
  <w:style w:type="paragraph" w:customStyle="1" w:styleId="Databody">
    <w:name w:val="Data body"/>
    <w:basedOn w:val="Normal"/>
    <w:qFormat/>
    <w:rsid w:val="005609EE"/>
    <w:rPr>
      <w:color w:val="404040" w:themeColor="text1" w:themeTint="BF"/>
      <w:sz w:val="18"/>
      <w:szCs w:val="18"/>
    </w:rPr>
  </w:style>
  <w:style w:type="table" w:styleId="TableGrid">
    <w:name w:val="Table Grid"/>
    <w:basedOn w:val="TableNormal"/>
    <w:uiPriority w:val="59"/>
    <w:rsid w:val="007073DE"/>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73DE"/>
    <w:rPr>
      <w:sz w:val="16"/>
      <w:szCs w:val="16"/>
    </w:rPr>
  </w:style>
  <w:style w:type="paragraph" w:styleId="CommentText">
    <w:name w:val="annotation text"/>
    <w:basedOn w:val="Normal"/>
    <w:link w:val="CommentTextChar"/>
    <w:uiPriority w:val="99"/>
    <w:semiHidden/>
    <w:unhideWhenUsed/>
    <w:rsid w:val="007073DE"/>
    <w:pPr>
      <w:spacing w:after="200" w:line="240" w:lineRule="auto"/>
    </w:pPr>
    <w:rPr>
      <w:szCs w:val="20"/>
    </w:rPr>
  </w:style>
  <w:style w:type="character" w:customStyle="1" w:styleId="CommentTextChar">
    <w:name w:val="Comment Text Char"/>
    <w:basedOn w:val="DefaultParagraphFont"/>
    <w:link w:val="CommentText"/>
    <w:uiPriority w:val="99"/>
    <w:semiHidden/>
    <w:rsid w:val="007073DE"/>
    <w:rPr>
      <w:sz w:val="20"/>
      <w:szCs w:val="20"/>
    </w:rPr>
  </w:style>
  <w:style w:type="table" w:styleId="PlainTable5">
    <w:name w:val="Plain Table 5"/>
    <w:basedOn w:val="TableNormal"/>
    <w:uiPriority w:val="45"/>
    <w:rsid w:val="00AA2C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A2C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AA2C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CD66BA"/>
    <w:pPr>
      <w:spacing w:after="120"/>
    </w:pPr>
    <w:rPr>
      <w:b/>
      <w:bCs/>
    </w:rPr>
  </w:style>
  <w:style w:type="character" w:customStyle="1" w:styleId="CommentSubjectChar">
    <w:name w:val="Comment Subject Char"/>
    <w:basedOn w:val="CommentTextChar"/>
    <w:link w:val="CommentSubject"/>
    <w:uiPriority w:val="99"/>
    <w:semiHidden/>
    <w:rsid w:val="00CD66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KA107\Documents\Custom%20Office%20Templates\HCA%20Internal%20Fact%20Sheet%20Template%20V2-SourceSansPro.dotx" TargetMode="External"/></Relationships>
</file>

<file path=word/theme/theme1.xml><?xml version="1.0" encoding="utf-8"?>
<a:theme xmlns:a="http://schemas.openxmlformats.org/drawingml/2006/main" name="HCA-test">
  <a:themeElements>
    <a:clrScheme name="HCA1">
      <a:dk1>
        <a:sysClr val="windowText" lastClr="000000"/>
      </a:dk1>
      <a:lt1>
        <a:sysClr val="window" lastClr="FFFFFF"/>
      </a:lt1>
      <a:dk2>
        <a:srgbClr val="151F6D"/>
      </a:dk2>
      <a:lt2>
        <a:srgbClr val="F8E08E"/>
      </a:lt2>
      <a:accent1>
        <a:srgbClr val="0077C8"/>
      </a:accent1>
      <a:accent2>
        <a:srgbClr val="97D700"/>
      </a:accent2>
      <a:accent3>
        <a:srgbClr val="925D9C"/>
      </a:accent3>
      <a:accent4>
        <a:srgbClr val="D2262D"/>
      </a:accent4>
      <a:accent5>
        <a:srgbClr val="FF671F"/>
      </a:accent5>
      <a:accent6>
        <a:srgbClr val="F2A900"/>
      </a:accent6>
      <a:hlink>
        <a:srgbClr val="0077C8"/>
      </a:hlink>
      <a:folHlink>
        <a:srgbClr val="151F6D"/>
      </a:folHlink>
    </a:clrScheme>
    <a:fontScheme name="Custom 2">
      <a:majorFont>
        <a:latin typeface="Segoe UI 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7E75-1FF2-402E-875B-65BC1067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HCA Internal Fact Sheet Template V2-SourceSansPro.dotx</Template>
  <TotalTime>2</TotalTime>
  <Pages>9</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Kira A (HCA)</dc:creator>
  <cp:keywords/>
  <dc:description/>
  <cp:lastModifiedBy>Young, Kira A (HCA)</cp:lastModifiedBy>
  <cp:revision>5</cp:revision>
  <cp:lastPrinted>2020-12-15T22:24:00Z</cp:lastPrinted>
  <dcterms:created xsi:type="dcterms:W3CDTF">2021-02-05T01:07:00Z</dcterms:created>
  <dcterms:modified xsi:type="dcterms:W3CDTF">2021-02-05T01:09:00Z</dcterms:modified>
</cp:coreProperties>
</file>