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63EBD" w14:textId="77777777" w:rsidR="005214D7" w:rsidRDefault="00455E8A" w:rsidP="004650C3">
      <w:r>
        <w:rPr>
          <w:noProof/>
        </w:rPr>
        <w:drawing>
          <wp:anchor distT="0" distB="0" distL="114300" distR="114300" simplePos="0" relativeHeight="251658240" behindDoc="0" locked="0" layoutInCell="1" allowOverlap="1" wp14:anchorId="0AFE94ED" wp14:editId="63A3EFBC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2162175" cy="371475"/>
            <wp:effectExtent l="0" t="0" r="9525" b="9525"/>
            <wp:wrapTopAndBottom/>
            <wp:docPr id="3" name="Picture 3" descr="Health Care Authority logo" title="Health Care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CA New Logo CMYK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759" cy="372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1C215" w14:textId="4BE31D9C" w:rsidR="00B863F1" w:rsidRPr="00987F98" w:rsidRDefault="00987F98" w:rsidP="00D70D13">
      <w:pPr>
        <w:pStyle w:val="Title"/>
        <w:pBdr>
          <w:bottom w:val="single" w:sz="12" w:space="1" w:color="5B9BD5" w:themeColor="accent1"/>
        </w:pBdr>
        <w:rPr>
          <w:sz w:val="32"/>
          <w:szCs w:val="32"/>
        </w:rPr>
      </w:pPr>
      <w:r w:rsidRPr="00987F98">
        <w:rPr>
          <w:sz w:val="32"/>
          <w:szCs w:val="32"/>
        </w:rPr>
        <w:t>Assisted Outpatient Treatment Quarterly Report</w:t>
      </w:r>
    </w:p>
    <w:p w14:paraId="503F456E" w14:textId="77777777" w:rsidR="003C5CF0" w:rsidRDefault="004B6A6A" w:rsidP="003C5CF0">
      <w:pPr>
        <w:pStyle w:val="Heading1"/>
        <w:spacing w:before="0" w:after="0"/>
        <w:rPr>
          <w:color w:val="auto"/>
          <w:sz w:val="22"/>
          <w:szCs w:val="22"/>
        </w:rPr>
      </w:pPr>
      <w:bookmarkStart w:id="0" w:name="_Hlk159418568"/>
      <w:r w:rsidRPr="003C5CF0">
        <w:rPr>
          <w:color w:val="auto"/>
          <w:sz w:val="22"/>
          <w:szCs w:val="22"/>
        </w:rPr>
        <w:t xml:space="preserve">Instructions: Answer each question below as thoroughly as possible. </w:t>
      </w:r>
    </w:p>
    <w:p w14:paraId="414D131F" w14:textId="5E39496F" w:rsidR="005238DB" w:rsidRDefault="004B6A6A" w:rsidP="002364DB">
      <w:pPr>
        <w:pStyle w:val="Heading1"/>
        <w:spacing w:before="0" w:after="0"/>
        <w:rPr>
          <w:color w:val="000000"/>
          <w:sz w:val="22"/>
          <w:szCs w:val="22"/>
        </w:rPr>
      </w:pPr>
      <w:r w:rsidRPr="003C5CF0">
        <w:rPr>
          <w:color w:val="auto"/>
          <w:sz w:val="22"/>
          <w:szCs w:val="22"/>
        </w:rPr>
        <w:t xml:space="preserve">Quarterly reports are due </w:t>
      </w:r>
      <w:r w:rsidR="005238DB" w:rsidRPr="003C5CF0">
        <w:rPr>
          <w:color w:val="auto"/>
          <w:sz w:val="22"/>
          <w:szCs w:val="22"/>
        </w:rPr>
        <w:t xml:space="preserve">February 15 (October through December); May 15 (January through March); August 15 (April through May); and November 15 (July through September). </w:t>
      </w:r>
      <w:r w:rsidR="005238DB" w:rsidRPr="002364DB">
        <w:rPr>
          <w:color w:val="000000"/>
          <w:sz w:val="22"/>
          <w:szCs w:val="22"/>
        </w:rPr>
        <w:t xml:space="preserve">Submit completed reports to </w:t>
      </w:r>
      <w:hyperlink r:id="rId12" w:history="1">
        <w:r w:rsidR="005238DB" w:rsidRPr="002364DB">
          <w:rPr>
            <w:rStyle w:val="Hyperlink"/>
            <w:sz w:val="22"/>
            <w:szCs w:val="22"/>
          </w:rPr>
          <w:t>HCABHASO@HCA.WA.GOV</w:t>
        </w:r>
      </w:hyperlink>
      <w:r w:rsidR="005238DB" w:rsidRPr="002364DB">
        <w:rPr>
          <w:color w:val="000000"/>
          <w:sz w:val="22"/>
          <w:szCs w:val="22"/>
        </w:rPr>
        <w:t xml:space="preserve"> </w:t>
      </w:r>
    </w:p>
    <w:p w14:paraId="7C70343B" w14:textId="77777777" w:rsidR="002364DB" w:rsidRPr="002364DB" w:rsidRDefault="002364DB" w:rsidP="002364DB"/>
    <w:tbl>
      <w:tblPr>
        <w:tblW w:w="1043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00"/>
        <w:gridCol w:w="7335"/>
      </w:tblGrid>
      <w:tr w:rsidR="005238DB" w:rsidRPr="005238DB" w14:paraId="51B62861" w14:textId="77777777" w:rsidTr="005238DB">
        <w:trPr>
          <w:trHeight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3434D6" w14:textId="77777777" w:rsidR="005238DB" w:rsidRPr="005238DB" w:rsidRDefault="005238DB" w:rsidP="005238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238DB">
              <w:rPr>
                <w:rFonts w:ascii="Tahoma" w:eastAsia="Times New Roman" w:hAnsi="Tahoma" w:cs="Tahoma"/>
              </w:rPr>
              <w:t xml:space="preserve">BH-ASO </w:t>
            </w:r>
          </w:p>
        </w:tc>
        <w:sdt>
          <w:sdtPr>
            <w:rPr>
              <w:rFonts w:ascii="Calibri" w:eastAsia="Times New Roman" w:hAnsi="Calibri" w:cs="Calibri"/>
            </w:rPr>
            <w:id w:val="3194713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  <w:vAlign w:val="bottom"/>
                <w:hideMark/>
              </w:tcPr>
              <w:p w14:paraId="4BDBFE43" w14:textId="19F46A3D" w:rsidR="005238DB" w:rsidRPr="005238DB" w:rsidRDefault="005238DB" w:rsidP="005238DB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B5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38DB" w:rsidRPr="005238DB" w14:paraId="5C7279A1" w14:textId="77777777" w:rsidTr="005238DB">
        <w:trPr>
          <w:trHeight w:val="3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37FB7C" w14:textId="77777777" w:rsidR="005238DB" w:rsidRPr="005238DB" w:rsidRDefault="005238DB" w:rsidP="005238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238DB">
              <w:rPr>
                <w:rFonts w:ascii="Tahoma" w:eastAsia="Times New Roman" w:hAnsi="Tahoma" w:cs="Tahoma"/>
              </w:rPr>
              <w:t xml:space="preserve">Contact Person </w:t>
            </w:r>
          </w:p>
        </w:tc>
        <w:sdt>
          <w:sdtPr>
            <w:rPr>
              <w:rFonts w:ascii="Calibri" w:eastAsia="Times New Roman" w:hAnsi="Calibri" w:cs="Calibri"/>
            </w:rPr>
            <w:id w:val="12627958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  <w:vAlign w:val="bottom"/>
                <w:hideMark/>
              </w:tcPr>
              <w:p w14:paraId="02B7B39F" w14:textId="1A366F1E" w:rsidR="005238DB" w:rsidRPr="005238DB" w:rsidRDefault="005238DB" w:rsidP="005238DB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B5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38DB" w:rsidRPr="005238DB" w14:paraId="3448FB54" w14:textId="77777777" w:rsidTr="005238DB">
        <w:trPr>
          <w:trHeight w:val="4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B10F66" w14:textId="77777777" w:rsidR="005238DB" w:rsidRPr="005238DB" w:rsidRDefault="005238DB" w:rsidP="005238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238DB">
              <w:rPr>
                <w:rFonts w:ascii="Tahoma" w:eastAsia="Times New Roman" w:hAnsi="Tahoma" w:cs="Tahoma"/>
              </w:rPr>
              <w:t xml:space="preserve">Phone Number </w:t>
            </w:r>
          </w:p>
        </w:tc>
        <w:sdt>
          <w:sdtPr>
            <w:rPr>
              <w:rFonts w:ascii="Calibri" w:eastAsia="Times New Roman" w:hAnsi="Calibri" w:cs="Calibri"/>
            </w:rPr>
            <w:id w:val="1338273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  <w:vAlign w:val="bottom"/>
                <w:hideMark/>
              </w:tcPr>
              <w:p w14:paraId="59A89AD6" w14:textId="59ADB03F" w:rsidR="005238DB" w:rsidRPr="005238DB" w:rsidRDefault="005238DB" w:rsidP="005238DB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B5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38DB" w:rsidRPr="005238DB" w14:paraId="03DD582A" w14:textId="77777777" w:rsidTr="005238DB">
        <w:trPr>
          <w:trHeight w:val="40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DE9B75" w14:textId="77777777" w:rsidR="005238DB" w:rsidRPr="005238DB" w:rsidRDefault="005238DB" w:rsidP="005238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238DB">
              <w:rPr>
                <w:rFonts w:ascii="Tahoma" w:eastAsia="Times New Roman" w:hAnsi="Tahoma" w:cs="Tahoma"/>
              </w:rPr>
              <w:t xml:space="preserve">Email </w:t>
            </w:r>
          </w:p>
        </w:tc>
        <w:sdt>
          <w:sdtPr>
            <w:rPr>
              <w:rFonts w:ascii="Calibri" w:eastAsia="Times New Roman" w:hAnsi="Calibri" w:cs="Calibri"/>
            </w:rPr>
            <w:id w:val="-18054487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  <w:vAlign w:val="bottom"/>
                <w:hideMark/>
              </w:tcPr>
              <w:p w14:paraId="6CFEBE74" w14:textId="2C7FD7F6" w:rsidR="005238DB" w:rsidRPr="005238DB" w:rsidRDefault="005238DB" w:rsidP="005238DB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B5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38DB" w:rsidRPr="005238DB" w14:paraId="296FC36A" w14:textId="77777777" w:rsidTr="005238DB">
        <w:trPr>
          <w:trHeight w:val="40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8BE5A6" w14:textId="77777777" w:rsidR="005238DB" w:rsidRPr="005238DB" w:rsidRDefault="005238DB" w:rsidP="005238D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238DB">
              <w:rPr>
                <w:rFonts w:ascii="Tahoma" w:eastAsia="Times New Roman" w:hAnsi="Tahoma" w:cs="Tahoma"/>
              </w:rPr>
              <w:t xml:space="preserve">Reporting Period (quarter/year) </w:t>
            </w:r>
          </w:p>
        </w:tc>
        <w:sdt>
          <w:sdtPr>
            <w:rPr>
              <w:rFonts w:ascii="Calibri" w:eastAsia="Times New Roman" w:hAnsi="Calibri" w:cs="Calibri"/>
            </w:rPr>
            <w:id w:val="-397126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  <w:vAlign w:val="center"/>
                <w:hideMark/>
              </w:tcPr>
              <w:p w14:paraId="5AF5F974" w14:textId="2DDE3D68" w:rsidR="005238DB" w:rsidRPr="005238DB" w:rsidRDefault="005238DB" w:rsidP="005238DB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B5D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4D90EE" w14:textId="77777777" w:rsidR="005238DB" w:rsidRPr="005238DB" w:rsidRDefault="005238DB" w:rsidP="005238DB"/>
    <w:p w14:paraId="288F46F3" w14:textId="1D0D7F76" w:rsidR="00987F98" w:rsidRPr="00A15D5F" w:rsidRDefault="00A15D5F" w:rsidP="00987F98">
      <w:pPr>
        <w:pStyle w:val="Heading1"/>
        <w:spacing w:after="60"/>
        <w:rPr>
          <w:b/>
          <w:bCs/>
        </w:rPr>
      </w:pPr>
      <w:r w:rsidRPr="00A15D5F">
        <w:rPr>
          <w:b/>
          <w:bCs/>
        </w:rPr>
        <w:t xml:space="preserve">BHASO </w:t>
      </w:r>
      <w:r w:rsidR="00987F98" w:rsidRPr="00A15D5F">
        <w:rPr>
          <w:b/>
          <w:bCs/>
        </w:rPr>
        <w:t>AOT Implementation:</w:t>
      </w:r>
    </w:p>
    <w:bookmarkEnd w:id="0"/>
    <w:p w14:paraId="1BA197D2" w14:textId="55C0A4F2" w:rsidR="00987F98" w:rsidRPr="005238DB" w:rsidRDefault="00A15D5F" w:rsidP="005A2B7F">
      <w:pPr>
        <w:pStyle w:val="Heading1"/>
        <w:numPr>
          <w:ilvl w:val="0"/>
          <w:numId w:val="6"/>
        </w:numPr>
        <w:spacing w:after="60"/>
        <w:ind w:left="360"/>
        <w:rPr>
          <w:sz w:val="24"/>
          <w:szCs w:val="24"/>
        </w:rPr>
      </w:pPr>
      <w:r w:rsidRPr="005238DB">
        <w:rPr>
          <w:sz w:val="24"/>
          <w:szCs w:val="24"/>
        </w:rPr>
        <w:t xml:space="preserve">Please note any staffing changes since </w:t>
      </w:r>
      <w:r w:rsidR="00210037" w:rsidRPr="005238DB">
        <w:rPr>
          <w:sz w:val="24"/>
          <w:szCs w:val="24"/>
        </w:rPr>
        <w:t>the last</w:t>
      </w:r>
      <w:r w:rsidRPr="005238DB">
        <w:rPr>
          <w:sz w:val="24"/>
          <w:szCs w:val="24"/>
        </w:rPr>
        <w:t xml:space="preserve"> reporting period. </w:t>
      </w:r>
    </w:p>
    <w:sdt>
      <w:sdtPr>
        <w:id w:val="1841655709"/>
        <w:placeholder>
          <w:docPart w:val="DefaultPlaceholder_-1854013440"/>
        </w:placeholder>
        <w:showingPlcHdr/>
      </w:sdtPr>
      <w:sdtEndPr/>
      <w:sdtContent>
        <w:p w14:paraId="6150AC4E" w14:textId="1F0ADF17" w:rsidR="00A15D5F" w:rsidRPr="00A15D5F" w:rsidRDefault="004B6A6A" w:rsidP="00487CCC">
          <w:pPr>
            <w:ind w:left="360"/>
          </w:pPr>
          <w:r w:rsidRPr="004B6A6A">
            <w:rPr>
              <w:rStyle w:val="PlaceholderText"/>
              <w:rFonts w:ascii="Tahoma" w:hAnsi="Tahoma" w:cs="Tahoma"/>
            </w:rPr>
            <w:t>Click or tap here to enter text.</w:t>
          </w:r>
        </w:p>
      </w:sdtContent>
    </w:sdt>
    <w:p w14:paraId="28F66EEE" w14:textId="77777777" w:rsidR="00AD04EB" w:rsidRPr="005238DB" w:rsidRDefault="00AD04EB" w:rsidP="00487CCC">
      <w:pPr>
        <w:pStyle w:val="Heading1"/>
        <w:numPr>
          <w:ilvl w:val="0"/>
          <w:numId w:val="6"/>
        </w:numPr>
        <w:spacing w:before="0" w:after="0"/>
        <w:ind w:left="360"/>
        <w:rPr>
          <w:sz w:val="24"/>
          <w:szCs w:val="24"/>
        </w:rPr>
      </w:pPr>
      <w:r w:rsidRPr="005238DB">
        <w:rPr>
          <w:sz w:val="24"/>
          <w:szCs w:val="24"/>
        </w:rPr>
        <w:t xml:space="preserve">How did BHASO AOT coordinator collaborate with the court system during this quarter? </w:t>
      </w:r>
    </w:p>
    <w:p w14:paraId="176D0916" w14:textId="4892DB9F" w:rsidR="00987F98" w:rsidRDefault="009921D5" w:rsidP="00487CCC">
      <w:pPr>
        <w:pStyle w:val="Heading1"/>
        <w:spacing w:before="0" w:after="0"/>
        <w:ind w:left="360"/>
      </w:pPr>
      <w:sdt>
        <w:sdtPr>
          <w:id w:val="1305355152"/>
          <w:placeholder>
            <w:docPart w:val="62FEA93D7E22449FA7C87E5952B92D9B"/>
          </w:placeholder>
          <w:showingPlcHdr/>
        </w:sdtPr>
        <w:sdtEndPr/>
        <w:sdtContent>
          <w:r w:rsidR="00AD04EB" w:rsidRPr="004B6A6A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AD04EB" w:rsidRPr="005238DB">
        <w:rPr>
          <w:sz w:val="24"/>
          <w:szCs w:val="24"/>
        </w:rPr>
        <w:t xml:space="preserve"> </w:t>
      </w:r>
    </w:p>
    <w:p w14:paraId="321DCCD1" w14:textId="677505B7" w:rsidR="00487CCC" w:rsidRDefault="00487CCC" w:rsidP="00AD04EB">
      <w:pPr>
        <w:pStyle w:val="Heading1"/>
        <w:numPr>
          <w:ilvl w:val="0"/>
          <w:numId w:val="6"/>
        </w:numPr>
        <w:spacing w:after="6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How did BHASO AOT coordinator collaborate with BHAs (inpatient/outpatient) during this quarter? </w:t>
      </w:r>
    </w:p>
    <w:sdt>
      <w:sdtPr>
        <w:id w:val="887603743"/>
        <w:placeholder>
          <w:docPart w:val="DefaultPlaceholder_-1854013440"/>
        </w:placeholder>
        <w:showingPlcHdr/>
      </w:sdtPr>
      <w:sdtEndPr/>
      <w:sdtContent>
        <w:p w14:paraId="530B98C6" w14:textId="499642B1" w:rsidR="00487CCC" w:rsidRPr="00487CCC" w:rsidRDefault="00487CCC" w:rsidP="00487CCC">
          <w:pPr>
            <w:ind w:left="360"/>
          </w:pPr>
          <w:r w:rsidRPr="00487CCC">
            <w:rPr>
              <w:rStyle w:val="PlaceholderText"/>
              <w:rFonts w:ascii="Tahoma" w:hAnsi="Tahoma" w:cs="Tahoma"/>
            </w:rPr>
            <w:t>Click or tap here to enter text.</w:t>
          </w:r>
        </w:p>
      </w:sdtContent>
    </w:sdt>
    <w:p w14:paraId="45004B23" w14:textId="4CBAB77B" w:rsidR="00AD04EB" w:rsidRPr="005238DB" w:rsidRDefault="00AD04EB" w:rsidP="00AD04EB">
      <w:pPr>
        <w:pStyle w:val="Heading1"/>
        <w:numPr>
          <w:ilvl w:val="0"/>
          <w:numId w:val="6"/>
        </w:numPr>
        <w:spacing w:after="60"/>
        <w:ind w:left="360"/>
        <w:rPr>
          <w:sz w:val="24"/>
          <w:szCs w:val="24"/>
        </w:rPr>
      </w:pPr>
      <w:r w:rsidRPr="005238DB">
        <w:rPr>
          <w:sz w:val="24"/>
          <w:szCs w:val="24"/>
        </w:rPr>
        <w:t>List of presentations/meetings/trainings attended by BHASO AOT Coordinator during the reporting period</w:t>
      </w:r>
      <w:r>
        <w:rPr>
          <w:sz w:val="24"/>
          <w:szCs w:val="24"/>
        </w:rPr>
        <w:t xml:space="preserve"> related to AOT implementation. Please indicate date and entity. </w:t>
      </w:r>
    </w:p>
    <w:sdt>
      <w:sdtPr>
        <w:id w:val="-1363589715"/>
        <w:placeholder>
          <w:docPart w:val="0A22094CDD57458CBE3A36EA9D54FDFE"/>
        </w:placeholder>
        <w:showingPlcHdr/>
      </w:sdtPr>
      <w:sdtEndPr/>
      <w:sdtContent>
        <w:p w14:paraId="09CD01EC" w14:textId="0899E652" w:rsidR="00987F98" w:rsidRDefault="00AD04EB" w:rsidP="00AD04EB">
          <w:pPr>
            <w:ind w:left="360"/>
          </w:pPr>
          <w:r w:rsidRPr="004B6A6A">
            <w:rPr>
              <w:rStyle w:val="PlaceholderText"/>
              <w:rFonts w:ascii="Tahoma" w:hAnsi="Tahoma" w:cs="Tahoma"/>
            </w:rPr>
            <w:t>Click or tap here to enter text.</w:t>
          </w:r>
        </w:p>
      </w:sdtContent>
    </w:sdt>
    <w:p w14:paraId="2BCCFF14" w14:textId="2A87EA00" w:rsidR="00A15D5F" w:rsidRPr="00AD04EB" w:rsidRDefault="00A15D5F" w:rsidP="005A2B7F">
      <w:pPr>
        <w:pStyle w:val="Heading1"/>
        <w:numPr>
          <w:ilvl w:val="0"/>
          <w:numId w:val="6"/>
        </w:numPr>
        <w:spacing w:after="60"/>
        <w:ind w:left="360"/>
        <w:rPr>
          <w:sz w:val="24"/>
          <w:szCs w:val="24"/>
        </w:rPr>
      </w:pPr>
      <w:r w:rsidRPr="00AD04EB">
        <w:rPr>
          <w:sz w:val="24"/>
          <w:szCs w:val="24"/>
        </w:rPr>
        <w:t xml:space="preserve">Please describe any barriers encountered and what, if any, support might be </w:t>
      </w:r>
      <w:r w:rsidR="00210037" w:rsidRPr="00AD04EB">
        <w:rPr>
          <w:sz w:val="24"/>
          <w:szCs w:val="24"/>
        </w:rPr>
        <w:t>needed.</w:t>
      </w:r>
      <w:r w:rsidRPr="00AD04EB">
        <w:rPr>
          <w:sz w:val="24"/>
          <w:szCs w:val="24"/>
        </w:rPr>
        <w:t xml:space="preserve"> </w:t>
      </w:r>
    </w:p>
    <w:sdt>
      <w:sdtPr>
        <w:id w:val="-392808404"/>
        <w:placeholder>
          <w:docPart w:val="DefaultPlaceholder_-1854013440"/>
        </w:placeholder>
        <w:showingPlcHdr/>
      </w:sdtPr>
      <w:sdtEndPr/>
      <w:sdtContent>
        <w:p w14:paraId="475128B4" w14:textId="17B9C0AE" w:rsidR="00A15D5F" w:rsidRPr="00A15D5F" w:rsidRDefault="004B6A6A" w:rsidP="00487CCC">
          <w:pPr>
            <w:ind w:left="360"/>
          </w:pPr>
          <w:r w:rsidRPr="004B6A6A">
            <w:rPr>
              <w:rStyle w:val="PlaceholderText"/>
              <w:rFonts w:ascii="Tahoma" w:hAnsi="Tahoma" w:cs="Tahoma"/>
            </w:rPr>
            <w:t>Click or tap here to enter text.</w:t>
          </w:r>
        </w:p>
      </w:sdtContent>
    </w:sdt>
    <w:p w14:paraId="0532D349" w14:textId="0A30C8E0" w:rsidR="00A15D5F" w:rsidRPr="00AD04EB" w:rsidRDefault="00A15D5F" w:rsidP="005A2B7F">
      <w:pPr>
        <w:pStyle w:val="Heading1"/>
        <w:numPr>
          <w:ilvl w:val="0"/>
          <w:numId w:val="6"/>
        </w:numPr>
        <w:spacing w:after="60"/>
        <w:ind w:left="360"/>
        <w:rPr>
          <w:sz w:val="24"/>
          <w:szCs w:val="24"/>
        </w:rPr>
      </w:pPr>
      <w:r w:rsidRPr="00AD04EB">
        <w:rPr>
          <w:sz w:val="24"/>
          <w:szCs w:val="24"/>
        </w:rPr>
        <w:t>What are the next steps in AOT implementation?</w:t>
      </w:r>
    </w:p>
    <w:sdt>
      <w:sdtPr>
        <w:id w:val="-1989541806"/>
        <w:placeholder>
          <w:docPart w:val="DefaultPlaceholder_-1854013440"/>
        </w:placeholder>
        <w:showingPlcHdr/>
      </w:sdtPr>
      <w:sdtEndPr/>
      <w:sdtContent>
        <w:p w14:paraId="1FF1D34D" w14:textId="46A9D6A6" w:rsidR="005A2B7F" w:rsidRDefault="004B6A6A" w:rsidP="00487CCC">
          <w:pPr>
            <w:ind w:left="360"/>
          </w:pPr>
          <w:r w:rsidRPr="00487CCC">
            <w:rPr>
              <w:rStyle w:val="PlaceholderText"/>
              <w:rFonts w:ascii="Tahoma" w:hAnsi="Tahoma" w:cs="Tahoma"/>
            </w:rPr>
            <w:t>Click or tap here to enter text.</w:t>
          </w:r>
        </w:p>
      </w:sdtContent>
    </w:sdt>
    <w:p w14:paraId="065323D7" w14:textId="77777777" w:rsidR="00230992" w:rsidRDefault="00230992">
      <w:pPr>
        <w:spacing w:line="259" w:lineRule="auto"/>
        <w:rPr>
          <w:rFonts w:ascii="Tahoma" w:hAnsi="Tahoma" w:cs="Tahoma"/>
          <w:b/>
          <w:bCs/>
          <w:color w:val="2E74B5" w:themeColor="accent1" w:themeShade="BF"/>
          <w:sz w:val="28"/>
          <w:szCs w:val="28"/>
        </w:rPr>
      </w:pPr>
      <w:r>
        <w:rPr>
          <w:b/>
          <w:bCs/>
        </w:rPr>
        <w:br w:type="page"/>
      </w:r>
    </w:p>
    <w:tbl>
      <w:tblPr>
        <w:tblpPr w:leftFromText="180" w:rightFromText="180" w:vertAnchor="text" w:horzAnchor="page" w:tblpX="811" w:tblpY="-530"/>
        <w:tblW w:w="10489" w:type="dxa"/>
        <w:tblLook w:val="04A0" w:firstRow="1" w:lastRow="0" w:firstColumn="1" w:lastColumn="0" w:noHBand="0" w:noVBand="1"/>
      </w:tblPr>
      <w:tblGrid>
        <w:gridCol w:w="5220"/>
        <w:gridCol w:w="1197"/>
        <w:gridCol w:w="1198"/>
        <w:gridCol w:w="1198"/>
        <w:gridCol w:w="1676"/>
      </w:tblGrid>
      <w:tr w:rsidR="00BB7AED" w:rsidRPr="00FE03E4" w14:paraId="5C36562B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C6F3" w14:textId="73AD7232" w:rsidR="00BB7AED" w:rsidRPr="00FE03E4" w:rsidRDefault="00BB7AED" w:rsidP="00BB7AED">
            <w:pPr>
              <w:pStyle w:val="Heading1"/>
            </w:pPr>
            <w:r>
              <w:lastRenderedPageBreak/>
              <w:t>AOT Outcomes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983685172"/>
            <w:placeholder>
              <w:docPart w:val="09B423F1BFE748D7A419B943F61D2C9E"/>
            </w:placeholder>
          </w:sdtPr>
          <w:sdtEndPr/>
          <w:sdtContent>
            <w:tc>
              <w:tcPr>
                <w:tcW w:w="1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831AF6" w14:textId="77777777" w:rsidR="00BB7AED" w:rsidRPr="00FE03E4" w:rsidRDefault="00BB7AED" w:rsidP="00BB7AE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[month]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573553581"/>
            <w:placeholder>
              <w:docPart w:val="09B423F1BFE748D7A419B943F61D2C9E"/>
            </w:placeholder>
          </w:sdtPr>
          <w:sdtEndPr/>
          <w:sdtContent>
            <w:tc>
              <w:tcPr>
                <w:tcW w:w="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AE4289" w14:textId="77777777" w:rsidR="00BB7AED" w:rsidRPr="00FE03E4" w:rsidRDefault="00BB7AED" w:rsidP="00BB7AE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[month]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40260432"/>
            <w:placeholder>
              <w:docPart w:val="09B423F1BFE748D7A419B943F61D2C9E"/>
            </w:placeholder>
          </w:sdtPr>
          <w:sdtEndPr/>
          <w:sdtContent>
            <w:tc>
              <w:tcPr>
                <w:tcW w:w="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3B3C37" w14:textId="77777777" w:rsidR="00BB7AED" w:rsidRPr="00FE03E4" w:rsidRDefault="00BB7AED" w:rsidP="00BB7AE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[month]</w:t>
                </w:r>
              </w:p>
            </w:tc>
          </w:sdtContent>
        </w:sdt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788" w14:textId="77777777" w:rsidR="00BB7AED" w:rsidRPr="00FE03E4" w:rsidRDefault="00BB7AED" w:rsidP="00BB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Quarter Total</w:t>
            </w:r>
          </w:p>
        </w:tc>
      </w:tr>
      <w:tr w:rsidR="00BB7AED" w:rsidRPr="00FE03E4" w14:paraId="49214E22" w14:textId="77777777" w:rsidTr="00BB7AED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A0B1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AOT Census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5D72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2A1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9D7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E4A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76B1F434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54EE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Individual referrals to AOT services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B7D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9C2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2F07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FA94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1ABA0C66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5339" w14:textId="000A620E" w:rsidR="00BB7AED" w:rsidRPr="00FE03E4" w:rsidRDefault="00E72FD9" w:rsidP="00E72FD9">
            <w:pPr>
              <w:tabs>
                <w:tab w:val="left" w:pos="16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  <w:r w:rsidR="00BB7AED"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AOT Petition Filed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6D94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F43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588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43B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100AC003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6B09" w14:textId="57A53A95" w:rsidR="00BB7AED" w:rsidRPr="00FE03E4" w:rsidRDefault="00E72FD9" w:rsidP="00E72FD9">
            <w:pPr>
              <w:tabs>
                <w:tab w:val="left" w:pos="16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  <w:r w:rsidR="00BB7AED">
              <w:rPr>
                <w:rFonts w:ascii="Calibri" w:eastAsia="Times New Roman" w:hAnsi="Calibri" w:cs="Calibri"/>
                <w:b/>
                <w:bCs/>
                <w:color w:val="000000"/>
              </w:rPr>
              <w:t>AOT Petition Denied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B22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A2BA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7837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3C3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44AEEB2C" w14:textId="77777777" w:rsidTr="004B6A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E36C" w14:textId="18C0E042" w:rsidR="00BB7AED" w:rsidRPr="00FE03E4" w:rsidRDefault="00E72FD9" w:rsidP="00E72FD9">
            <w:pPr>
              <w:tabs>
                <w:tab w:val="left" w:pos="16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  <w:r w:rsidR="00BB7AED"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AOT Petition Granted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5FC8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250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BEB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8C94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4C8C020F" w14:textId="77777777" w:rsidTr="004B6A6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0D5EC" w14:textId="43FC343F" w:rsidR="00BB7AED" w:rsidRPr="00FE03E4" w:rsidRDefault="00E72FD9" w:rsidP="00E72FD9">
            <w:pPr>
              <w:tabs>
                <w:tab w:val="left" w:pos="61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  <w:r w:rsidR="00BB7AED"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90-day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788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A1B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7582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E50E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2E518C09" w14:textId="77777777" w:rsidTr="004B6A6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7C73A" w14:textId="1842DBCD" w:rsidR="00BB7AED" w:rsidRPr="00FE03E4" w:rsidRDefault="00E72FD9" w:rsidP="00E72FD9">
            <w:pPr>
              <w:tabs>
                <w:tab w:val="left" w:pos="61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  <w:r w:rsidR="00BB7AED"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180-day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CFD8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47CB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4AB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10BA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54D208E8" w14:textId="77777777" w:rsidTr="004B6A6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5EE4B" w14:textId="2A0FC040" w:rsidR="00BB7AED" w:rsidRPr="00FE03E4" w:rsidRDefault="00E72FD9" w:rsidP="00E72FD9">
            <w:pPr>
              <w:tabs>
                <w:tab w:val="left" w:pos="61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  <w:r w:rsidR="00BB7AED"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18 </w:t>
            </w:r>
            <w:proofErr w:type="gramStart"/>
            <w:r w:rsidR="00BB7AED"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mo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nth</w:t>
            </w:r>
            <w:proofErr w:type="gramEnd"/>
            <w:r w:rsidR="00BB7AED"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6F7E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E9C0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2E55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6CF1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0619B570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7E55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E03E4">
              <w:rPr>
                <w:rFonts w:ascii="Calibri" w:eastAsia="Times New Roman" w:hAnsi="Calibri" w:cs="Calibri"/>
                <w:b/>
                <w:bCs/>
              </w:rPr>
              <w:t>Individual failed to engage</w:t>
            </w:r>
            <w:r w:rsidRPr="003C5CF0">
              <w:rPr>
                <w:rFonts w:ascii="Calibri" w:eastAsia="Times New Roman" w:hAnsi="Calibri" w:cs="Calibri"/>
                <w:b/>
                <w:bCs/>
              </w:rPr>
              <w:t xml:space="preserve"> in AOT Services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3263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B995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7D1E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C8A2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778D4993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4136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Individual </w:t>
            </w: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Enrolled in AOT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7EF3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EAF1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285E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9211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4636FD34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7D79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AOT Revocation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22E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B389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4A90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E35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4A9F7FE3" w14:textId="77777777" w:rsidTr="00BB7AED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C8557" w14:textId="0BC963CC" w:rsidR="00BB7AED" w:rsidRPr="00FE03E4" w:rsidRDefault="00E72FD9" w:rsidP="00E72FD9">
            <w:pPr>
              <w:tabs>
                <w:tab w:val="left" w:pos="16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  <w:r w:rsidR="00BB7AED">
              <w:rPr>
                <w:rFonts w:ascii="Calibri" w:eastAsia="Times New Roman" w:hAnsi="Calibri" w:cs="Calibri"/>
                <w:b/>
                <w:bCs/>
                <w:color w:val="000000"/>
              </w:rPr>
              <w:t>Court dropped AOT order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3617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083F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DF9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649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41D4ECA3" w14:textId="77777777" w:rsidTr="00BB7AED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9FA8F" w14:textId="5ED4287A" w:rsidR="00BB7AED" w:rsidRPr="00FE03E4" w:rsidRDefault="00E72FD9" w:rsidP="00E72FD9">
            <w:pPr>
              <w:tabs>
                <w:tab w:val="left" w:pos="16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  <w:r w:rsidR="00BB7AED">
              <w:rPr>
                <w:rFonts w:ascii="Calibri" w:eastAsia="Times New Roman" w:hAnsi="Calibri" w:cs="Calibri"/>
                <w:b/>
                <w:bCs/>
                <w:color w:val="000000"/>
              </w:rPr>
              <w:t>Individual discharged</w:t>
            </w:r>
            <w:r w:rsidR="00BB7AED"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on Existing AOT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2AA7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EF5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FFE0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A2C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253E40F6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FAF7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</w:rPr>
              <w:t xml:space="preserve">Individual </w:t>
            </w:r>
            <w:r w:rsidRPr="003C5CF0">
              <w:rPr>
                <w:rFonts w:ascii="Calibri" w:eastAsia="Times New Roman" w:hAnsi="Calibri" w:cs="Calibri"/>
                <w:b/>
                <w:bCs/>
              </w:rPr>
              <w:t>discharged from AOT without notice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8FB9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9CAD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650D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7325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2F0D48D1" w14:textId="77777777" w:rsidTr="003C5CF0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F435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Individual Incarcerated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8319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3ADB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EF87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CD34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55186806" w14:textId="77777777" w:rsidTr="003C5CF0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3665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Individual graduated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A91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E0A1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F05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A4F0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192B9C1C" w14:textId="77777777" w:rsidTr="003C5CF0">
        <w:trPr>
          <w:trHeight w:val="647"/>
        </w:trPr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5B8A0B" w14:textId="77777777" w:rsidR="00BB7AED" w:rsidRPr="00FE03E4" w:rsidRDefault="00BB7AED" w:rsidP="00BB7AED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AOT </w:t>
            </w:r>
            <w:r w:rsidRPr="00FE03E4">
              <w:t xml:space="preserve">Referral Source 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66CB95FF" w14:textId="77777777" w:rsidR="00BB7AED" w:rsidRPr="00FE03E4" w:rsidRDefault="00BB7AED" w:rsidP="00BB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2B4634D9" w14:textId="77777777" w:rsidR="00BB7AED" w:rsidRPr="00FE03E4" w:rsidRDefault="00BB7AED" w:rsidP="00BB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3F66412C" w14:textId="77777777" w:rsidR="00BB7AED" w:rsidRPr="00FE03E4" w:rsidRDefault="00BB7AED" w:rsidP="00BB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50DF14BE" w14:textId="77777777" w:rsidR="00BB7AED" w:rsidRPr="00FE03E4" w:rsidRDefault="00BB7AED" w:rsidP="00BB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AED" w:rsidRPr="00FE03E4" w14:paraId="3028BE83" w14:textId="77777777" w:rsidTr="0099021C">
        <w:trPr>
          <w:trHeight w:val="2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A4E8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Inpatient Facility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31DBD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C41B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47F5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3721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4DC5CBB2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730B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BHA Provider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74376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F73D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8BE5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9486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73E8FE1C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3E9C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MHP/SUDP Treating Provider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2C36E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4E37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C76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8E11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6BF197B2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7381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DCR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0F51B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CD18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C13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67F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0148D45C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8565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Correctional Facility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B45BD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987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D006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6A2B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6D3DF600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6DA4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Emergency Department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60A77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4D06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832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27EA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42DAA05D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4E77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BH-ASO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61DCB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EA9C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31CC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31C1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22D7FDBA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F529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Family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81CE2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CEA9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0AF5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926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6A21BEE4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7C1F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Friend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F89E8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382F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5809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FF1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2C0D8D38" w14:textId="77777777" w:rsidTr="003C5CF0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0F77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Community Member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F0B83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A523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15FE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8CB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1A1F791E" w14:textId="77777777" w:rsidTr="003C5CF0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F5D09" w14:textId="77777777" w:rsidR="00BB7AED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Law Enforcement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0E4E1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77EF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0C0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95E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0B3FEB80" w14:textId="77777777" w:rsidTr="003C5CF0">
        <w:trPr>
          <w:trHeight w:val="575"/>
        </w:trPr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762FB1" w14:textId="7D2E00B1" w:rsidR="00BB7AED" w:rsidRPr="00FE03E4" w:rsidRDefault="003C5CF0" w:rsidP="00BB7AED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AOT </w:t>
            </w:r>
            <w:r w:rsidR="00BB7AED" w:rsidRPr="00FE03E4">
              <w:t>Petitioner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05107132" w14:textId="77777777" w:rsidR="00BB7AED" w:rsidRPr="00FE03E4" w:rsidRDefault="00BB7AED" w:rsidP="00BB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62D3411C" w14:textId="77777777" w:rsidR="00BB7AED" w:rsidRPr="00FE03E4" w:rsidRDefault="00BB7AED" w:rsidP="00BB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5D75C6FB" w14:textId="77777777" w:rsidR="00BB7AED" w:rsidRPr="00FE03E4" w:rsidRDefault="00BB7AED" w:rsidP="00BB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0A5F7609" w14:textId="77777777" w:rsidR="00BB7AED" w:rsidRPr="00FE03E4" w:rsidRDefault="00BB7AED" w:rsidP="00BB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AED" w:rsidRPr="00FE03E4" w14:paraId="2BD6A672" w14:textId="77777777" w:rsidTr="003C5CF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31C4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MHP/SUDP Evaluator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402C0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2B5D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3752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28E5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02CAEA15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214E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MHP/SUDP Treating Provider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68887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58B1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5A3E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AB21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6648E3BA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D9FB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BHA Designee for Treating Provider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14E6C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66B7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6061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AA3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14DDB9E6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41B8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DCR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6FFF2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A10F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47F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80A9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63188D35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729E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Inpatient Facility Designee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6C482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00A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0E0B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90BE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23F29344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0F55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Correctional Facility Release Planner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F0AFE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8751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0E7B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7FA4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7AED" w:rsidRPr="00FE03E4" w14:paraId="54859890" w14:textId="77777777" w:rsidTr="00BB7AE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65A1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3E4">
              <w:rPr>
                <w:rFonts w:ascii="Calibri" w:eastAsia="Times New Roman" w:hAnsi="Calibri" w:cs="Calibri"/>
                <w:b/>
                <w:bCs/>
                <w:color w:val="000000"/>
              </w:rPr>
              <w:t>Emergency Room Physician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FA7BB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D66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3B13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2A82" w14:textId="77777777" w:rsidR="00BB7AED" w:rsidRPr="00FE03E4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605B1E72" w14:textId="02160541" w:rsidR="00FE03E4" w:rsidRDefault="003C5CF0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D443D1" wp14:editId="6222ADC6">
                <wp:simplePos x="0" y="0"/>
                <wp:positionH relativeFrom="column">
                  <wp:posOffset>1460500</wp:posOffset>
                </wp:positionH>
                <wp:positionV relativeFrom="paragraph">
                  <wp:posOffset>-489378</wp:posOffset>
                </wp:positionV>
                <wp:extent cx="1701210" cy="446567"/>
                <wp:effectExtent l="19050" t="19050" r="13335" b="10795"/>
                <wp:wrapNone/>
                <wp:docPr id="905023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10" cy="44656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DA65" w14:textId="61579419" w:rsidR="003C5CF0" w:rsidRDefault="003C5CF0">
                            <w:r w:rsidRPr="003C5CF0">
                              <w:rPr>
                                <w:rStyle w:val="Heading4Char"/>
                              </w:rPr>
                              <w:t>AOT not currently being provided:</w:t>
                            </w:r>
                            <w:r>
                              <w:t xml:space="preserve">    </w:t>
                            </w:r>
                            <w:sdt>
                              <w:sdtPr>
                                <w:id w:val="-2091373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443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5pt;margin-top:-38.55pt;width:133.95pt;height:35.1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" fillcolor="white [3201]" strokecolor="#2e74b5 [2404]" strokeweight="2.25pt">
                <v:textbox>
                  <w:txbxContent>
                    <w:p w14:paraId="7279DA65" w14:textId="61579419" w:rsidR="003C5CF0" w:rsidRDefault="003C5CF0">
                      <w:r w:rsidRPr="003C5CF0">
                        <w:rPr>
                          <w:rStyle w:val="Heading4Char"/>
                        </w:rPr>
                        <w:t>AOT not currently being provided:</w:t>
                      </w:r>
                      <w:r>
                        <w:t xml:space="preserve">    </w:t>
                      </w:r>
                      <w:sdt>
                        <w:sdtPr>
                          <w:id w:val="-2091373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E03E4">
        <w:br w:type="page"/>
      </w:r>
    </w:p>
    <w:tbl>
      <w:tblPr>
        <w:tblW w:w="1241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530"/>
        <w:gridCol w:w="1880"/>
      </w:tblGrid>
      <w:tr w:rsidR="00BB7AED" w:rsidRPr="00BB7AED" w14:paraId="0D5A95CA" w14:textId="77777777" w:rsidTr="004B6A6A">
        <w:trPr>
          <w:gridAfter w:val="1"/>
          <w:wAfter w:w="1880" w:type="dxa"/>
          <w:trHeight w:val="315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9F4A1" w14:textId="2C748DA2" w:rsidR="00BB7AED" w:rsidRPr="00BB7AED" w:rsidRDefault="00BB7AED" w:rsidP="00BB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Assisted Outpatient Treatment</w:t>
            </w:r>
            <w:r w:rsidRPr="00BB7A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Report - Definitions</w:t>
            </w:r>
          </w:p>
        </w:tc>
      </w:tr>
      <w:tr w:rsidR="00BB7AED" w:rsidRPr="00BB7AED" w14:paraId="63E78581" w14:textId="77777777" w:rsidTr="004B6A6A">
        <w:trPr>
          <w:gridAfter w:val="1"/>
          <w:wAfter w:w="1880" w:type="dxa"/>
          <w:trHeight w:val="315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12864" w14:textId="77777777" w:rsidR="00BB7AED" w:rsidRPr="00BB7AED" w:rsidRDefault="00BB7AED" w:rsidP="00BB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B7AED" w:rsidRPr="00BB7AED" w14:paraId="03D33B8A" w14:textId="77777777" w:rsidTr="004B6A6A">
        <w:trPr>
          <w:gridAfter w:val="1"/>
          <w:wAfter w:w="1880" w:type="dxa"/>
          <w:trHeight w:val="30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9A6ECB2" w14:textId="0F87BC84" w:rsidR="00BB7AED" w:rsidRPr="00BB7AED" w:rsidRDefault="00BB7AED" w:rsidP="00BB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AOT Outcomes</w:t>
            </w:r>
          </w:p>
        </w:tc>
      </w:tr>
      <w:tr w:rsidR="00BB7AED" w:rsidRPr="00BB7AED" w14:paraId="62778953" w14:textId="77777777" w:rsidTr="004B6A6A">
        <w:trPr>
          <w:gridAfter w:val="1"/>
          <w:wAfter w:w="1880" w:type="dxa"/>
          <w:trHeight w:val="31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99FCC90" w14:textId="16F2E29C" w:rsidR="00BB7AED" w:rsidRPr="00BB7AED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AOT Census</w:t>
            </w:r>
          </w:p>
        </w:tc>
      </w:tr>
      <w:tr w:rsidR="00BB7AED" w:rsidRPr="00BB7AED" w14:paraId="7FC143B2" w14:textId="77777777" w:rsidTr="004B6A6A">
        <w:trPr>
          <w:gridAfter w:val="1"/>
          <w:wAfter w:w="1880" w:type="dxa"/>
          <w:trHeight w:val="39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C2D44" w14:textId="43C0F4CE" w:rsidR="00BB7AED" w:rsidRPr="00BB7AED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B7AED">
              <w:rPr>
                <w:rFonts w:ascii="Calibri" w:eastAsia="Times New Roman" w:hAnsi="Calibri" w:cs="Calibri"/>
                <w:i/>
                <w:iCs/>
              </w:rPr>
              <w:t xml:space="preserve">Definition: </w:t>
            </w:r>
            <w:r>
              <w:rPr>
                <w:rFonts w:ascii="Calibri" w:eastAsia="Times New Roman" w:hAnsi="Calibri" w:cs="Calibri"/>
                <w:i/>
                <w:iCs/>
              </w:rPr>
              <w:t>Total number of individuals served by the BHA on existing AOT order.</w:t>
            </w:r>
          </w:p>
        </w:tc>
      </w:tr>
      <w:tr w:rsidR="00BB7AED" w:rsidRPr="00BB7AED" w14:paraId="53F8888E" w14:textId="77777777" w:rsidTr="004B6A6A">
        <w:trPr>
          <w:gridAfter w:val="1"/>
          <w:wAfter w:w="1880" w:type="dxa"/>
          <w:trHeight w:val="147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4EF422" w14:textId="77777777" w:rsidR="00BB7AED" w:rsidRPr="00BB7AED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2"/>
                <w:szCs w:val="12"/>
              </w:rPr>
            </w:pPr>
          </w:p>
        </w:tc>
      </w:tr>
      <w:tr w:rsidR="00BB7AED" w:rsidRPr="00BB7AED" w14:paraId="68645E3E" w14:textId="77777777" w:rsidTr="004B6A6A">
        <w:trPr>
          <w:gridAfter w:val="1"/>
          <w:wAfter w:w="1880" w:type="dxa"/>
          <w:trHeight w:val="40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009B7F04" w14:textId="418ADAE4" w:rsidR="00BB7AED" w:rsidRPr="00BB7AED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Individual Referrals to AOT services</w:t>
            </w:r>
          </w:p>
        </w:tc>
      </w:tr>
      <w:tr w:rsidR="00BB7AED" w:rsidRPr="00BB7AED" w14:paraId="72FB9201" w14:textId="77777777" w:rsidTr="004B6A6A">
        <w:trPr>
          <w:gridAfter w:val="1"/>
          <w:wAfter w:w="1880" w:type="dxa"/>
          <w:trHeight w:val="30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6DA7" w14:textId="483AD520" w:rsidR="00BB7AED" w:rsidRPr="00BB7AED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B7AED">
              <w:rPr>
                <w:rFonts w:ascii="Calibri" w:eastAsia="Times New Roman" w:hAnsi="Calibri" w:cs="Calibri"/>
                <w:i/>
                <w:iCs/>
              </w:rPr>
              <w:t xml:space="preserve">Definition: Number of </w:t>
            </w:r>
            <w:r>
              <w:rPr>
                <w:rFonts w:ascii="Calibri" w:eastAsia="Times New Roman" w:hAnsi="Calibri" w:cs="Calibri"/>
                <w:i/>
                <w:iCs/>
              </w:rPr>
              <w:t>individuals referred for AOT services.</w:t>
            </w:r>
          </w:p>
        </w:tc>
      </w:tr>
      <w:tr w:rsidR="00BB7AED" w:rsidRPr="00BB7AED" w14:paraId="53F0F002" w14:textId="77777777" w:rsidTr="004B6A6A">
        <w:trPr>
          <w:gridAfter w:val="1"/>
          <w:wAfter w:w="1880" w:type="dxa"/>
          <w:trHeight w:val="93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D37C2" w14:textId="77777777" w:rsidR="00BB7AED" w:rsidRPr="00BB7AED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2"/>
                <w:szCs w:val="12"/>
              </w:rPr>
            </w:pPr>
          </w:p>
        </w:tc>
      </w:tr>
      <w:tr w:rsidR="00BB7AED" w:rsidRPr="00BB7AED" w14:paraId="3B17F3CA" w14:textId="77777777" w:rsidTr="004B6A6A">
        <w:trPr>
          <w:gridAfter w:val="1"/>
          <w:wAfter w:w="1880" w:type="dxa"/>
          <w:trHeight w:val="31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D345118" w14:textId="16D8EAA7" w:rsidR="00BB7AED" w:rsidRPr="00BB7AED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AOT Petition Filed</w:t>
            </w:r>
          </w:p>
        </w:tc>
      </w:tr>
      <w:tr w:rsidR="00BB7AED" w:rsidRPr="00BB7AED" w14:paraId="409455A1" w14:textId="77777777" w:rsidTr="004B6A6A">
        <w:trPr>
          <w:gridAfter w:val="1"/>
          <w:wAfter w:w="1880" w:type="dxa"/>
          <w:trHeight w:val="399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05FB5" w14:textId="4328BE1F" w:rsidR="00BB7AED" w:rsidRPr="00BB7AED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B7AED">
              <w:rPr>
                <w:rFonts w:ascii="Calibri" w:eastAsia="Times New Roman" w:hAnsi="Calibri" w:cs="Calibri"/>
                <w:i/>
                <w:iCs/>
              </w:rPr>
              <w:t xml:space="preserve">Definition: </w:t>
            </w:r>
            <w:r>
              <w:rPr>
                <w:rFonts w:ascii="Calibri" w:eastAsia="Times New Roman" w:hAnsi="Calibri" w:cs="Calibri"/>
                <w:i/>
                <w:iCs/>
              </w:rPr>
              <w:t>Number of AOT Petitions filed</w:t>
            </w:r>
          </w:p>
        </w:tc>
      </w:tr>
      <w:tr w:rsidR="00BB7AED" w:rsidRPr="00BB7AED" w14:paraId="18C78113" w14:textId="77777777" w:rsidTr="004B6A6A">
        <w:trPr>
          <w:gridAfter w:val="1"/>
          <w:wAfter w:w="1880" w:type="dxa"/>
          <w:trHeight w:val="93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5E825" w14:textId="77777777" w:rsidR="00BB7AED" w:rsidRPr="00BB7AED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2"/>
                <w:szCs w:val="12"/>
              </w:rPr>
            </w:pPr>
          </w:p>
        </w:tc>
      </w:tr>
      <w:tr w:rsidR="00BB7AED" w:rsidRPr="00BB7AED" w14:paraId="3FF9B6EA" w14:textId="77777777" w:rsidTr="004B6A6A">
        <w:trPr>
          <w:gridAfter w:val="1"/>
          <w:wAfter w:w="1880" w:type="dxa"/>
          <w:trHeight w:val="31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8AF8122" w14:textId="308733FF" w:rsidR="00BB7AED" w:rsidRPr="00BB7AED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AOT Petition Denied</w:t>
            </w:r>
          </w:p>
        </w:tc>
      </w:tr>
      <w:tr w:rsidR="00BB7AED" w:rsidRPr="00BB7AED" w14:paraId="786062C5" w14:textId="77777777" w:rsidTr="004B6A6A">
        <w:trPr>
          <w:gridAfter w:val="1"/>
          <w:wAfter w:w="1880" w:type="dxa"/>
          <w:trHeight w:val="30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065F" w14:textId="77777777" w:rsidR="00BB7AED" w:rsidRPr="00BB7AED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B7AED">
              <w:rPr>
                <w:rFonts w:ascii="Calibri" w:eastAsia="Times New Roman" w:hAnsi="Calibri" w:cs="Calibri"/>
                <w:i/>
                <w:iCs/>
              </w:rPr>
              <w:t xml:space="preserve">Definition: Total number of calls answered by a live person (1b) &lt;30 seconds </w:t>
            </w:r>
          </w:p>
        </w:tc>
      </w:tr>
      <w:tr w:rsidR="00BB7AED" w:rsidRPr="00BB7AED" w14:paraId="10B29926" w14:textId="77777777" w:rsidTr="004B6A6A">
        <w:trPr>
          <w:gridAfter w:val="1"/>
          <w:wAfter w:w="1880" w:type="dxa"/>
          <w:trHeight w:val="102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A0DDD" w14:textId="77777777" w:rsidR="00BB7AED" w:rsidRPr="00BB7AED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2"/>
                <w:szCs w:val="12"/>
              </w:rPr>
            </w:pPr>
          </w:p>
        </w:tc>
      </w:tr>
      <w:tr w:rsidR="00BB7AED" w:rsidRPr="00BB7AED" w14:paraId="4DC1E1FC" w14:textId="77777777" w:rsidTr="004B6A6A">
        <w:trPr>
          <w:gridAfter w:val="1"/>
          <w:wAfter w:w="1880" w:type="dxa"/>
          <w:trHeight w:val="31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EAA13AF" w14:textId="504D8F94" w:rsidR="00BB7AED" w:rsidRPr="00BB7AED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AOT Petition Granted</w:t>
            </w:r>
          </w:p>
        </w:tc>
      </w:tr>
      <w:tr w:rsidR="00BB7AED" w:rsidRPr="00BB7AED" w14:paraId="126D93BF" w14:textId="77777777" w:rsidTr="004B6A6A">
        <w:trPr>
          <w:gridAfter w:val="1"/>
          <w:wAfter w:w="1880" w:type="dxa"/>
          <w:trHeight w:val="30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77058" w14:textId="2D558BB7" w:rsidR="00BB7AED" w:rsidRPr="00BB7AED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B7AED">
              <w:rPr>
                <w:rFonts w:ascii="Calibri" w:eastAsia="Times New Roman" w:hAnsi="Calibri" w:cs="Calibri"/>
                <w:i/>
                <w:iCs/>
              </w:rPr>
              <w:t>Definition: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 Number of AOT petitions granted. Indicate length of AOT order, 90-day, 180-day, 18 mo. </w:t>
            </w:r>
          </w:p>
        </w:tc>
      </w:tr>
      <w:tr w:rsidR="00BB7AED" w:rsidRPr="00BB7AED" w14:paraId="28E022F2" w14:textId="77777777" w:rsidTr="004B6A6A">
        <w:trPr>
          <w:gridAfter w:val="1"/>
          <w:wAfter w:w="1880" w:type="dxa"/>
          <w:trHeight w:val="174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9CD92" w14:textId="77777777" w:rsidR="00BB7AED" w:rsidRPr="00BB7AED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2"/>
                <w:szCs w:val="12"/>
              </w:rPr>
            </w:pPr>
          </w:p>
        </w:tc>
      </w:tr>
      <w:tr w:rsidR="00BB7AED" w:rsidRPr="00BB7AED" w14:paraId="33DFEA3F" w14:textId="77777777" w:rsidTr="004B6A6A">
        <w:trPr>
          <w:gridAfter w:val="1"/>
          <w:wAfter w:w="1880" w:type="dxa"/>
          <w:trHeight w:val="31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9A96DA3" w14:textId="68599F24" w:rsidR="00BB7AED" w:rsidRPr="00BB7AED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Individual failed to engage in AOT Services</w:t>
            </w:r>
          </w:p>
        </w:tc>
      </w:tr>
      <w:tr w:rsidR="00BB7AED" w:rsidRPr="00BB7AED" w14:paraId="5EE00EFF" w14:textId="77777777" w:rsidTr="004B6A6A">
        <w:trPr>
          <w:gridAfter w:val="1"/>
          <w:wAfter w:w="1880" w:type="dxa"/>
          <w:trHeight w:val="444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A392C" w14:textId="60344D7F" w:rsidR="00BB7AED" w:rsidRPr="00BB7AED" w:rsidRDefault="00BB7AED" w:rsidP="00BB7A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B7AED">
              <w:rPr>
                <w:rFonts w:ascii="Calibri" w:eastAsia="Times New Roman" w:hAnsi="Calibri" w:cs="Calibri"/>
                <w:i/>
                <w:iCs/>
              </w:rPr>
              <w:t>Definition: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 Number of individuals ordered to AOT </w:t>
            </w:r>
            <w:r w:rsidR="00832C26">
              <w:rPr>
                <w:rFonts w:ascii="Calibri" w:eastAsia="Times New Roman" w:hAnsi="Calibri" w:cs="Calibri"/>
                <w:i/>
                <w:iCs/>
              </w:rPr>
              <w:t xml:space="preserve">that failed to engage in treatment services.  </w:t>
            </w:r>
          </w:p>
        </w:tc>
      </w:tr>
      <w:tr w:rsidR="00832C26" w:rsidRPr="00BB7AED" w14:paraId="678A3223" w14:textId="77777777" w:rsidTr="004B6A6A">
        <w:trPr>
          <w:gridAfter w:val="1"/>
          <w:wAfter w:w="1880" w:type="dxa"/>
          <w:trHeight w:val="129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5ECCD" w14:textId="77777777" w:rsidR="00832C26" w:rsidRPr="00DA04B9" w:rsidRDefault="00832C26" w:rsidP="00BB7A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2"/>
                <w:szCs w:val="12"/>
              </w:rPr>
            </w:pPr>
          </w:p>
        </w:tc>
      </w:tr>
      <w:tr w:rsidR="00832C26" w:rsidRPr="00832C26" w14:paraId="766E5A0E" w14:textId="77777777" w:rsidTr="004B6A6A">
        <w:trPr>
          <w:trHeight w:val="31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4A19D2" w14:textId="64A9C450" w:rsidR="00832C26" w:rsidRPr="00832C26" w:rsidRDefault="00832C26" w:rsidP="00832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Individual Enrolled in AOT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D3B71" w14:textId="77777777" w:rsidR="00832C26" w:rsidRPr="00832C26" w:rsidRDefault="00832C26" w:rsidP="00832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832C26" w:rsidRPr="00832C26" w14:paraId="225936E3" w14:textId="77777777" w:rsidTr="004B6A6A">
        <w:trPr>
          <w:trHeight w:val="336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612F" w14:textId="4B9F7F80" w:rsidR="00832C26" w:rsidRPr="00832C26" w:rsidRDefault="00832C26" w:rsidP="00832C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832C26">
              <w:rPr>
                <w:rFonts w:ascii="Calibri" w:eastAsia="Times New Roman" w:hAnsi="Calibri" w:cs="Calibri"/>
                <w:i/>
                <w:iCs/>
              </w:rPr>
              <w:t xml:space="preserve">Definition: </w:t>
            </w:r>
            <w:r>
              <w:rPr>
                <w:rFonts w:ascii="Calibri" w:eastAsia="Times New Roman" w:hAnsi="Calibri" w:cs="Calibri"/>
                <w:i/>
                <w:iCs/>
              </w:rPr>
              <w:t>Number of individuals ordered to AOT that enrolled in services.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0F42" w14:textId="77777777" w:rsidR="00832C26" w:rsidRPr="00832C26" w:rsidRDefault="00832C26" w:rsidP="00832C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832C26" w:rsidRPr="00832C26" w14:paraId="414D6537" w14:textId="77777777" w:rsidTr="004B6A6A">
        <w:trPr>
          <w:trHeight w:val="219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1CAF1E" w14:textId="77777777" w:rsidR="00832C26" w:rsidRPr="00832C26" w:rsidRDefault="00832C26" w:rsidP="00832C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6D81B" w14:textId="77777777" w:rsidR="00832C26" w:rsidRPr="00832C26" w:rsidRDefault="00832C26" w:rsidP="008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C26" w:rsidRPr="00832C26" w14:paraId="4660857D" w14:textId="77777777" w:rsidTr="004B6A6A">
        <w:trPr>
          <w:trHeight w:val="40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5858692A" w14:textId="6D76E1DD" w:rsidR="00832C26" w:rsidRPr="00832C26" w:rsidRDefault="00832C26" w:rsidP="00832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AOT Revocation</w:t>
            </w:r>
            <w:r w:rsidRPr="00832C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76452" w14:textId="77777777" w:rsidR="00832C26" w:rsidRPr="00832C26" w:rsidRDefault="00832C26" w:rsidP="00832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832C26" w:rsidRPr="00832C26" w14:paraId="0C192326" w14:textId="77777777" w:rsidTr="004B6A6A">
        <w:trPr>
          <w:trHeight w:val="30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DD0E" w14:textId="064FC935" w:rsidR="00832C26" w:rsidRPr="00832C26" w:rsidRDefault="00832C26" w:rsidP="00832C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832C26">
              <w:rPr>
                <w:rFonts w:ascii="Calibri" w:eastAsia="Times New Roman" w:hAnsi="Calibri" w:cs="Calibri"/>
                <w:i/>
                <w:iCs/>
              </w:rPr>
              <w:t xml:space="preserve">Definition: Number of </w:t>
            </w:r>
            <w:r>
              <w:rPr>
                <w:rFonts w:ascii="Calibri" w:eastAsia="Times New Roman" w:hAnsi="Calibri" w:cs="Calibri"/>
                <w:i/>
                <w:iCs/>
              </w:rPr>
              <w:t>AOT ordered revocations. Indicate the outcome of the revocation: Did the court drop the AOT order or was the individual released/discharged on the existing AOT order.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4F69" w14:textId="77777777" w:rsidR="00832C26" w:rsidRPr="00832C26" w:rsidRDefault="00832C26" w:rsidP="00832C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832C26" w:rsidRPr="00832C26" w14:paraId="578D6F17" w14:textId="77777777" w:rsidTr="004B6A6A">
        <w:trPr>
          <w:trHeight w:val="72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E03F2" w14:textId="77777777" w:rsidR="00832C26" w:rsidRPr="00832C26" w:rsidRDefault="00832C26" w:rsidP="00832C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DA5220" w14:textId="77777777" w:rsidR="00832C26" w:rsidRPr="00832C26" w:rsidRDefault="00832C26" w:rsidP="008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C26" w:rsidRPr="00832C26" w14:paraId="33E0FB02" w14:textId="77777777" w:rsidTr="004B6A6A">
        <w:trPr>
          <w:trHeight w:val="31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494DADA" w14:textId="1CB4FAF0" w:rsidR="00832C26" w:rsidRPr="00832C26" w:rsidRDefault="00832C26" w:rsidP="00832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Individual discharged from AOT without notice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CCFE8" w14:textId="77777777" w:rsidR="00832C26" w:rsidRPr="00832C26" w:rsidRDefault="00832C26" w:rsidP="00832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832C26" w:rsidRPr="00832C26" w14:paraId="0A3169C2" w14:textId="77777777" w:rsidTr="004B6A6A">
        <w:trPr>
          <w:trHeight w:val="615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499D5" w14:textId="7336B19F" w:rsidR="00832C26" w:rsidRPr="00832C26" w:rsidRDefault="00832C26" w:rsidP="00832C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832C26">
              <w:rPr>
                <w:rFonts w:ascii="Calibri" w:eastAsia="Times New Roman" w:hAnsi="Calibri" w:cs="Calibri"/>
                <w:i/>
                <w:iCs/>
              </w:rPr>
              <w:t xml:space="preserve">Definition: 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Number of individuals on AOT order that started services then disengaged without notice to the BHA.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7E55" w14:textId="77777777" w:rsidR="00832C26" w:rsidRPr="00832C26" w:rsidRDefault="00832C26" w:rsidP="00832C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DA04B9" w:rsidRPr="00DA04B9" w14:paraId="21455CD1" w14:textId="77777777" w:rsidTr="004B6A6A">
        <w:trPr>
          <w:gridAfter w:val="1"/>
          <w:wAfter w:w="1880" w:type="dxa"/>
          <w:trHeight w:val="31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DB39CE" w14:textId="7D944688" w:rsidR="00DA04B9" w:rsidRPr="00DA04B9" w:rsidRDefault="00DA04B9" w:rsidP="00DA0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Individuals incarcerated</w:t>
            </w:r>
          </w:p>
        </w:tc>
      </w:tr>
      <w:tr w:rsidR="00DA04B9" w:rsidRPr="00DA04B9" w14:paraId="00805150" w14:textId="77777777" w:rsidTr="004B6A6A">
        <w:trPr>
          <w:gridAfter w:val="1"/>
          <w:wAfter w:w="1880" w:type="dxa"/>
          <w:trHeight w:val="471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949D" w14:textId="1BF7E0CC" w:rsidR="00DA04B9" w:rsidRPr="00DA04B9" w:rsidRDefault="00DA04B9" w:rsidP="00DA04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DA04B9">
              <w:rPr>
                <w:rFonts w:ascii="Calibri" w:eastAsia="Times New Roman" w:hAnsi="Calibri" w:cs="Calibri"/>
                <w:i/>
                <w:iCs/>
              </w:rPr>
              <w:t xml:space="preserve">Definition: 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Number of individuals on AOT order that discharged due to incarceration. </w:t>
            </w:r>
          </w:p>
        </w:tc>
      </w:tr>
      <w:tr w:rsidR="00DA04B9" w:rsidRPr="00DA04B9" w14:paraId="29E629EA" w14:textId="77777777" w:rsidTr="004B6A6A">
        <w:trPr>
          <w:gridAfter w:val="1"/>
          <w:wAfter w:w="1880" w:type="dxa"/>
          <w:trHeight w:val="72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BC0A5B" w14:textId="77777777" w:rsidR="00DA04B9" w:rsidRPr="00DA04B9" w:rsidRDefault="00DA04B9" w:rsidP="00DA04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DA04B9" w:rsidRPr="00DA04B9" w14:paraId="0013379B" w14:textId="77777777" w:rsidTr="004B6A6A">
        <w:trPr>
          <w:gridAfter w:val="1"/>
          <w:wAfter w:w="1880" w:type="dxa"/>
          <w:trHeight w:val="40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7DE2C7AD" w14:textId="683953F1" w:rsidR="00DA04B9" w:rsidRPr="00DA04B9" w:rsidRDefault="00DA04B9" w:rsidP="00DA0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Individuals graduated</w:t>
            </w:r>
          </w:p>
        </w:tc>
      </w:tr>
      <w:tr w:rsidR="00DA04B9" w:rsidRPr="00DA04B9" w14:paraId="125C8C9D" w14:textId="77777777" w:rsidTr="004B6A6A">
        <w:trPr>
          <w:gridAfter w:val="1"/>
          <w:wAfter w:w="1880" w:type="dxa"/>
          <w:trHeight w:val="30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DD3E" w14:textId="568D16FE" w:rsidR="00DA04B9" w:rsidRPr="00DA04B9" w:rsidRDefault="00DA04B9" w:rsidP="00DA04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DA04B9">
              <w:rPr>
                <w:rFonts w:ascii="Calibri" w:eastAsia="Times New Roman" w:hAnsi="Calibri" w:cs="Calibri"/>
                <w:i/>
                <w:iCs/>
              </w:rPr>
              <w:t xml:space="preserve">Definition: Number of 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individuals transitioned from AOT services and no longer on an AOT order. </w:t>
            </w:r>
          </w:p>
        </w:tc>
      </w:tr>
    </w:tbl>
    <w:p w14:paraId="6D81AE7F" w14:textId="49901B82" w:rsidR="00026ABB" w:rsidRPr="00026ABB" w:rsidRDefault="00026ABB" w:rsidP="007D6012">
      <w:pPr>
        <w:spacing w:line="259" w:lineRule="auto"/>
      </w:pPr>
    </w:p>
    <w:sectPr w:rsidR="00026ABB" w:rsidRPr="00026ABB" w:rsidSect="00DA04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864" w:bottom="864" w:left="86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E7133" w14:textId="77777777" w:rsidR="00987F98" w:rsidRDefault="00987F98" w:rsidP="004650C3">
      <w:r>
        <w:separator/>
      </w:r>
    </w:p>
  </w:endnote>
  <w:endnote w:type="continuationSeparator" w:id="0">
    <w:p w14:paraId="2E352FD1" w14:textId="77777777" w:rsidR="00987F98" w:rsidRDefault="00987F98" w:rsidP="004650C3">
      <w:r>
        <w:continuationSeparator/>
      </w:r>
    </w:p>
  </w:endnote>
  <w:endnote w:type="continuationNotice" w:id="1">
    <w:p w14:paraId="08F3F518" w14:textId="77777777" w:rsidR="000E2BA9" w:rsidRDefault="000E2B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45D5E" w14:textId="77777777" w:rsidR="00E138DA" w:rsidRDefault="00E138DA">
    <w:pPr>
      <w:pStyle w:val="Footer"/>
    </w:pPr>
  </w:p>
  <w:p w14:paraId="2C9344E2" w14:textId="77777777" w:rsidR="00F9692E" w:rsidRDefault="00F9692E"/>
  <w:p w14:paraId="4A799016" w14:textId="77777777" w:rsidR="00F9692E" w:rsidRDefault="00F969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34ED1" w14:textId="77777777" w:rsidR="00D30CC4" w:rsidRDefault="009921D5" w:rsidP="00D70D13">
    <w:pPr>
      <w:pStyle w:val="Footer"/>
      <w:spacing w:after="120"/>
      <w:jc w:val="center"/>
    </w:pPr>
    <w:sdt>
      <w:sdtPr>
        <w:id w:val="-905470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0CC4">
          <w:fldChar w:fldCharType="begin"/>
        </w:r>
        <w:r w:rsidR="00D30CC4">
          <w:instrText xml:space="preserve"> PAGE   \* MERGEFORMAT </w:instrText>
        </w:r>
        <w:r w:rsidR="00D30CC4">
          <w:fldChar w:fldCharType="separate"/>
        </w:r>
        <w:r w:rsidR="00D70D13">
          <w:rPr>
            <w:noProof/>
          </w:rPr>
          <w:t>2</w:t>
        </w:r>
        <w:r w:rsidR="00D30CC4">
          <w:rPr>
            <w:noProof/>
          </w:rPr>
          <w:fldChar w:fldCharType="end"/>
        </w:r>
      </w:sdtContent>
    </w:sdt>
  </w:p>
  <w:p w14:paraId="6A291706" w14:textId="77777777" w:rsidR="00E72FD9" w:rsidRPr="00E72FD9" w:rsidRDefault="00E72FD9" w:rsidP="00E72FD9">
    <w:pPr>
      <w:spacing w:after="0" w:line="240" w:lineRule="auto"/>
      <w:rPr>
        <w:sz w:val="18"/>
        <w:szCs w:val="18"/>
      </w:rPr>
    </w:pPr>
    <w:r w:rsidRPr="00E72FD9">
      <w:rPr>
        <w:sz w:val="18"/>
        <w:szCs w:val="18"/>
      </w:rPr>
      <w:t>AOT Quarterly Report</w:t>
    </w:r>
  </w:p>
  <w:p w14:paraId="43BD51AF" w14:textId="45653432" w:rsidR="00F9692E" w:rsidRPr="00E72FD9" w:rsidRDefault="00E72FD9" w:rsidP="00E72FD9">
    <w:pPr>
      <w:spacing w:after="0" w:line="240" w:lineRule="auto"/>
      <w:rPr>
        <w:sz w:val="18"/>
        <w:szCs w:val="18"/>
      </w:rPr>
    </w:pPr>
    <w:r w:rsidRPr="00E72FD9">
      <w:rPr>
        <w:sz w:val="18"/>
        <w:szCs w:val="18"/>
      </w:rPr>
      <w:t>03/01/2024</w:t>
    </w:r>
  </w:p>
  <w:p w14:paraId="1E69A10C" w14:textId="77777777" w:rsidR="00F9692E" w:rsidRDefault="00F969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59430560" w:displacedByCustomXml="next"/>
  <w:sdt>
    <w:sdtPr>
      <w:id w:val="-173515955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A24329B" w14:textId="77777777" w:rsidR="00E72FD9" w:rsidRDefault="00E72FD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7FFB030" w14:textId="77777777" w:rsidR="00E72FD9" w:rsidRDefault="00E72FD9" w:rsidP="00E72FD9">
        <w:pPr>
          <w:pStyle w:val="Footer"/>
          <w:rPr>
            <w:sz w:val="18"/>
            <w:szCs w:val="18"/>
          </w:rPr>
        </w:pPr>
        <w:r w:rsidRPr="00E72FD9">
          <w:rPr>
            <w:sz w:val="18"/>
            <w:szCs w:val="18"/>
          </w:rPr>
          <w:t>AOT Quarterly Report</w:t>
        </w:r>
      </w:p>
      <w:p w14:paraId="5320BA40" w14:textId="3971D0B8" w:rsidR="00E767A2" w:rsidRPr="00E72FD9" w:rsidRDefault="00E767A2" w:rsidP="00E72FD9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BH-ASO contract</w:t>
        </w:r>
      </w:p>
      <w:p w14:paraId="1E1B1B49" w14:textId="27171C06" w:rsidR="00E72FD9" w:rsidRDefault="00E72FD9" w:rsidP="00E72FD9">
        <w:pPr>
          <w:pStyle w:val="Footer"/>
          <w:rPr>
            <w:noProof/>
            <w:sz w:val="18"/>
            <w:szCs w:val="18"/>
          </w:rPr>
        </w:pPr>
        <w:r w:rsidRPr="00E72FD9">
          <w:rPr>
            <w:sz w:val="18"/>
            <w:szCs w:val="18"/>
          </w:rPr>
          <w:t>03/01/2024</w:t>
        </w:r>
      </w:p>
    </w:sdtContent>
  </w:sdt>
  <w:p w14:paraId="06C8E877" w14:textId="77777777" w:rsidR="00E72FD9" w:rsidRPr="00E72FD9" w:rsidRDefault="00E72FD9" w:rsidP="00E72FD9">
    <w:pPr>
      <w:pStyle w:val="Footer"/>
      <w:rPr>
        <w:sz w:val="18"/>
        <w:szCs w:val="18"/>
      </w:rPr>
    </w:pP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83F92" w14:textId="77777777" w:rsidR="00987F98" w:rsidRDefault="00987F98" w:rsidP="004650C3">
      <w:r>
        <w:separator/>
      </w:r>
    </w:p>
  </w:footnote>
  <w:footnote w:type="continuationSeparator" w:id="0">
    <w:p w14:paraId="6007EA68" w14:textId="77777777" w:rsidR="00987F98" w:rsidRDefault="00987F98" w:rsidP="004650C3">
      <w:r>
        <w:continuationSeparator/>
      </w:r>
    </w:p>
  </w:footnote>
  <w:footnote w:type="continuationNotice" w:id="1">
    <w:p w14:paraId="1F646EEE" w14:textId="77777777" w:rsidR="000E2BA9" w:rsidRDefault="000E2B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91429" w14:textId="77777777" w:rsidR="00E138DA" w:rsidRDefault="00E138DA">
    <w:pPr>
      <w:pStyle w:val="Header"/>
    </w:pPr>
  </w:p>
  <w:p w14:paraId="48297D39" w14:textId="77777777" w:rsidR="00F9692E" w:rsidRDefault="00F9692E"/>
  <w:p w14:paraId="28FC6EF2" w14:textId="77777777" w:rsidR="00F9692E" w:rsidRDefault="00F969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38621" w14:textId="46952F04" w:rsidR="00F9692E" w:rsidRDefault="00D30CC4" w:rsidP="00DA04B9">
    <w:pPr>
      <w:pStyle w:val="Header"/>
      <w:jc w:val="right"/>
    </w:pPr>
    <w:r>
      <w:rPr>
        <w:noProof/>
      </w:rPr>
      <w:drawing>
        <wp:inline distT="0" distB="0" distL="0" distR="0" wp14:anchorId="75625976" wp14:editId="590F08DD">
          <wp:extent cx="1290459" cy="219075"/>
          <wp:effectExtent l="0" t="0" r="5080" b="0"/>
          <wp:docPr id="9" name="Picture 9" descr="Washington State Health Care Authority logo" title="Washington State Health Care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A New Logo 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749" cy="221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EF781B" w14:textId="77777777" w:rsidR="00DA04B9" w:rsidRDefault="00DA04B9" w:rsidP="00DA04B9">
    <w:pPr>
      <w:pStyle w:val="Header"/>
      <w:jc w:val="right"/>
    </w:pPr>
  </w:p>
  <w:p w14:paraId="1D95FBF1" w14:textId="77777777" w:rsidR="00DA04B9" w:rsidRDefault="00DA04B9" w:rsidP="00DA04B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70262" w14:textId="77777777" w:rsidR="00D30CC4" w:rsidRDefault="00D30CC4" w:rsidP="004650C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0D3F003" wp14:editId="4DAB61E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6656832" cy="731520"/>
          <wp:effectExtent l="0" t="0" r="0" b="0"/>
          <wp:wrapNone/>
          <wp:docPr id="10" name="Picture 10" descr="Background graphic" title="Background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A Swoo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6832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A7159A" w14:textId="77777777" w:rsidR="00F9692E" w:rsidRDefault="00F9692E"/>
  <w:p w14:paraId="2025D511" w14:textId="77777777" w:rsidR="00F9692E" w:rsidRDefault="00F969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92A46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96546F"/>
    <w:multiLevelType w:val="hybridMultilevel"/>
    <w:tmpl w:val="77D6DD8C"/>
    <w:lvl w:ilvl="0" w:tplc="938625C6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15C84"/>
    <w:multiLevelType w:val="hybridMultilevel"/>
    <w:tmpl w:val="C7520ECC"/>
    <w:lvl w:ilvl="0" w:tplc="1DF255B2">
      <w:start w:val="1"/>
      <w:numFmt w:val="decimal"/>
      <w:pStyle w:val="ListParagraph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A63AD"/>
    <w:multiLevelType w:val="hybridMultilevel"/>
    <w:tmpl w:val="39DE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2E04"/>
    <w:multiLevelType w:val="hybridMultilevel"/>
    <w:tmpl w:val="31ACE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977E2A"/>
    <w:multiLevelType w:val="hybridMultilevel"/>
    <w:tmpl w:val="D96A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942961">
    <w:abstractNumId w:val="2"/>
  </w:num>
  <w:num w:numId="2" w16cid:durableId="459029576">
    <w:abstractNumId w:val="5"/>
  </w:num>
  <w:num w:numId="3" w16cid:durableId="895966103">
    <w:abstractNumId w:val="0"/>
  </w:num>
  <w:num w:numId="4" w16cid:durableId="1560550285">
    <w:abstractNumId w:val="4"/>
  </w:num>
  <w:num w:numId="5" w16cid:durableId="210000005">
    <w:abstractNumId w:val="3"/>
  </w:num>
  <w:num w:numId="6" w16cid:durableId="1532646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98"/>
    <w:rsid w:val="00026ABB"/>
    <w:rsid w:val="000E2BA9"/>
    <w:rsid w:val="001D7CAE"/>
    <w:rsid w:val="00210037"/>
    <w:rsid w:val="002104AC"/>
    <w:rsid w:val="00230992"/>
    <w:rsid w:val="002364DB"/>
    <w:rsid w:val="002470D4"/>
    <w:rsid w:val="002F0A11"/>
    <w:rsid w:val="003B1FD2"/>
    <w:rsid w:val="003C5A74"/>
    <w:rsid w:val="003C5CF0"/>
    <w:rsid w:val="003F1727"/>
    <w:rsid w:val="00455E8A"/>
    <w:rsid w:val="004650C3"/>
    <w:rsid w:val="00487CCC"/>
    <w:rsid w:val="004B0F56"/>
    <w:rsid w:val="004B6A6A"/>
    <w:rsid w:val="004C22A6"/>
    <w:rsid w:val="005214D7"/>
    <w:rsid w:val="005238DB"/>
    <w:rsid w:val="005A2B7F"/>
    <w:rsid w:val="005C1BC4"/>
    <w:rsid w:val="005F672D"/>
    <w:rsid w:val="006004EF"/>
    <w:rsid w:val="00661551"/>
    <w:rsid w:val="007170E5"/>
    <w:rsid w:val="007346BB"/>
    <w:rsid w:val="00755812"/>
    <w:rsid w:val="007C55A0"/>
    <w:rsid w:val="007D6012"/>
    <w:rsid w:val="00832C26"/>
    <w:rsid w:val="00844606"/>
    <w:rsid w:val="00873310"/>
    <w:rsid w:val="008D348A"/>
    <w:rsid w:val="008E0239"/>
    <w:rsid w:val="009011A2"/>
    <w:rsid w:val="0098393A"/>
    <w:rsid w:val="00987F98"/>
    <w:rsid w:val="0099021C"/>
    <w:rsid w:val="009921D5"/>
    <w:rsid w:val="00A15D5F"/>
    <w:rsid w:val="00A369B7"/>
    <w:rsid w:val="00A75491"/>
    <w:rsid w:val="00AD04EB"/>
    <w:rsid w:val="00AD1159"/>
    <w:rsid w:val="00AE6CC8"/>
    <w:rsid w:val="00B05A91"/>
    <w:rsid w:val="00B863F1"/>
    <w:rsid w:val="00BB7AED"/>
    <w:rsid w:val="00C05190"/>
    <w:rsid w:val="00C11C2C"/>
    <w:rsid w:val="00CF4535"/>
    <w:rsid w:val="00D30CC4"/>
    <w:rsid w:val="00D31FDE"/>
    <w:rsid w:val="00D70D13"/>
    <w:rsid w:val="00DA04B9"/>
    <w:rsid w:val="00DC750F"/>
    <w:rsid w:val="00DF3CD6"/>
    <w:rsid w:val="00E138DA"/>
    <w:rsid w:val="00E24641"/>
    <w:rsid w:val="00E36349"/>
    <w:rsid w:val="00E72FD9"/>
    <w:rsid w:val="00E767A2"/>
    <w:rsid w:val="00E97476"/>
    <w:rsid w:val="00EB4316"/>
    <w:rsid w:val="00F54137"/>
    <w:rsid w:val="00F911F8"/>
    <w:rsid w:val="00F9692E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C0736"/>
  <w15:chartTrackingRefBased/>
  <w15:docId w15:val="{C1C11EE8-DE86-4DD7-9AD2-EBCAC13D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0C3"/>
    <w:pPr>
      <w:spacing w:line="240" w:lineRule="exact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A91"/>
    <w:pPr>
      <w:spacing w:before="240" w:after="120" w:line="280" w:lineRule="exact"/>
      <w:outlineLvl w:val="0"/>
    </w:pPr>
    <w:rPr>
      <w:rFonts w:ascii="Tahoma" w:hAnsi="Tahoma" w:cs="Tahoma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5A91"/>
    <w:pPr>
      <w:keepNext/>
      <w:keepLines/>
      <w:spacing w:before="40" w:after="60"/>
      <w:outlineLvl w:val="1"/>
    </w:pPr>
    <w:rPr>
      <w:rFonts w:eastAsiaTheme="majorEastAsi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5C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8A"/>
  </w:style>
  <w:style w:type="paragraph" w:styleId="Footer">
    <w:name w:val="footer"/>
    <w:basedOn w:val="Normal"/>
    <w:link w:val="FooterChar"/>
    <w:uiPriority w:val="99"/>
    <w:unhideWhenUsed/>
    <w:rsid w:val="0045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8A"/>
  </w:style>
  <w:style w:type="paragraph" w:styleId="Title">
    <w:name w:val="Title"/>
    <w:basedOn w:val="Normal"/>
    <w:next w:val="Normal"/>
    <w:link w:val="TitleChar"/>
    <w:uiPriority w:val="10"/>
    <w:qFormat/>
    <w:rsid w:val="00B05A91"/>
    <w:pPr>
      <w:spacing w:before="360" w:after="0" w:line="240" w:lineRule="auto"/>
      <w:contextualSpacing/>
      <w:outlineLvl w:val="0"/>
    </w:pPr>
    <w:rPr>
      <w:rFonts w:eastAsiaTheme="majorEastAsia"/>
      <w:b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05A91"/>
    <w:rPr>
      <w:rFonts w:eastAsiaTheme="majorEastAsia" w:cstheme="minorHAnsi"/>
      <w:b/>
      <w:spacing w:val="-10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B05A91"/>
    <w:rPr>
      <w:rFonts w:ascii="Tahoma" w:hAnsi="Tahoma" w:cs="Tahoma"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5A91"/>
    <w:rPr>
      <w:rFonts w:eastAsiaTheme="majorEastAsia" w:cstheme="min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D7CAE"/>
    <w:pPr>
      <w:numPr>
        <w:numId w:val="1"/>
      </w:numPr>
      <w:spacing w:after="0" w:line="260" w:lineRule="exact"/>
      <w:ind w:left="720"/>
    </w:pPr>
    <w:rPr>
      <w:sz w:val="23"/>
      <w:szCs w:val="23"/>
    </w:rPr>
  </w:style>
  <w:style w:type="paragraph" w:styleId="ListBullet">
    <w:name w:val="List Bullet"/>
    <w:basedOn w:val="Normal"/>
    <w:uiPriority w:val="99"/>
    <w:unhideWhenUsed/>
    <w:rsid w:val="002470D4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rsid w:val="00C1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F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30C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7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F98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F98"/>
    <w:rPr>
      <w:rFonts w:cstheme="minorHAns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D6012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523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8D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C5CF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CABHASO@HCA.W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tllm107\OneDrive%20-%20Washington%20State%20Executive%20Branch%20Agencies\Documents\Custom%20Office%20Templates\Blank%20HCA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04BD-6921-46EF-B2FB-ADD4BBA00A6F}"/>
      </w:docPartPr>
      <w:docPartBody>
        <w:p w:rsidR="009B669E" w:rsidRDefault="009B669E">
          <w:r w:rsidRPr="008B5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423F1BFE748D7A419B943F61D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5FDB-2448-4674-B949-ABAD189DF35C}"/>
      </w:docPartPr>
      <w:docPartBody>
        <w:p w:rsidR="009B669E" w:rsidRDefault="009B669E" w:rsidP="009B669E">
          <w:pPr>
            <w:pStyle w:val="09B423F1BFE748D7A419B943F61D2C9E"/>
          </w:pPr>
          <w:r w:rsidRPr="008B5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EA93D7E22449FA7C87E5952B9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44FD-5AEC-49C3-A0FC-F1C7767D4C18}"/>
      </w:docPartPr>
      <w:docPartBody>
        <w:p w:rsidR="009B669E" w:rsidRDefault="009B669E" w:rsidP="009B669E">
          <w:pPr>
            <w:pStyle w:val="62FEA93D7E22449FA7C87E5952B92D9B"/>
          </w:pPr>
          <w:r w:rsidRPr="008B5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2094CDD57458CBE3A36EA9D54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5CE90-35FF-4DBA-8BE5-D61FF7CB7D9E}"/>
      </w:docPartPr>
      <w:docPartBody>
        <w:p w:rsidR="009B669E" w:rsidRDefault="009B669E" w:rsidP="009B669E">
          <w:pPr>
            <w:pStyle w:val="0A22094CDD57458CBE3A36EA9D54FDFE"/>
          </w:pPr>
          <w:r w:rsidRPr="008B5D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9E"/>
    <w:rsid w:val="009B669E"/>
    <w:rsid w:val="00C05190"/>
    <w:rsid w:val="00E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69E"/>
    <w:rPr>
      <w:color w:val="666666"/>
    </w:rPr>
  </w:style>
  <w:style w:type="paragraph" w:customStyle="1" w:styleId="09B423F1BFE748D7A419B943F61D2C9E">
    <w:name w:val="09B423F1BFE748D7A419B943F61D2C9E"/>
    <w:rsid w:val="009B669E"/>
  </w:style>
  <w:style w:type="paragraph" w:customStyle="1" w:styleId="62FEA93D7E22449FA7C87E5952B92D9B">
    <w:name w:val="62FEA93D7E22449FA7C87E5952B92D9B"/>
    <w:rsid w:val="009B669E"/>
  </w:style>
  <w:style w:type="paragraph" w:customStyle="1" w:styleId="0A22094CDD57458CBE3A36EA9D54FDFE">
    <w:name w:val="0A22094CDD57458CBE3A36EA9D54FDFE"/>
    <w:rsid w:val="009B6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06D24-CDC5-4ED2-B370-46B181FC18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D9E782-960C-4521-BCF5-0E2BEC11B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E0A52-8444-4F11-AB15-91B4002CD231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1EBC72-BDEC-4B93-BDA0-A292489D9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HCA Document Template.dotx</Template>
  <TotalTime>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assisted-outpatient-treatment-quaeterly-report</vt:lpstr>
    </vt:vector>
  </TitlesOfParts>
  <Manager>Michelle Alger</Manager>
  <Company>WA State Health Care Authority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assisted-outpatient-treatment-quaeterly-report</dc:title>
  <dc:subject/>
  <dc:creator>Westlund, Lisa M (HCA)</dc:creator>
  <cp:keywords/>
  <dc:description/>
  <cp:lastModifiedBy>Presnell, Cyndi (HCA)</cp:lastModifiedBy>
  <cp:revision>2</cp:revision>
  <cp:lastPrinted>2017-10-24T15:16:00Z</cp:lastPrinted>
  <dcterms:created xsi:type="dcterms:W3CDTF">2024-06-25T19:01:00Z</dcterms:created>
  <dcterms:modified xsi:type="dcterms:W3CDTF">2024-06-25T19:01:00Z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2022-01-13T22:06:38Z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d181b5fc-2e0c-450e-ae23-96bdda9674c4</vt:lpwstr>
  </property>
  <property fmtid="{D5CDD505-2E9C-101B-9397-08002B2CF9AE}" pid="8" name="MSIP_Label_1520fa42-cf58-4c22-8b93-58cf1d3bd1cb_ContentBits">
    <vt:lpwstr>0</vt:lpwstr>
  </property>
</Properties>
</file>