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2A63C5CD"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39CD95EF" w14:textId="77777777" w:rsidR="003B5F17" w:rsidRPr="0096300B" w:rsidRDefault="003B5F17" w:rsidP="008F79CC">
            <w:pPr>
              <w:pStyle w:val="TableTitle"/>
              <w:rPr>
                <w:sz w:val="20"/>
                <w:szCs w:val="20"/>
              </w:rPr>
            </w:pPr>
            <w:r w:rsidRPr="004405B7">
              <w:rPr>
                <w:noProof/>
              </w:rPr>
              <w:drawing>
                <wp:inline distT="0" distB="0" distL="0" distR="0" wp14:anchorId="4404CE5C" wp14:editId="076D6C74">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1EFDB5B6" w14:textId="77777777" w:rsidR="003B5F17" w:rsidRPr="008D7045" w:rsidRDefault="003B5F17" w:rsidP="00D27076">
            <w:pPr>
              <w:pStyle w:val="TableTitle"/>
              <w:widowControl w:val="0"/>
              <w:spacing w:after="0" w:line="240" w:lineRule="auto"/>
            </w:pPr>
            <w:r w:rsidRPr="008D7045">
              <w:t>CONTRACT for</w:t>
            </w:r>
          </w:p>
          <w:p w14:paraId="0630D053" w14:textId="77777777" w:rsidR="003E2308" w:rsidRPr="000B3482" w:rsidRDefault="00D27076" w:rsidP="002503AF">
            <w:pPr>
              <w:pStyle w:val="TableTitle"/>
              <w:widowControl w:val="0"/>
              <w:rPr>
                <w:b w:val="0"/>
              </w:rPr>
            </w:pPr>
            <w:r>
              <w:rPr>
                <w:b w:val="0"/>
              </w:rPr>
              <w:t>Cascade Care Public Option Plans</w:t>
            </w:r>
            <w:r w:rsidR="002503AF">
              <w:rPr>
                <w:b w:val="0"/>
              </w:rPr>
              <w:t xml:space="preserve"> on the </w:t>
            </w:r>
            <w:r w:rsidR="002503AF" w:rsidRPr="002503AF">
              <w:rPr>
                <w:b w:val="0"/>
                <w:i/>
              </w:rPr>
              <w:t>Washington Healthplanfinder</w:t>
            </w:r>
            <w:r w:rsidR="002503AF">
              <w:rPr>
                <w:b w:val="0"/>
              </w:rPr>
              <w:t>.</w:t>
            </w:r>
          </w:p>
        </w:tc>
        <w:tc>
          <w:tcPr>
            <w:tcW w:w="3690" w:type="dxa"/>
            <w:gridSpan w:val="5"/>
            <w:tcBorders>
              <w:top w:val="single" w:sz="6" w:space="0" w:color="auto"/>
              <w:left w:val="single" w:sz="4" w:space="0" w:color="auto"/>
              <w:bottom w:val="single" w:sz="4" w:space="0" w:color="auto"/>
              <w:right w:val="single" w:sz="6" w:space="0" w:color="auto"/>
            </w:tcBorders>
          </w:tcPr>
          <w:p w14:paraId="19B4C564"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14:paraId="47053A83" w14:textId="77777777" w:rsidR="00264DD6" w:rsidRDefault="003B5F17" w:rsidP="008F79CC">
            <w:pPr>
              <w:pStyle w:val="TableNormal0"/>
            </w:pPr>
            <w:r w:rsidRPr="00180793">
              <w:t>Resulting from Solicitation Number</w:t>
            </w:r>
            <w:r>
              <w:t xml:space="preserve"> (If applicable</w:t>
            </w:r>
            <w:r w:rsidRPr="00180793">
              <w:t xml:space="preserve">: </w:t>
            </w:r>
            <w:r w:rsidR="00264DD6">
              <w:t>RFA 2020HCA1</w:t>
            </w:r>
          </w:p>
          <w:p w14:paraId="2EA27B5F" w14:textId="77777777" w:rsidR="003B5F17" w:rsidRPr="00FD4BA4" w:rsidRDefault="003B5F17" w:rsidP="008F79CC">
            <w:pPr>
              <w:pStyle w:val="TableNormal0"/>
              <w:rPr>
                <w:b/>
              </w:rPr>
            </w:pPr>
            <w:r w:rsidRPr="00180793">
              <w:t xml:space="preserve">Contractor/Vendor Contract Number: </w:t>
            </w:r>
          </w:p>
        </w:tc>
      </w:tr>
      <w:tr w:rsidR="003B5F17" w:rsidRPr="0096300B" w14:paraId="5CAA6DE1" w14:textId="77777777" w:rsidTr="005C7F72">
        <w:tc>
          <w:tcPr>
            <w:tcW w:w="10890" w:type="dxa"/>
            <w:gridSpan w:val="16"/>
            <w:tcBorders>
              <w:top w:val="single" w:sz="4" w:space="0" w:color="auto"/>
              <w:bottom w:val="single" w:sz="18" w:space="0" w:color="auto"/>
            </w:tcBorders>
          </w:tcPr>
          <w:p w14:paraId="50A81E97"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103952C4" w14:textId="77777777"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14:paraId="11464794"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5034AF63"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59C534D0"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0228EEF7" w14:textId="77777777"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77643153"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20344136"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7D880379"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65FA3915"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4B6CCBD8"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27D508EB"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32C3E4FB" w14:textId="77777777" w:rsidR="003B5F17" w:rsidRPr="00A56F56" w:rsidRDefault="003B5F17" w:rsidP="008F79CC">
            <w:pPr>
              <w:pStyle w:val="TableDescriptor"/>
              <w:rPr>
                <w:sz w:val="20"/>
                <w:szCs w:val="24"/>
              </w:rPr>
            </w:pPr>
            <w:r w:rsidRPr="00A56F56">
              <w:t>Zip Code</w:t>
            </w:r>
          </w:p>
        </w:tc>
      </w:tr>
      <w:tr w:rsidR="003E2308" w:rsidRPr="0096300B" w14:paraId="0C9D94D2"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0FB667CC"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63B8B2E8"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3FB45828"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04A6C343"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6E7AE453"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1462E79A"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315BB1F9"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25C76BAF" w14:textId="77777777" w:rsidR="003B5F17" w:rsidRPr="0096300B" w:rsidRDefault="003B5F17" w:rsidP="008F79CC">
            <w:pPr>
              <w:pStyle w:val="TableDescriptor"/>
              <w:rPr>
                <w:sz w:val="20"/>
                <w:szCs w:val="24"/>
              </w:rPr>
            </w:pPr>
            <w:r w:rsidRPr="0096300B">
              <w:t>CONTRACTOR E-MAIL ADDRESS</w:t>
            </w:r>
          </w:p>
        </w:tc>
      </w:tr>
      <w:tr w:rsidR="003B5F17" w:rsidRPr="0096300B" w14:paraId="3AEE6785"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7B96367D"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4CB560CE"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654FA15D"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1D17AA64"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67062105"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712DB67F"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01BF25BE" w14:textId="77777777" w:rsidR="003B5F17" w:rsidRPr="0096300B" w:rsidRDefault="003B5F17" w:rsidP="008F79CC">
            <w:pPr>
              <w:pStyle w:val="TableDescriptor"/>
              <w:rPr>
                <w:sz w:val="16"/>
                <w:szCs w:val="24"/>
              </w:rPr>
            </w:pPr>
            <w:r w:rsidRPr="006C5CEC">
              <w:t>FFATA Form Required</w:t>
            </w:r>
          </w:p>
        </w:tc>
      </w:tr>
      <w:tr w:rsidR="003B5F17" w:rsidRPr="002962BD" w14:paraId="037C141A"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2FF072EE"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513D97">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513D97">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14:paraId="3675F292"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65E7AA45" w14:textId="77777777"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513D97">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513D97">
              <w:fldChar w:fldCharType="separate"/>
            </w:r>
            <w:r w:rsidRPr="002962BD">
              <w:fldChar w:fldCharType="end"/>
            </w:r>
            <w:r w:rsidRPr="002962BD">
              <w:t>NO</w:t>
            </w:r>
          </w:p>
        </w:tc>
      </w:tr>
      <w:tr w:rsidR="003B5F17" w:rsidRPr="0096300B" w14:paraId="07A503F6" w14:textId="77777777" w:rsidTr="00017DEF">
        <w:trPr>
          <w:trHeight w:hRule="exact" w:val="216"/>
        </w:trPr>
        <w:tc>
          <w:tcPr>
            <w:tcW w:w="6120" w:type="dxa"/>
            <w:gridSpan w:val="9"/>
            <w:tcBorders>
              <w:top w:val="single" w:sz="6" w:space="0" w:color="auto"/>
              <w:bottom w:val="single" w:sz="18" w:space="0" w:color="auto"/>
            </w:tcBorders>
            <w:vAlign w:val="center"/>
          </w:tcPr>
          <w:p w14:paraId="4A1BE6A9"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2B6CCA98" w14:textId="77777777" w:rsidR="003B5F17" w:rsidRPr="00C802D7" w:rsidRDefault="003B5F17" w:rsidP="008F79CC">
            <w:pPr>
              <w:pStyle w:val="TableDescriptor"/>
            </w:pPr>
          </w:p>
        </w:tc>
      </w:tr>
      <w:tr w:rsidR="003B5F17" w:rsidRPr="0096300B" w14:paraId="47BAC553" w14:textId="77777777" w:rsidTr="00017DEF">
        <w:trPr>
          <w:trHeight w:hRule="exact" w:val="216"/>
        </w:trPr>
        <w:tc>
          <w:tcPr>
            <w:tcW w:w="6120" w:type="dxa"/>
            <w:gridSpan w:val="9"/>
            <w:tcBorders>
              <w:top w:val="single" w:sz="18" w:space="0" w:color="auto"/>
              <w:left w:val="single" w:sz="18" w:space="0" w:color="auto"/>
            </w:tcBorders>
            <w:vAlign w:val="center"/>
          </w:tcPr>
          <w:p w14:paraId="6095A691"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6823FD56" w14:textId="77777777" w:rsidR="003B5F17" w:rsidRPr="00C802D7" w:rsidRDefault="003B5F17" w:rsidP="008F79CC">
            <w:pPr>
              <w:pStyle w:val="TableDescriptor"/>
              <w:rPr>
                <w:sz w:val="20"/>
                <w:szCs w:val="24"/>
              </w:rPr>
            </w:pPr>
            <w:r w:rsidRPr="00C802D7">
              <w:t>HCA DIVISION/SECTION</w:t>
            </w:r>
          </w:p>
        </w:tc>
      </w:tr>
      <w:tr w:rsidR="003B5F17" w:rsidRPr="0096300B" w14:paraId="4D308690" w14:textId="77777777" w:rsidTr="00017DEF">
        <w:trPr>
          <w:trHeight w:val="230"/>
        </w:trPr>
        <w:tc>
          <w:tcPr>
            <w:tcW w:w="6120" w:type="dxa"/>
            <w:gridSpan w:val="9"/>
            <w:tcBorders>
              <w:left w:val="single" w:sz="18" w:space="0" w:color="auto"/>
              <w:bottom w:val="single" w:sz="6" w:space="0" w:color="auto"/>
            </w:tcBorders>
            <w:vAlign w:val="center"/>
          </w:tcPr>
          <w:p w14:paraId="6330EF5F"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675BF0C4"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55B450B4" w14:textId="77777777" w:rsidTr="00017DEF">
        <w:trPr>
          <w:trHeight w:hRule="exact" w:val="216"/>
        </w:trPr>
        <w:tc>
          <w:tcPr>
            <w:tcW w:w="6113" w:type="dxa"/>
            <w:gridSpan w:val="8"/>
            <w:tcBorders>
              <w:top w:val="single" w:sz="6" w:space="0" w:color="auto"/>
              <w:left w:val="single" w:sz="18" w:space="0" w:color="auto"/>
            </w:tcBorders>
            <w:vAlign w:val="center"/>
          </w:tcPr>
          <w:p w14:paraId="59A729B6"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7CF81E6E" w14:textId="77777777" w:rsidR="003B5F17" w:rsidRPr="00C802D7" w:rsidRDefault="003B5F17" w:rsidP="008F79CC">
            <w:pPr>
              <w:pStyle w:val="TableDescriptor"/>
              <w:rPr>
                <w:sz w:val="16"/>
                <w:szCs w:val="24"/>
              </w:rPr>
            </w:pPr>
            <w:r w:rsidRPr="00C802D7">
              <w:t>HCA CONTACT ADDRESS</w:t>
            </w:r>
          </w:p>
        </w:tc>
      </w:tr>
      <w:tr w:rsidR="003B5F17" w:rsidRPr="0096300B" w14:paraId="7F269D3E" w14:textId="77777777" w:rsidTr="00017DEF">
        <w:tc>
          <w:tcPr>
            <w:tcW w:w="6113" w:type="dxa"/>
            <w:gridSpan w:val="8"/>
            <w:tcBorders>
              <w:left w:val="single" w:sz="18" w:space="0" w:color="auto"/>
              <w:bottom w:val="single" w:sz="6" w:space="0" w:color="auto"/>
            </w:tcBorders>
            <w:vAlign w:val="center"/>
          </w:tcPr>
          <w:p w14:paraId="0188F537"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7E340110"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2C19CAF6" w14:textId="77777777" w:rsidR="000B3482" w:rsidRDefault="003B5F17" w:rsidP="000B3482">
            <w:pPr>
              <w:pStyle w:val="TableNormal0"/>
              <w:spacing w:before="60" w:after="60" w:line="240" w:lineRule="auto"/>
            </w:pPr>
            <w:r w:rsidRPr="00C802D7">
              <w:t>Health Care Authority</w:t>
            </w:r>
          </w:p>
          <w:p w14:paraId="748C0007" w14:textId="77777777" w:rsidR="003B5F17" w:rsidRDefault="003B5F17" w:rsidP="000B3482">
            <w:pPr>
              <w:pStyle w:val="TableNormal0"/>
              <w:spacing w:before="60" w:after="60" w:line="240" w:lineRule="auto"/>
            </w:pPr>
            <w:r w:rsidRPr="00C802D7">
              <w:t>626 8th Avenue SE</w:t>
            </w:r>
          </w:p>
          <w:p w14:paraId="39EA0361" w14:textId="77777777" w:rsidR="000B3482" w:rsidRPr="00C802D7" w:rsidRDefault="000B3482" w:rsidP="000B3482">
            <w:pPr>
              <w:pStyle w:val="TableNormal0"/>
              <w:spacing w:before="60" w:after="60" w:line="240" w:lineRule="auto"/>
            </w:pPr>
            <w:r>
              <w:t>PO Box ____</w:t>
            </w:r>
            <w:r w:rsidRPr="00C802D7">
              <w:t xml:space="preserve">     </w:t>
            </w:r>
          </w:p>
          <w:p w14:paraId="61907D5F" w14:textId="77777777" w:rsidR="003B5F17" w:rsidRPr="00C802D7" w:rsidRDefault="003B5F17" w:rsidP="000B3482">
            <w:pPr>
              <w:pStyle w:val="TableNormal0"/>
              <w:spacing w:before="60" w:after="60" w:line="240" w:lineRule="auto"/>
            </w:pPr>
            <w:r>
              <w:t>Olympia, WA 98504-____</w:t>
            </w:r>
          </w:p>
        </w:tc>
      </w:tr>
      <w:tr w:rsidR="003B5F17" w:rsidRPr="008D2E1D" w14:paraId="388DE922"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076B5DC5"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3CF906FD" w14:textId="77777777" w:rsidR="003B5F17" w:rsidRPr="008D2E1D" w:rsidRDefault="003B5F17" w:rsidP="008F79CC">
            <w:pPr>
              <w:pStyle w:val="TableDescriptor"/>
            </w:pPr>
            <w:r w:rsidRPr="008D2E1D">
              <w:t>HCA CONTACT E-MAIL ADDRESS</w:t>
            </w:r>
          </w:p>
        </w:tc>
      </w:tr>
      <w:tr w:rsidR="003B5F17" w:rsidRPr="0096300B" w14:paraId="1BC8ED09"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3735934C"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1D608B33"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33249400"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063A2D04"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00DDB585"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5489523B" w14:textId="77777777" w:rsidR="003B5F17" w:rsidRPr="00C802D7" w:rsidRDefault="003B5F17" w:rsidP="008F79CC"/>
        </w:tc>
      </w:tr>
      <w:tr w:rsidR="003B5F17" w:rsidRPr="0096300B" w14:paraId="2E67ABB7" w14:textId="77777777"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14:paraId="1D4E9EE4"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6C3250F7"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61590026" w14:textId="77777777" w:rsidR="003B5F17" w:rsidRPr="00C802D7" w:rsidRDefault="003B5F17" w:rsidP="008F79CC">
            <w:pPr>
              <w:pStyle w:val="TableDescriptor"/>
              <w:rPr>
                <w:bCs/>
                <w:sz w:val="20"/>
              </w:rPr>
            </w:pPr>
            <w:r w:rsidRPr="00C802D7">
              <w:t>TOTAL MAXIMUM CONTRACT AMOUNT</w:t>
            </w:r>
          </w:p>
        </w:tc>
      </w:tr>
      <w:tr w:rsidR="003B5F17" w:rsidRPr="0096300B" w14:paraId="37E344CA" w14:textId="77777777" w:rsidTr="00C90BE1">
        <w:trPr>
          <w:trHeight w:hRule="exact" w:val="1071"/>
        </w:trPr>
        <w:tc>
          <w:tcPr>
            <w:tcW w:w="4115" w:type="dxa"/>
            <w:gridSpan w:val="3"/>
            <w:tcBorders>
              <w:left w:val="single" w:sz="18" w:space="0" w:color="auto"/>
              <w:bottom w:val="single" w:sz="18" w:space="0" w:color="auto"/>
              <w:right w:val="single" w:sz="6" w:space="0" w:color="auto"/>
            </w:tcBorders>
            <w:shd w:val="clear" w:color="auto" w:fill="auto"/>
            <w:vAlign w:val="center"/>
          </w:tcPr>
          <w:p w14:paraId="5A335343" w14:textId="5B2D96E4" w:rsidR="00E80B7C" w:rsidRDefault="00E80B7C" w:rsidP="000B3482">
            <w:pPr>
              <w:pStyle w:val="TableNormal0"/>
              <w:spacing w:before="60" w:after="60" w:line="240" w:lineRule="auto"/>
            </w:pPr>
            <w:r>
              <w:t xml:space="preserve">Implementation Start Date: </w:t>
            </w:r>
            <w:r w:rsidR="00C90BE1">
              <w:t>Date of Execution</w:t>
            </w:r>
          </w:p>
          <w:p w14:paraId="7E0E0BA0" w14:textId="77777777" w:rsidR="003B5F17" w:rsidRPr="00C802D7" w:rsidRDefault="00E80B7C" w:rsidP="000B3482">
            <w:pPr>
              <w:pStyle w:val="TableNormal0"/>
              <w:spacing w:before="60" w:after="60" w:line="240" w:lineRule="auto"/>
              <w:rPr>
                <w:b/>
                <w:sz w:val="18"/>
                <w:szCs w:val="18"/>
              </w:rPr>
            </w:pPr>
            <w:r>
              <w:t>Coverage Start Date: January 1, 2021</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7BE0F49A" w14:textId="0EF05E96" w:rsidR="003B5F17" w:rsidRPr="00C802D7" w:rsidRDefault="005305EE" w:rsidP="000B3482">
            <w:pPr>
              <w:pStyle w:val="TableNormal0"/>
              <w:spacing w:before="60" w:after="60" w:line="240" w:lineRule="auto"/>
              <w:rPr>
                <w:b/>
                <w:sz w:val="18"/>
                <w:szCs w:val="18"/>
              </w:rPr>
            </w:pPr>
            <w:r>
              <w:t>December 31, 2022</w:t>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0014C557"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2A987730"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24D2DD57"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48821F8E"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43017955" w14:textId="77777777" w:rsidR="003E2308" w:rsidRPr="00C802D7" w:rsidRDefault="003E2308" w:rsidP="008F79CC">
            <w:pPr>
              <w:pStyle w:val="TableDescriptor"/>
            </w:pPr>
          </w:p>
        </w:tc>
      </w:tr>
      <w:tr w:rsidR="003B5F17" w:rsidRPr="0096300B" w14:paraId="35ABC24D"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362146F4" w14:textId="77777777" w:rsidR="003B5F17" w:rsidRPr="00C802D7" w:rsidRDefault="00D27076" w:rsidP="00D42E38">
            <w:pPr>
              <w:pStyle w:val="TableNormal0"/>
              <w:spacing w:before="60" w:after="60" w:line="240" w:lineRule="auto"/>
            </w:pPr>
            <w:r>
              <w:t xml:space="preserve">To provide Standard Public Option </w:t>
            </w:r>
            <w:r w:rsidR="00E80B7C">
              <w:t xml:space="preserve">(Cascade Care Public Option Plans) </w:t>
            </w:r>
            <w:r>
              <w:t xml:space="preserve">health plans on the individual market </w:t>
            </w:r>
            <w:r w:rsidR="00E80B7C">
              <w:t xml:space="preserve">provided </w:t>
            </w:r>
            <w:r>
              <w:t>thro</w:t>
            </w:r>
            <w:r w:rsidR="00D42E38">
              <w:t xml:space="preserve">ugh the </w:t>
            </w:r>
            <w:r w:rsidR="00D42E38" w:rsidRPr="00E80B7C">
              <w:rPr>
                <w:i/>
              </w:rPr>
              <w:t>Washington Healthplanfinder</w:t>
            </w:r>
            <w:r w:rsidR="002503AF">
              <w:rPr>
                <w:i/>
              </w:rPr>
              <w:t xml:space="preserve"> </w:t>
            </w:r>
            <w:r w:rsidR="002503AF">
              <w:t>(“the Exchange”)</w:t>
            </w:r>
            <w:r w:rsidR="00D42E38">
              <w:t>.</w:t>
            </w:r>
          </w:p>
        </w:tc>
      </w:tr>
      <w:tr w:rsidR="008D7045" w:rsidRPr="0096300B" w14:paraId="40A082E5" w14:textId="77777777" w:rsidTr="00017DEF">
        <w:trPr>
          <w:trHeight w:hRule="exact" w:val="216"/>
        </w:trPr>
        <w:tc>
          <w:tcPr>
            <w:tcW w:w="4115" w:type="dxa"/>
            <w:gridSpan w:val="3"/>
            <w:tcBorders>
              <w:top w:val="single" w:sz="18" w:space="0" w:color="auto"/>
            </w:tcBorders>
            <w:shd w:val="clear" w:color="auto" w:fill="auto"/>
            <w:vAlign w:val="center"/>
          </w:tcPr>
          <w:p w14:paraId="1949DEA3" w14:textId="77777777" w:rsidR="008D7045" w:rsidRPr="00C802D7" w:rsidRDefault="008D7045" w:rsidP="008F79CC"/>
        </w:tc>
        <w:tc>
          <w:tcPr>
            <w:tcW w:w="2905" w:type="dxa"/>
            <w:gridSpan w:val="7"/>
            <w:tcBorders>
              <w:top w:val="single" w:sz="18" w:space="0" w:color="auto"/>
            </w:tcBorders>
            <w:shd w:val="clear" w:color="auto" w:fill="auto"/>
            <w:vAlign w:val="center"/>
          </w:tcPr>
          <w:p w14:paraId="41EEE4D0" w14:textId="77777777" w:rsidR="008D7045" w:rsidRPr="00C802D7" w:rsidRDefault="008D7045" w:rsidP="008F79CC"/>
        </w:tc>
        <w:tc>
          <w:tcPr>
            <w:tcW w:w="3870" w:type="dxa"/>
            <w:gridSpan w:val="6"/>
            <w:tcBorders>
              <w:top w:val="single" w:sz="18" w:space="0" w:color="auto"/>
            </w:tcBorders>
            <w:shd w:val="clear" w:color="auto" w:fill="auto"/>
            <w:vAlign w:val="center"/>
          </w:tcPr>
          <w:p w14:paraId="04CCD1FD" w14:textId="77777777" w:rsidR="008D7045" w:rsidRPr="00C802D7" w:rsidRDefault="008D7045" w:rsidP="008F79CC"/>
        </w:tc>
      </w:tr>
      <w:tr w:rsidR="003B5F17" w:rsidRPr="0096300B" w14:paraId="3567EE8A" w14:textId="77777777" w:rsidTr="00017DEF">
        <w:tc>
          <w:tcPr>
            <w:tcW w:w="10890" w:type="dxa"/>
            <w:gridSpan w:val="16"/>
            <w:tcBorders>
              <w:bottom w:val="single" w:sz="12" w:space="0" w:color="auto"/>
            </w:tcBorders>
            <w:shd w:val="clear" w:color="auto" w:fill="auto"/>
            <w:vAlign w:val="center"/>
          </w:tcPr>
          <w:p w14:paraId="68CA5691" w14:textId="7D998BEC" w:rsidR="003B5F17" w:rsidRPr="0038582C" w:rsidRDefault="003B5F17" w:rsidP="002C0D8A">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on HCA only upon signature by </w:t>
            </w:r>
            <w:r w:rsidR="002C0D8A">
              <w:t>both parties</w:t>
            </w:r>
            <w:r w:rsidRPr="0038582C">
              <w:t>.</w:t>
            </w:r>
          </w:p>
        </w:tc>
      </w:tr>
      <w:tr w:rsidR="003B5F17" w:rsidRPr="0096300B" w14:paraId="2147CC57"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6F36F341"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2A1EFDA0"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01F4A418" w14:textId="77777777" w:rsidR="003B5F17" w:rsidRPr="0096300B" w:rsidRDefault="003B5F17" w:rsidP="008F79CC">
            <w:pPr>
              <w:pStyle w:val="TableDescriptor"/>
            </w:pPr>
            <w:r w:rsidRPr="0096300B">
              <w:t>DATE SIGNED</w:t>
            </w:r>
          </w:p>
        </w:tc>
      </w:tr>
      <w:tr w:rsidR="003B5F17" w:rsidRPr="0096300B" w14:paraId="6868812A"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5A76F21C"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2032F81C"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5E651F24" w14:textId="77777777" w:rsidR="003B5F17" w:rsidRPr="0096300B" w:rsidRDefault="003B5F17" w:rsidP="000B3482">
            <w:pPr>
              <w:pStyle w:val="TableNormal0"/>
              <w:spacing w:before="60" w:after="60" w:line="240" w:lineRule="auto"/>
            </w:pPr>
          </w:p>
        </w:tc>
      </w:tr>
      <w:tr w:rsidR="003B5F17" w:rsidRPr="0096300B" w14:paraId="628382DD"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0C302757"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2E61EA7B"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7D6D3B29" w14:textId="77777777" w:rsidR="003B5F17" w:rsidRPr="0096300B" w:rsidRDefault="003B5F17" w:rsidP="008F79CC">
            <w:pPr>
              <w:pStyle w:val="TableDescriptor"/>
            </w:pPr>
            <w:r w:rsidRPr="0096300B">
              <w:t>DATE SIGNED</w:t>
            </w:r>
          </w:p>
        </w:tc>
      </w:tr>
      <w:tr w:rsidR="008D7045" w:rsidRPr="0096300B" w14:paraId="74C11770"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6A403292"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3BE10685"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42C40358" w14:textId="77777777" w:rsidR="008D7045" w:rsidRPr="0096300B" w:rsidRDefault="008D7045" w:rsidP="000B3482">
            <w:pPr>
              <w:pStyle w:val="TableNormal0"/>
              <w:spacing w:before="60" w:after="60" w:line="240" w:lineRule="auto"/>
            </w:pPr>
          </w:p>
        </w:tc>
      </w:tr>
    </w:tbl>
    <w:p w14:paraId="2EAD270A" w14:textId="77777777" w:rsidR="003B5F17" w:rsidRDefault="003B5F17" w:rsidP="008F79CC"/>
    <w:p w14:paraId="43BF6E25" w14:textId="77777777" w:rsidR="00E53238" w:rsidRDefault="00E53238" w:rsidP="008F79CC">
      <w:pPr>
        <w:sectPr w:rsidR="00E53238" w:rsidSect="003B694B">
          <w:footerReference w:type="first" r:id="rId9"/>
          <w:pgSz w:w="12240" w:h="15840" w:code="1"/>
          <w:pgMar w:top="1008" w:right="1152" w:bottom="1008" w:left="1152" w:header="432" w:footer="432" w:gutter="0"/>
          <w:cols w:space="720"/>
          <w:titlePg/>
          <w:docGrid w:linePitch="360"/>
        </w:sectPr>
      </w:pPr>
    </w:p>
    <w:p w14:paraId="21F14E2C" w14:textId="77777777" w:rsidR="006E16C9" w:rsidRPr="00AE592F" w:rsidRDefault="006E16C9" w:rsidP="008F79CC">
      <w:pPr>
        <w:pStyle w:val="Title"/>
      </w:pPr>
      <w:r w:rsidRPr="00AE592F">
        <w:lastRenderedPageBreak/>
        <w:t>TABLE OF CONTENTS</w:t>
      </w:r>
    </w:p>
    <w:p w14:paraId="4150A176" w14:textId="77777777" w:rsidR="00CA2426"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506890389" w:history="1">
        <w:r w:rsidR="00CA2426" w:rsidRPr="00037F70">
          <w:rPr>
            <w:rStyle w:val="Hyperlink"/>
          </w:rPr>
          <w:t>Recitals</w:t>
        </w:r>
        <w:r w:rsidR="00CA2426">
          <w:rPr>
            <w:webHidden/>
          </w:rPr>
          <w:tab/>
        </w:r>
        <w:r w:rsidR="00CA2426">
          <w:rPr>
            <w:webHidden/>
          </w:rPr>
          <w:fldChar w:fldCharType="begin"/>
        </w:r>
        <w:r w:rsidR="00CA2426">
          <w:rPr>
            <w:webHidden/>
          </w:rPr>
          <w:instrText xml:space="preserve"> PAGEREF _Toc506890389 \h </w:instrText>
        </w:r>
        <w:r w:rsidR="00CA2426">
          <w:rPr>
            <w:webHidden/>
          </w:rPr>
        </w:r>
        <w:r w:rsidR="00CA2426">
          <w:rPr>
            <w:webHidden/>
          </w:rPr>
          <w:fldChar w:fldCharType="separate"/>
        </w:r>
        <w:r w:rsidR="006102AB">
          <w:rPr>
            <w:webHidden/>
          </w:rPr>
          <w:t>2</w:t>
        </w:r>
        <w:r w:rsidR="00CA2426">
          <w:rPr>
            <w:webHidden/>
          </w:rPr>
          <w:fldChar w:fldCharType="end"/>
        </w:r>
      </w:hyperlink>
    </w:p>
    <w:p w14:paraId="4D4EFD8A" w14:textId="77777777" w:rsidR="00CA2426" w:rsidRDefault="00513D97">
      <w:pPr>
        <w:pStyle w:val="TOC1"/>
        <w:rPr>
          <w:rFonts w:asciiTheme="minorHAnsi" w:eastAsiaTheme="minorEastAsia" w:hAnsiTheme="minorHAnsi" w:cstheme="minorBidi"/>
          <w:b w:val="0"/>
        </w:rPr>
      </w:pPr>
      <w:hyperlink w:anchor="_Toc506890390" w:history="1">
        <w:r w:rsidR="00CA2426" w:rsidRPr="00037F70">
          <w:rPr>
            <w:rStyle w:val="Hyperlink"/>
          </w:rPr>
          <w:t>1.</w:t>
        </w:r>
        <w:r w:rsidR="00CA2426">
          <w:rPr>
            <w:rFonts w:asciiTheme="minorHAnsi" w:eastAsiaTheme="minorEastAsia" w:hAnsiTheme="minorHAnsi" w:cstheme="minorBidi"/>
            <w:b w:val="0"/>
          </w:rPr>
          <w:tab/>
        </w:r>
        <w:r w:rsidR="00CA2426" w:rsidRPr="00037F70">
          <w:rPr>
            <w:rStyle w:val="Hyperlink"/>
          </w:rPr>
          <w:t>STATEMENT OF WORK (SOW)</w:t>
        </w:r>
        <w:r w:rsidR="00CA2426">
          <w:rPr>
            <w:webHidden/>
          </w:rPr>
          <w:tab/>
        </w:r>
        <w:r w:rsidR="00CA2426">
          <w:rPr>
            <w:webHidden/>
          </w:rPr>
          <w:fldChar w:fldCharType="begin"/>
        </w:r>
        <w:r w:rsidR="00CA2426">
          <w:rPr>
            <w:webHidden/>
          </w:rPr>
          <w:instrText xml:space="preserve"> PAGEREF _Toc506890390 \h </w:instrText>
        </w:r>
        <w:r w:rsidR="00CA2426">
          <w:rPr>
            <w:webHidden/>
          </w:rPr>
        </w:r>
        <w:r w:rsidR="00CA2426">
          <w:rPr>
            <w:webHidden/>
          </w:rPr>
          <w:fldChar w:fldCharType="separate"/>
        </w:r>
        <w:r w:rsidR="006102AB">
          <w:rPr>
            <w:webHidden/>
          </w:rPr>
          <w:t>2</w:t>
        </w:r>
        <w:r w:rsidR="00CA2426">
          <w:rPr>
            <w:webHidden/>
          </w:rPr>
          <w:fldChar w:fldCharType="end"/>
        </w:r>
      </w:hyperlink>
    </w:p>
    <w:p w14:paraId="6A617085" w14:textId="77777777" w:rsidR="00CA2426" w:rsidRDefault="00513D97">
      <w:pPr>
        <w:pStyle w:val="TOC1"/>
        <w:rPr>
          <w:rFonts w:asciiTheme="minorHAnsi" w:eastAsiaTheme="minorEastAsia" w:hAnsiTheme="minorHAnsi" w:cstheme="minorBidi"/>
          <w:b w:val="0"/>
        </w:rPr>
      </w:pPr>
      <w:hyperlink w:anchor="_Toc506890391" w:history="1">
        <w:r w:rsidR="00CA2426" w:rsidRPr="00037F70">
          <w:rPr>
            <w:rStyle w:val="Hyperlink"/>
          </w:rPr>
          <w:t>2.</w:t>
        </w:r>
        <w:r w:rsidR="00CA2426">
          <w:rPr>
            <w:rFonts w:asciiTheme="minorHAnsi" w:eastAsiaTheme="minorEastAsia" w:hAnsiTheme="minorHAnsi" w:cstheme="minorBidi"/>
            <w:b w:val="0"/>
          </w:rPr>
          <w:tab/>
        </w:r>
        <w:r w:rsidR="00CA2426" w:rsidRPr="00037F70">
          <w:rPr>
            <w:rStyle w:val="Hyperlink"/>
          </w:rPr>
          <w:t>DEFINITIONS</w:t>
        </w:r>
        <w:r w:rsidR="00CA2426">
          <w:rPr>
            <w:webHidden/>
          </w:rPr>
          <w:tab/>
        </w:r>
        <w:r w:rsidR="00CA2426">
          <w:rPr>
            <w:webHidden/>
          </w:rPr>
          <w:fldChar w:fldCharType="begin"/>
        </w:r>
        <w:r w:rsidR="00CA2426">
          <w:rPr>
            <w:webHidden/>
          </w:rPr>
          <w:instrText xml:space="preserve"> PAGEREF _Toc506890391 \h </w:instrText>
        </w:r>
        <w:r w:rsidR="00CA2426">
          <w:rPr>
            <w:webHidden/>
          </w:rPr>
        </w:r>
        <w:r w:rsidR="00CA2426">
          <w:rPr>
            <w:webHidden/>
          </w:rPr>
          <w:fldChar w:fldCharType="separate"/>
        </w:r>
        <w:r w:rsidR="006102AB">
          <w:rPr>
            <w:webHidden/>
          </w:rPr>
          <w:t>2</w:t>
        </w:r>
        <w:r w:rsidR="00CA2426">
          <w:rPr>
            <w:webHidden/>
          </w:rPr>
          <w:fldChar w:fldCharType="end"/>
        </w:r>
      </w:hyperlink>
    </w:p>
    <w:p w14:paraId="372692E8" w14:textId="77777777" w:rsidR="00CA2426" w:rsidRDefault="00513D97">
      <w:pPr>
        <w:pStyle w:val="TOC1"/>
        <w:rPr>
          <w:rFonts w:asciiTheme="minorHAnsi" w:eastAsiaTheme="minorEastAsia" w:hAnsiTheme="minorHAnsi" w:cstheme="minorBidi"/>
          <w:b w:val="0"/>
        </w:rPr>
      </w:pPr>
      <w:hyperlink w:anchor="_Toc506890392" w:history="1">
        <w:r w:rsidR="00CA2426" w:rsidRPr="00037F70">
          <w:rPr>
            <w:rStyle w:val="Hyperlink"/>
          </w:rPr>
          <w:t>3.</w:t>
        </w:r>
        <w:r w:rsidR="00CA2426">
          <w:rPr>
            <w:rFonts w:asciiTheme="minorHAnsi" w:eastAsiaTheme="minorEastAsia" w:hAnsiTheme="minorHAnsi" w:cstheme="minorBidi"/>
            <w:b w:val="0"/>
          </w:rPr>
          <w:tab/>
        </w:r>
        <w:r w:rsidR="00CA2426" w:rsidRPr="00037F70">
          <w:rPr>
            <w:rStyle w:val="Hyperlink"/>
          </w:rPr>
          <w:t>SPECIAL TERMS AND CONDITIONS</w:t>
        </w:r>
        <w:r w:rsidR="00CA2426">
          <w:rPr>
            <w:webHidden/>
          </w:rPr>
          <w:tab/>
        </w:r>
        <w:r w:rsidR="00CA2426">
          <w:rPr>
            <w:webHidden/>
          </w:rPr>
          <w:fldChar w:fldCharType="begin"/>
        </w:r>
        <w:r w:rsidR="00CA2426">
          <w:rPr>
            <w:webHidden/>
          </w:rPr>
          <w:instrText xml:space="preserve"> PAGEREF _Toc506890392 \h </w:instrText>
        </w:r>
        <w:r w:rsidR="00CA2426">
          <w:rPr>
            <w:webHidden/>
          </w:rPr>
        </w:r>
        <w:r w:rsidR="00CA2426">
          <w:rPr>
            <w:webHidden/>
          </w:rPr>
          <w:fldChar w:fldCharType="separate"/>
        </w:r>
        <w:r w:rsidR="006102AB">
          <w:rPr>
            <w:webHidden/>
          </w:rPr>
          <w:t>2</w:t>
        </w:r>
        <w:r w:rsidR="00CA2426">
          <w:rPr>
            <w:webHidden/>
          </w:rPr>
          <w:fldChar w:fldCharType="end"/>
        </w:r>
      </w:hyperlink>
    </w:p>
    <w:p w14:paraId="5DDE9A08" w14:textId="77777777" w:rsidR="00CA2426" w:rsidRDefault="00513D97">
      <w:pPr>
        <w:pStyle w:val="TOC2"/>
        <w:rPr>
          <w:rFonts w:asciiTheme="minorHAnsi" w:eastAsiaTheme="minorEastAsia" w:hAnsiTheme="minorHAnsi" w:cstheme="minorBidi"/>
        </w:rPr>
      </w:pPr>
      <w:hyperlink w:anchor="_Toc506890393" w:history="1">
        <w:r w:rsidR="00CA2426" w:rsidRPr="00037F70">
          <w:rPr>
            <w:rStyle w:val="Hyperlink"/>
          </w:rPr>
          <w:t>3.1</w:t>
        </w:r>
        <w:r w:rsidR="00CA2426">
          <w:rPr>
            <w:rFonts w:asciiTheme="minorHAnsi" w:eastAsiaTheme="minorEastAsia" w:hAnsiTheme="minorHAnsi" w:cstheme="minorBidi"/>
          </w:rPr>
          <w:tab/>
        </w:r>
        <w:r w:rsidR="00CA2426" w:rsidRPr="00037F70">
          <w:rPr>
            <w:rStyle w:val="Hyperlink"/>
          </w:rPr>
          <w:t xml:space="preserve">PERFORMANCE EXPECTATIONS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_Toc506890393 \h </w:instrText>
        </w:r>
        <w:r w:rsidR="00CA2426">
          <w:rPr>
            <w:webHidden/>
          </w:rPr>
        </w:r>
        <w:r w:rsidR="00CA2426">
          <w:rPr>
            <w:webHidden/>
          </w:rPr>
          <w:fldChar w:fldCharType="separate"/>
        </w:r>
        <w:r w:rsidR="006102AB">
          <w:rPr>
            <w:webHidden/>
          </w:rPr>
          <w:t>2</w:t>
        </w:r>
        <w:r w:rsidR="00CA2426">
          <w:rPr>
            <w:webHidden/>
          </w:rPr>
          <w:fldChar w:fldCharType="end"/>
        </w:r>
      </w:hyperlink>
    </w:p>
    <w:p w14:paraId="3FC8173F" w14:textId="77777777" w:rsidR="00CA2426" w:rsidRDefault="00513D97">
      <w:pPr>
        <w:pStyle w:val="TOC2"/>
        <w:rPr>
          <w:rFonts w:asciiTheme="minorHAnsi" w:eastAsiaTheme="minorEastAsia" w:hAnsiTheme="minorHAnsi" w:cstheme="minorBidi"/>
        </w:rPr>
      </w:pPr>
      <w:hyperlink w:anchor="_Toc506890394" w:history="1">
        <w:r w:rsidR="00CA2426" w:rsidRPr="00037F70">
          <w:rPr>
            <w:rStyle w:val="Hyperlink"/>
          </w:rPr>
          <w:t>3.2</w:t>
        </w:r>
        <w:r w:rsidR="00CA2426">
          <w:rPr>
            <w:rFonts w:asciiTheme="minorHAnsi" w:eastAsiaTheme="minorEastAsia" w:hAnsiTheme="minorHAnsi" w:cstheme="minorBidi"/>
          </w:rPr>
          <w:tab/>
        </w:r>
        <w:r w:rsidR="00CA2426" w:rsidRPr="00037F70">
          <w:rPr>
            <w:rStyle w:val="Hyperlink"/>
          </w:rPr>
          <w:t>TERM</w:t>
        </w:r>
        <w:r w:rsidR="00CA2426">
          <w:rPr>
            <w:webHidden/>
          </w:rPr>
          <w:tab/>
        </w:r>
        <w:r w:rsidR="00CA2426">
          <w:rPr>
            <w:webHidden/>
          </w:rPr>
          <w:fldChar w:fldCharType="begin"/>
        </w:r>
        <w:r w:rsidR="00CA2426">
          <w:rPr>
            <w:webHidden/>
          </w:rPr>
          <w:instrText xml:space="preserve"> PAGEREF _Toc506890394 \h </w:instrText>
        </w:r>
        <w:r w:rsidR="00CA2426">
          <w:rPr>
            <w:webHidden/>
          </w:rPr>
        </w:r>
        <w:r w:rsidR="00CA2426">
          <w:rPr>
            <w:webHidden/>
          </w:rPr>
          <w:fldChar w:fldCharType="separate"/>
        </w:r>
        <w:r w:rsidR="006102AB">
          <w:rPr>
            <w:webHidden/>
          </w:rPr>
          <w:t>2</w:t>
        </w:r>
        <w:r w:rsidR="00CA2426">
          <w:rPr>
            <w:webHidden/>
          </w:rPr>
          <w:fldChar w:fldCharType="end"/>
        </w:r>
      </w:hyperlink>
    </w:p>
    <w:p w14:paraId="7A30ACC4" w14:textId="77777777" w:rsidR="00CA2426" w:rsidRDefault="00513D97">
      <w:pPr>
        <w:pStyle w:val="TOC2"/>
        <w:rPr>
          <w:rFonts w:asciiTheme="minorHAnsi" w:eastAsiaTheme="minorEastAsia" w:hAnsiTheme="minorHAnsi" w:cstheme="minorBidi"/>
        </w:rPr>
      </w:pPr>
      <w:hyperlink w:anchor="_Toc506890395" w:history="1">
        <w:r w:rsidR="00CA2426" w:rsidRPr="00037F70">
          <w:rPr>
            <w:rStyle w:val="Hyperlink"/>
          </w:rPr>
          <w:t>3.3</w:t>
        </w:r>
        <w:r w:rsidR="00CA2426">
          <w:rPr>
            <w:rFonts w:asciiTheme="minorHAnsi" w:eastAsiaTheme="minorEastAsia" w:hAnsiTheme="minorHAnsi" w:cstheme="minorBidi"/>
          </w:rPr>
          <w:tab/>
        </w:r>
        <w:r w:rsidR="00CA2426" w:rsidRPr="00037F70">
          <w:rPr>
            <w:rStyle w:val="Hyperlink"/>
          </w:rPr>
          <w:t>DES FILING REQUIREMENT</w:t>
        </w:r>
        <w:r w:rsidR="00CA2426">
          <w:rPr>
            <w:webHidden/>
          </w:rPr>
          <w:tab/>
        </w:r>
        <w:r w:rsidR="00CA2426">
          <w:rPr>
            <w:webHidden/>
          </w:rPr>
          <w:fldChar w:fldCharType="begin"/>
        </w:r>
        <w:r w:rsidR="00CA2426">
          <w:rPr>
            <w:webHidden/>
          </w:rPr>
          <w:instrText xml:space="preserve"> PAGEREF _Toc506890395 \h </w:instrText>
        </w:r>
        <w:r w:rsidR="00CA2426">
          <w:rPr>
            <w:webHidden/>
          </w:rPr>
        </w:r>
        <w:r w:rsidR="00CA2426">
          <w:rPr>
            <w:webHidden/>
          </w:rPr>
          <w:fldChar w:fldCharType="separate"/>
        </w:r>
        <w:r w:rsidR="006102AB">
          <w:rPr>
            <w:webHidden/>
          </w:rPr>
          <w:t>2</w:t>
        </w:r>
        <w:r w:rsidR="00CA2426">
          <w:rPr>
            <w:webHidden/>
          </w:rPr>
          <w:fldChar w:fldCharType="end"/>
        </w:r>
      </w:hyperlink>
    </w:p>
    <w:p w14:paraId="3860D616" w14:textId="77777777" w:rsidR="00CA2426" w:rsidRDefault="00513D97">
      <w:pPr>
        <w:pStyle w:val="TOC2"/>
        <w:rPr>
          <w:rFonts w:asciiTheme="minorHAnsi" w:eastAsiaTheme="minorEastAsia" w:hAnsiTheme="minorHAnsi" w:cstheme="minorBidi"/>
        </w:rPr>
      </w:pPr>
      <w:hyperlink w:anchor="_Toc506890396" w:history="1">
        <w:r w:rsidR="00CA2426" w:rsidRPr="00037F70">
          <w:rPr>
            <w:rStyle w:val="Hyperlink"/>
          </w:rPr>
          <w:t>3.4</w:t>
        </w:r>
        <w:r w:rsidR="00CA2426">
          <w:rPr>
            <w:rFonts w:asciiTheme="minorHAnsi" w:eastAsiaTheme="minorEastAsia" w:hAnsiTheme="minorHAnsi" w:cstheme="minorBidi"/>
          </w:rPr>
          <w:tab/>
        </w:r>
        <w:r w:rsidR="00CA2426" w:rsidRPr="00037F70">
          <w:rPr>
            <w:rStyle w:val="Hyperlink"/>
          </w:rPr>
          <w:t>ON-SITE CONTRACTOR ORIENTATION</w:t>
        </w:r>
        <w:r w:rsidR="00CA2426">
          <w:rPr>
            <w:webHidden/>
          </w:rPr>
          <w:tab/>
        </w:r>
        <w:r w:rsidR="00CA2426">
          <w:rPr>
            <w:webHidden/>
          </w:rPr>
          <w:fldChar w:fldCharType="begin"/>
        </w:r>
        <w:r w:rsidR="00CA2426">
          <w:rPr>
            <w:webHidden/>
          </w:rPr>
          <w:instrText xml:space="preserve"> PAGEREF _Toc506890396 \h </w:instrText>
        </w:r>
        <w:r w:rsidR="00CA2426">
          <w:rPr>
            <w:webHidden/>
          </w:rPr>
        </w:r>
        <w:r w:rsidR="00CA2426">
          <w:rPr>
            <w:webHidden/>
          </w:rPr>
          <w:fldChar w:fldCharType="separate"/>
        </w:r>
        <w:r w:rsidR="006102AB">
          <w:rPr>
            <w:webHidden/>
          </w:rPr>
          <w:t>2</w:t>
        </w:r>
        <w:r w:rsidR="00CA2426">
          <w:rPr>
            <w:webHidden/>
          </w:rPr>
          <w:fldChar w:fldCharType="end"/>
        </w:r>
      </w:hyperlink>
    </w:p>
    <w:p w14:paraId="7601DFA2" w14:textId="77777777" w:rsidR="00CA2426" w:rsidRDefault="00513D97">
      <w:pPr>
        <w:pStyle w:val="TOC2"/>
        <w:rPr>
          <w:rFonts w:asciiTheme="minorHAnsi" w:eastAsiaTheme="minorEastAsia" w:hAnsiTheme="minorHAnsi" w:cstheme="minorBidi"/>
        </w:rPr>
      </w:pPr>
      <w:hyperlink w:anchor="_Toc506890397" w:history="1">
        <w:r w:rsidR="00CA2426" w:rsidRPr="00037F70">
          <w:rPr>
            <w:rStyle w:val="Hyperlink"/>
          </w:rPr>
          <w:t>3.5</w:t>
        </w:r>
        <w:r w:rsidR="00CA2426">
          <w:rPr>
            <w:rFonts w:asciiTheme="minorHAnsi" w:eastAsiaTheme="minorEastAsia" w:hAnsiTheme="minorHAnsi" w:cstheme="minorBidi"/>
          </w:rPr>
          <w:tab/>
        </w:r>
        <w:r w:rsidR="00CA2426" w:rsidRPr="00037F70">
          <w:rPr>
            <w:rStyle w:val="Hyperlink"/>
          </w:rPr>
          <w:t>ON-SITE CONTRACTOR’S WORK SPACE</w:t>
        </w:r>
        <w:r w:rsidR="00CA2426">
          <w:rPr>
            <w:webHidden/>
          </w:rPr>
          <w:tab/>
        </w:r>
        <w:r w:rsidR="00CA2426">
          <w:rPr>
            <w:webHidden/>
          </w:rPr>
          <w:fldChar w:fldCharType="begin"/>
        </w:r>
        <w:r w:rsidR="00CA2426">
          <w:rPr>
            <w:webHidden/>
          </w:rPr>
          <w:instrText xml:space="preserve"> PAGEREF _Toc506890397 \h </w:instrText>
        </w:r>
        <w:r w:rsidR="00CA2426">
          <w:rPr>
            <w:webHidden/>
          </w:rPr>
        </w:r>
        <w:r w:rsidR="00CA2426">
          <w:rPr>
            <w:webHidden/>
          </w:rPr>
          <w:fldChar w:fldCharType="separate"/>
        </w:r>
        <w:r w:rsidR="006102AB">
          <w:rPr>
            <w:webHidden/>
          </w:rPr>
          <w:t>2</w:t>
        </w:r>
        <w:r w:rsidR="00CA2426">
          <w:rPr>
            <w:webHidden/>
          </w:rPr>
          <w:fldChar w:fldCharType="end"/>
        </w:r>
      </w:hyperlink>
    </w:p>
    <w:p w14:paraId="40ED3B4B" w14:textId="77777777" w:rsidR="00CA2426" w:rsidRDefault="00513D97">
      <w:pPr>
        <w:pStyle w:val="TOC2"/>
        <w:rPr>
          <w:rFonts w:asciiTheme="minorHAnsi" w:eastAsiaTheme="minorEastAsia" w:hAnsiTheme="minorHAnsi" w:cstheme="minorBidi"/>
        </w:rPr>
      </w:pPr>
      <w:hyperlink w:anchor="_Toc506890398" w:history="1">
        <w:r w:rsidR="00CA2426" w:rsidRPr="00037F70">
          <w:rPr>
            <w:rStyle w:val="Hyperlink"/>
          </w:rPr>
          <w:t>3.6</w:t>
        </w:r>
        <w:r w:rsidR="00CA2426">
          <w:rPr>
            <w:rFonts w:asciiTheme="minorHAnsi" w:eastAsiaTheme="minorEastAsia" w:hAnsiTheme="minorHAnsi" w:cstheme="minorBidi"/>
          </w:rPr>
          <w:tab/>
        </w:r>
        <w:r w:rsidR="00CA2426" w:rsidRPr="00037F70">
          <w:rPr>
            <w:rStyle w:val="Hyperlink"/>
          </w:rPr>
          <w:t>COMPENSATION</w:t>
        </w:r>
        <w:r w:rsidR="00CA2426">
          <w:rPr>
            <w:webHidden/>
          </w:rPr>
          <w:tab/>
        </w:r>
        <w:r w:rsidR="00CA2426">
          <w:rPr>
            <w:webHidden/>
          </w:rPr>
          <w:fldChar w:fldCharType="begin"/>
        </w:r>
        <w:r w:rsidR="00CA2426">
          <w:rPr>
            <w:webHidden/>
          </w:rPr>
          <w:instrText xml:space="preserve"> PAGEREF _Toc506890398 \h </w:instrText>
        </w:r>
        <w:r w:rsidR="00CA2426">
          <w:rPr>
            <w:webHidden/>
          </w:rPr>
        </w:r>
        <w:r w:rsidR="00CA2426">
          <w:rPr>
            <w:webHidden/>
          </w:rPr>
          <w:fldChar w:fldCharType="separate"/>
        </w:r>
        <w:r w:rsidR="006102AB">
          <w:rPr>
            <w:webHidden/>
          </w:rPr>
          <w:t>2</w:t>
        </w:r>
        <w:r w:rsidR="00CA2426">
          <w:rPr>
            <w:webHidden/>
          </w:rPr>
          <w:fldChar w:fldCharType="end"/>
        </w:r>
      </w:hyperlink>
    </w:p>
    <w:p w14:paraId="68088662" w14:textId="77777777" w:rsidR="00CA2426" w:rsidRDefault="00513D97">
      <w:pPr>
        <w:pStyle w:val="TOC2"/>
        <w:rPr>
          <w:rFonts w:asciiTheme="minorHAnsi" w:eastAsiaTheme="minorEastAsia" w:hAnsiTheme="minorHAnsi" w:cstheme="minorBidi"/>
        </w:rPr>
      </w:pPr>
      <w:hyperlink w:anchor="_Toc506890399" w:history="1">
        <w:r w:rsidR="00CA2426" w:rsidRPr="00037F70">
          <w:rPr>
            <w:rStyle w:val="Hyperlink"/>
          </w:rPr>
          <w:t>3.7</w:t>
        </w:r>
        <w:r w:rsidR="00CA2426">
          <w:rPr>
            <w:rFonts w:asciiTheme="minorHAnsi" w:eastAsiaTheme="minorEastAsia" w:hAnsiTheme="minorHAnsi" w:cstheme="minorBidi"/>
          </w:rPr>
          <w:tab/>
        </w:r>
        <w:r w:rsidR="00CA2426" w:rsidRPr="00037F70">
          <w:rPr>
            <w:rStyle w:val="Hyperlink"/>
          </w:rPr>
          <w:t>INVOICE AND PAYMENT</w:t>
        </w:r>
        <w:r w:rsidR="00CA2426">
          <w:rPr>
            <w:webHidden/>
          </w:rPr>
          <w:tab/>
        </w:r>
        <w:r w:rsidR="00CA2426">
          <w:rPr>
            <w:webHidden/>
          </w:rPr>
          <w:fldChar w:fldCharType="begin"/>
        </w:r>
        <w:r w:rsidR="00CA2426">
          <w:rPr>
            <w:webHidden/>
          </w:rPr>
          <w:instrText xml:space="preserve"> PAGEREF _Toc506890399 \h </w:instrText>
        </w:r>
        <w:r w:rsidR="00CA2426">
          <w:rPr>
            <w:webHidden/>
          </w:rPr>
        </w:r>
        <w:r w:rsidR="00CA2426">
          <w:rPr>
            <w:webHidden/>
          </w:rPr>
          <w:fldChar w:fldCharType="separate"/>
        </w:r>
        <w:r w:rsidR="006102AB">
          <w:rPr>
            <w:webHidden/>
          </w:rPr>
          <w:t>2</w:t>
        </w:r>
        <w:r w:rsidR="00CA2426">
          <w:rPr>
            <w:webHidden/>
          </w:rPr>
          <w:fldChar w:fldCharType="end"/>
        </w:r>
      </w:hyperlink>
    </w:p>
    <w:p w14:paraId="2A184B26" w14:textId="77777777" w:rsidR="00CA2426" w:rsidRDefault="00513D97">
      <w:pPr>
        <w:pStyle w:val="TOC2"/>
        <w:rPr>
          <w:rFonts w:asciiTheme="minorHAnsi" w:eastAsiaTheme="minorEastAsia" w:hAnsiTheme="minorHAnsi" w:cstheme="minorBidi"/>
        </w:rPr>
      </w:pPr>
      <w:hyperlink w:anchor="_Toc506890400" w:history="1">
        <w:r w:rsidR="00CA2426" w:rsidRPr="00037F70">
          <w:rPr>
            <w:rStyle w:val="Hyperlink"/>
          </w:rPr>
          <w:t>3.8</w:t>
        </w:r>
        <w:r w:rsidR="00CA2426">
          <w:rPr>
            <w:rFonts w:asciiTheme="minorHAnsi" w:eastAsiaTheme="minorEastAsia" w:hAnsiTheme="minorHAnsi" w:cstheme="minorBidi"/>
          </w:rPr>
          <w:tab/>
        </w:r>
        <w:r w:rsidR="00CA2426" w:rsidRPr="00037F70">
          <w:rPr>
            <w:rStyle w:val="Hyperlink"/>
          </w:rPr>
          <w:t>CONTRACTOR and HCA CONTRACT MANAGERS</w:t>
        </w:r>
        <w:r w:rsidR="00CA2426">
          <w:rPr>
            <w:webHidden/>
          </w:rPr>
          <w:tab/>
        </w:r>
        <w:r w:rsidR="00CA2426">
          <w:rPr>
            <w:webHidden/>
          </w:rPr>
          <w:fldChar w:fldCharType="begin"/>
        </w:r>
        <w:r w:rsidR="00CA2426">
          <w:rPr>
            <w:webHidden/>
          </w:rPr>
          <w:instrText xml:space="preserve"> PAGEREF _Toc506890400 \h </w:instrText>
        </w:r>
        <w:r w:rsidR="00CA2426">
          <w:rPr>
            <w:webHidden/>
          </w:rPr>
        </w:r>
        <w:r w:rsidR="00CA2426">
          <w:rPr>
            <w:webHidden/>
          </w:rPr>
          <w:fldChar w:fldCharType="separate"/>
        </w:r>
        <w:r w:rsidR="006102AB">
          <w:rPr>
            <w:webHidden/>
          </w:rPr>
          <w:t>2</w:t>
        </w:r>
        <w:r w:rsidR="00CA2426">
          <w:rPr>
            <w:webHidden/>
          </w:rPr>
          <w:fldChar w:fldCharType="end"/>
        </w:r>
      </w:hyperlink>
    </w:p>
    <w:p w14:paraId="0107B9B7" w14:textId="77777777" w:rsidR="00CA2426" w:rsidRDefault="00513D97">
      <w:pPr>
        <w:pStyle w:val="TOC2"/>
        <w:rPr>
          <w:rFonts w:asciiTheme="minorHAnsi" w:eastAsiaTheme="minorEastAsia" w:hAnsiTheme="minorHAnsi" w:cstheme="minorBidi"/>
        </w:rPr>
      </w:pPr>
      <w:hyperlink w:anchor="_Toc506890401" w:history="1">
        <w:r w:rsidR="00CA2426" w:rsidRPr="00037F70">
          <w:rPr>
            <w:rStyle w:val="Hyperlink"/>
          </w:rPr>
          <w:t>3.9</w:t>
        </w:r>
        <w:r w:rsidR="00CA2426">
          <w:rPr>
            <w:rFonts w:asciiTheme="minorHAnsi" w:eastAsiaTheme="minorEastAsia" w:hAnsiTheme="minorHAnsi" w:cstheme="minorBidi"/>
          </w:rPr>
          <w:tab/>
        </w:r>
        <w:r w:rsidR="00CA2426" w:rsidRPr="00037F70">
          <w:rPr>
            <w:rStyle w:val="Hyperlink"/>
          </w:rPr>
          <w:t xml:space="preserve">KEY STAFF </w:t>
        </w:r>
        <w:r w:rsidR="00CA2426" w:rsidRPr="00037F70">
          <w:rPr>
            <w:rStyle w:val="Hyperlink"/>
            <w:i/>
          </w:rPr>
          <w:t>(Optional)</w:t>
        </w:r>
        <w:r w:rsidR="00CA2426">
          <w:rPr>
            <w:webHidden/>
          </w:rPr>
          <w:tab/>
        </w:r>
        <w:r w:rsidR="00CA2426">
          <w:rPr>
            <w:webHidden/>
          </w:rPr>
          <w:fldChar w:fldCharType="begin"/>
        </w:r>
        <w:r w:rsidR="00CA2426">
          <w:rPr>
            <w:webHidden/>
          </w:rPr>
          <w:instrText xml:space="preserve"> PAGEREF _Toc506890401 \h </w:instrText>
        </w:r>
        <w:r w:rsidR="00CA2426">
          <w:rPr>
            <w:webHidden/>
          </w:rPr>
        </w:r>
        <w:r w:rsidR="00CA2426">
          <w:rPr>
            <w:webHidden/>
          </w:rPr>
          <w:fldChar w:fldCharType="separate"/>
        </w:r>
        <w:r w:rsidR="006102AB">
          <w:rPr>
            <w:webHidden/>
          </w:rPr>
          <w:t>2</w:t>
        </w:r>
        <w:r w:rsidR="00CA2426">
          <w:rPr>
            <w:webHidden/>
          </w:rPr>
          <w:fldChar w:fldCharType="end"/>
        </w:r>
      </w:hyperlink>
    </w:p>
    <w:p w14:paraId="206C4AD8" w14:textId="77777777" w:rsidR="00CA2426" w:rsidRDefault="00513D97">
      <w:pPr>
        <w:pStyle w:val="TOC2"/>
        <w:rPr>
          <w:rFonts w:asciiTheme="minorHAnsi" w:eastAsiaTheme="minorEastAsia" w:hAnsiTheme="minorHAnsi" w:cstheme="minorBidi"/>
        </w:rPr>
      </w:pPr>
      <w:hyperlink w:anchor="_Toc506890402" w:history="1">
        <w:r w:rsidR="00CA2426" w:rsidRPr="00037F70">
          <w:rPr>
            <w:rStyle w:val="Hyperlink"/>
          </w:rPr>
          <w:t>3.10</w:t>
        </w:r>
        <w:r w:rsidR="00CA2426">
          <w:rPr>
            <w:rFonts w:asciiTheme="minorHAnsi" w:eastAsiaTheme="minorEastAsia" w:hAnsiTheme="minorHAnsi" w:cstheme="minorBidi"/>
          </w:rPr>
          <w:tab/>
        </w:r>
        <w:r w:rsidR="00CA2426" w:rsidRPr="00037F70">
          <w:rPr>
            <w:rStyle w:val="Hyperlink"/>
          </w:rPr>
          <w:t>LEGAL NOTICES</w:t>
        </w:r>
        <w:r w:rsidR="00CA2426">
          <w:rPr>
            <w:webHidden/>
          </w:rPr>
          <w:tab/>
        </w:r>
        <w:r w:rsidR="00CA2426">
          <w:rPr>
            <w:webHidden/>
          </w:rPr>
          <w:fldChar w:fldCharType="begin"/>
        </w:r>
        <w:r w:rsidR="00CA2426">
          <w:rPr>
            <w:webHidden/>
          </w:rPr>
          <w:instrText xml:space="preserve"> PAGEREF _Toc506890402 \h </w:instrText>
        </w:r>
        <w:r w:rsidR="00CA2426">
          <w:rPr>
            <w:webHidden/>
          </w:rPr>
        </w:r>
        <w:r w:rsidR="00CA2426">
          <w:rPr>
            <w:webHidden/>
          </w:rPr>
          <w:fldChar w:fldCharType="separate"/>
        </w:r>
        <w:r w:rsidR="006102AB">
          <w:rPr>
            <w:webHidden/>
          </w:rPr>
          <w:t>2</w:t>
        </w:r>
        <w:r w:rsidR="00CA2426">
          <w:rPr>
            <w:webHidden/>
          </w:rPr>
          <w:fldChar w:fldCharType="end"/>
        </w:r>
      </w:hyperlink>
    </w:p>
    <w:p w14:paraId="757FFE22" w14:textId="77777777" w:rsidR="00CA2426" w:rsidRDefault="00513D97">
      <w:pPr>
        <w:pStyle w:val="TOC2"/>
        <w:rPr>
          <w:rFonts w:asciiTheme="minorHAnsi" w:eastAsiaTheme="minorEastAsia" w:hAnsiTheme="minorHAnsi" w:cstheme="minorBidi"/>
        </w:rPr>
      </w:pPr>
      <w:hyperlink w:anchor="_Toc506890403" w:history="1">
        <w:r w:rsidR="00CA2426" w:rsidRPr="00037F70">
          <w:rPr>
            <w:rStyle w:val="Hyperlink"/>
          </w:rPr>
          <w:t>3.11</w:t>
        </w:r>
        <w:r w:rsidR="00CA2426">
          <w:rPr>
            <w:rFonts w:asciiTheme="minorHAnsi" w:eastAsiaTheme="minorEastAsia" w:hAnsiTheme="minorHAnsi" w:cstheme="minorBidi"/>
          </w:rPr>
          <w:tab/>
        </w:r>
        <w:r w:rsidR="00CA2426" w:rsidRPr="00037F70">
          <w:rPr>
            <w:rStyle w:val="Hyperlink"/>
          </w:rPr>
          <w:t>INCORPORATION OF DOCUMENTS AND ORDER OF PRECEDENCE</w:t>
        </w:r>
        <w:r w:rsidR="00CA2426">
          <w:rPr>
            <w:webHidden/>
          </w:rPr>
          <w:tab/>
        </w:r>
        <w:r w:rsidR="00CA2426">
          <w:rPr>
            <w:webHidden/>
          </w:rPr>
          <w:fldChar w:fldCharType="begin"/>
        </w:r>
        <w:r w:rsidR="00CA2426">
          <w:rPr>
            <w:webHidden/>
          </w:rPr>
          <w:instrText xml:space="preserve"> PAGEREF _Toc506890403 \h </w:instrText>
        </w:r>
        <w:r w:rsidR="00CA2426">
          <w:rPr>
            <w:webHidden/>
          </w:rPr>
        </w:r>
        <w:r w:rsidR="00CA2426">
          <w:rPr>
            <w:webHidden/>
          </w:rPr>
          <w:fldChar w:fldCharType="separate"/>
        </w:r>
        <w:r w:rsidR="006102AB">
          <w:rPr>
            <w:webHidden/>
          </w:rPr>
          <w:t>2</w:t>
        </w:r>
        <w:r w:rsidR="00CA2426">
          <w:rPr>
            <w:webHidden/>
          </w:rPr>
          <w:fldChar w:fldCharType="end"/>
        </w:r>
      </w:hyperlink>
    </w:p>
    <w:p w14:paraId="4A455680" w14:textId="77777777" w:rsidR="00CA2426" w:rsidRDefault="00513D97">
      <w:pPr>
        <w:pStyle w:val="TOC2"/>
        <w:rPr>
          <w:rFonts w:asciiTheme="minorHAnsi" w:eastAsiaTheme="minorEastAsia" w:hAnsiTheme="minorHAnsi" w:cstheme="minorBidi"/>
        </w:rPr>
      </w:pPr>
      <w:hyperlink w:anchor="_Toc506890404" w:history="1">
        <w:r w:rsidR="00CA2426" w:rsidRPr="00037F70">
          <w:rPr>
            <w:rStyle w:val="Hyperlink"/>
          </w:rPr>
          <w:t>3.12</w:t>
        </w:r>
        <w:r w:rsidR="00CA2426">
          <w:rPr>
            <w:rFonts w:asciiTheme="minorHAnsi" w:eastAsiaTheme="minorEastAsia" w:hAnsiTheme="minorHAnsi" w:cstheme="minorBidi"/>
          </w:rPr>
          <w:tab/>
        </w:r>
        <w:r w:rsidR="00CA2426" w:rsidRPr="00037F70">
          <w:rPr>
            <w:rStyle w:val="Hyperlink"/>
          </w:rPr>
          <w:t>INSURANCE</w:t>
        </w:r>
        <w:r w:rsidR="00CA2426">
          <w:rPr>
            <w:webHidden/>
          </w:rPr>
          <w:tab/>
        </w:r>
        <w:r w:rsidR="00CA2426">
          <w:rPr>
            <w:webHidden/>
          </w:rPr>
          <w:fldChar w:fldCharType="begin"/>
        </w:r>
        <w:r w:rsidR="00CA2426">
          <w:rPr>
            <w:webHidden/>
          </w:rPr>
          <w:instrText xml:space="preserve"> PAGEREF _Toc506890404 \h </w:instrText>
        </w:r>
        <w:r w:rsidR="00CA2426">
          <w:rPr>
            <w:webHidden/>
          </w:rPr>
        </w:r>
        <w:r w:rsidR="00CA2426">
          <w:rPr>
            <w:webHidden/>
          </w:rPr>
          <w:fldChar w:fldCharType="separate"/>
        </w:r>
        <w:r w:rsidR="006102AB">
          <w:rPr>
            <w:webHidden/>
          </w:rPr>
          <w:t>2</w:t>
        </w:r>
        <w:r w:rsidR="00CA2426">
          <w:rPr>
            <w:webHidden/>
          </w:rPr>
          <w:fldChar w:fldCharType="end"/>
        </w:r>
      </w:hyperlink>
    </w:p>
    <w:p w14:paraId="61143D32" w14:textId="77777777" w:rsidR="00CA2426" w:rsidRDefault="00513D97">
      <w:pPr>
        <w:pStyle w:val="TOC1"/>
        <w:rPr>
          <w:rFonts w:asciiTheme="minorHAnsi" w:eastAsiaTheme="minorEastAsia" w:hAnsiTheme="minorHAnsi" w:cstheme="minorBidi"/>
          <w:b w:val="0"/>
        </w:rPr>
      </w:pPr>
      <w:hyperlink w:anchor="_Toc506890405" w:history="1">
        <w:r w:rsidR="00CA2426" w:rsidRPr="00037F70">
          <w:rPr>
            <w:rStyle w:val="Hyperlink"/>
          </w:rPr>
          <w:t>4.</w:t>
        </w:r>
        <w:r w:rsidR="00CA2426">
          <w:rPr>
            <w:rFonts w:asciiTheme="minorHAnsi" w:eastAsiaTheme="minorEastAsia" w:hAnsiTheme="minorHAnsi" w:cstheme="minorBidi"/>
            <w:b w:val="0"/>
          </w:rPr>
          <w:tab/>
        </w:r>
        <w:r w:rsidR="00CA2426" w:rsidRPr="00037F70">
          <w:rPr>
            <w:rStyle w:val="Hyperlink"/>
          </w:rPr>
          <w:t>GENERAL TERMS AND CONDITIONS</w:t>
        </w:r>
        <w:r w:rsidR="00CA2426">
          <w:rPr>
            <w:webHidden/>
          </w:rPr>
          <w:tab/>
        </w:r>
        <w:r w:rsidR="00CA2426">
          <w:rPr>
            <w:webHidden/>
          </w:rPr>
          <w:fldChar w:fldCharType="begin"/>
        </w:r>
        <w:r w:rsidR="00CA2426">
          <w:rPr>
            <w:webHidden/>
          </w:rPr>
          <w:instrText xml:space="preserve"> PAGEREF _Toc506890405 \h </w:instrText>
        </w:r>
        <w:r w:rsidR="00CA2426">
          <w:rPr>
            <w:webHidden/>
          </w:rPr>
        </w:r>
        <w:r w:rsidR="00CA2426">
          <w:rPr>
            <w:webHidden/>
          </w:rPr>
          <w:fldChar w:fldCharType="separate"/>
        </w:r>
        <w:r w:rsidR="006102AB">
          <w:rPr>
            <w:webHidden/>
          </w:rPr>
          <w:t>2</w:t>
        </w:r>
        <w:r w:rsidR="00CA2426">
          <w:rPr>
            <w:webHidden/>
          </w:rPr>
          <w:fldChar w:fldCharType="end"/>
        </w:r>
      </w:hyperlink>
    </w:p>
    <w:p w14:paraId="607C990E" w14:textId="77777777" w:rsidR="00CA2426" w:rsidRDefault="00513D97">
      <w:pPr>
        <w:pStyle w:val="TOC2"/>
        <w:rPr>
          <w:rFonts w:asciiTheme="minorHAnsi" w:eastAsiaTheme="minorEastAsia" w:hAnsiTheme="minorHAnsi" w:cstheme="minorBidi"/>
        </w:rPr>
      </w:pPr>
      <w:hyperlink w:anchor="_Toc506890406" w:history="1">
        <w:r w:rsidR="00CA2426" w:rsidRPr="00037F70">
          <w:rPr>
            <w:rStyle w:val="Hyperlink"/>
          </w:rPr>
          <w:t>4.1</w:t>
        </w:r>
        <w:r w:rsidR="00CA2426">
          <w:rPr>
            <w:rFonts w:asciiTheme="minorHAnsi" w:eastAsiaTheme="minorEastAsia" w:hAnsiTheme="minorHAnsi" w:cstheme="minorBidi"/>
          </w:rPr>
          <w:tab/>
        </w:r>
        <w:r w:rsidR="00CA2426" w:rsidRPr="00037F70">
          <w:rPr>
            <w:rStyle w:val="Hyperlink"/>
          </w:rPr>
          <w:t>ACCESS TO DATA</w:t>
        </w:r>
        <w:r w:rsidR="00CA2426">
          <w:rPr>
            <w:webHidden/>
          </w:rPr>
          <w:tab/>
        </w:r>
        <w:r w:rsidR="00CA2426">
          <w:rPr>
            <w:webHidden/>
          </w:rPr>
          <w:fldChar w:fldCharType="begin"/>
        </w:r>
        <w:r w:rsidR="00CA2426">
          <w:rPr>
            <w:webHidden/>
          </w:rPr>
          <w:instrText xml:space="preserve"> PAGEREF _Toc506890406 \h </w:instrText>
        </w:r>
        <w:r w:rsidR="00CA2426">
          <w:rPr>
            <w:webHidden/>
          </w:rPr>
        </w:r>
        <w:r w:rsidR="00CA2426">
          <w:rPr>
            <w:webHidden/>
          </w:rPr>
          <w:fldChar w:fldCharType="separate"/>
        </w:r>
        <w:r w:rsidR="006102AB">
          <w:rPr>
            <w:webHidden/>
          </w:rPr>
          <w:t>2</w:t>
        </w:r>
        <w:r w:rsidR="00CA2426">
          <w:rPr>
            <w:webHidden/>
          </w:rPr>
          <w:fldChar w:fldCharType="end"/>
        </w:r>
      </w:hyperlink>
    </w:p>
    <w:p w14:paraId="27088B86" w14:textId="77777777" w:rsidR="00CA2426" w:rsidRDefault="00513D97">
      <w:pPr>
        <w:pStyle w:val="TOC2"/>
        <w:rPr>
          <w:rFonts w:asciiTheme="minorHAnsi" w:eastAsiaTheme="minorEastAsia" w:hAnsiTheme="minorHAnsi" w:cstheme="minorBidi"/>
        </w:rPr>
      </w:pPr>
      <w:hyperlink w:anchor="_Toc506890407" w:history="1">
        <w:r w:rsidR="00CA2426" w:rsidRPr="00037F70">
          <w:rPr>
            <w:rStyle w:val="Hyperlink"/>
          </w:rPr>
          <w:t>4.2</w:t>
        </w:r>
        <w:r w:rsidR="00CA2426">
          <w:rPr>
            <w:rFonts w:asciiTheme="minorHAnsi" w:eastAsiaTheme="minorEastAsia" w:hAnsiTheme="minorHAnsi" w:cstheme="minorBidi"/>
          </w:rPr>
          <w:tab/>
        </w:r>
        <w:r w:rsidR="00CA2426" w:rsidRPr="00037F70">
          <w:rPr>
            <w:rStyle w:val="Hyperlink"/>
          </w:rPr>
          <w:t>ADVANCE PAYMENT PROHIBITED</w:t>
        </w:r>
        <w:r w:rsidR="00CA2426">
          <w:rPr>
            <w:webHidden/>
          </w:rPr>
          <w:tab/>
        </w:r>
        <w:r w:rsidR="00CA2426">
          <w:rPr>
            <w:webHidden/>
          </w:rPr>
          <w:fldChar w:fldCharType="begin"/>
        </w:r>
        <w:r w:rsidR="00CA2426">
          <w:rPr>
            <w:webHidden/>
          </w:rPr>
          <w:instrText xml:space="preserve"> PAGEREF _Toc506890407 \h </w:instrText>
        </w:r>
        <w:r w:rsidR="00CA2426">
          <w:rPr>
            <w:webHidden/>
          </w:rPr>
        </w:r>
        <w:r w:rsidR="00CA2426">
          <w:rPr>
            <w:webHidden/>
          </w:rPr>
          <w:fldChar w:fldCharType="separate"/>
        </w:r>
        <w:r w:rsidR="006102AB">
          <w:rPr>
            <w:webHidden/>
          </w:rPr>
          <w:t>2</w:t>
        </w:r>
        <w:r w:rsidR="00CA2426">
          <w:rPr>
            <w:webHidden/>
          </w:rPr>
          <w:fldChar w:fldCharType="end"/>
        </w:r>
      </w:hyperlink>
    </w:p>
    <w:p w14:paraId="0DDD5A91" w14:textId="77777777" w:rsidR="00CA2426" w:rsidRDefault="00513D97">
      <w:pPr>
        <w:pStyle w:val="TOC2"/>
        <w:rPr>
          <w:rFonts w:asciiTheme="minorHAnsi" w:eastAsiaTheme="minorEastAsia" w:hAnsiTheme="minorHAnsi" w:cstheme="minorBidi"/>
        </w:rPr>
      </w:pPr>
      <w:hyperlink w:anchor="_Toc506890408" w:history="1">
        <w:r w:rsidR="00CA2426" w:rsidRPr="00037F70">
          <w:rPr>
            <w:rStyle w:val="Hyperlink"/>
          </w:rPr>
          <w:t>4.3</w:t>
        </w:r>
        <w:r w:rsidR="00CA2426">
          <w:rPr>
            <w:rFonts w:asciiTheme="minorHAnsi" w:eastAsiaTheme="minorEastAsia" w:hAnsiTheme="minorHAnsi" w:cstheme="minorBidi"/>
          </w:rPr>
          <w:tab/>
        </w:r>
        <w:r w:rsidR="00CA2426" w:rsidRPr="00037F70">
          <w:rPr>
            <w:rStyle w:val="Hyperlink"/>
          </w:rPr>
          <w:t>AMENDMENTS</w:t>
        </w:r>
        <w:r w:rsidR="00CA2426">
          <w:rPr>
            <w:webHidden/>
          </w:rPr>
          <w:tab/>
        </w:r>
        <w:r w:rsidR="00CA2426">
          <w:rPr>
            <w:webHidden/>
          </w:rPr>
          <w:fldChar w:fldCharType="begin"/>
        </w:r>
        <w:r w:rsidR="00CA2426">
          <w:rPr>
            <w:webHidden/>
          </w:rPr>
          <w:instrText xml:space="preserve"> PAGEREF _Toc506890408 \h </w:instrText>
        </w:r>
        <w:r w:rsidR="00CA2426">
          <w:rPr>
            <w:webHidden/>
          </w:rPr>
        </w:r>
        <w:r w:rsidR="00CA2426">
          <w:rPr>
            <w:webHidden/>
          </w:rPr>
          <w:fldChar w:fldCharType="separate"/>
        </w:r>
        <w:r w:rsidR="006102AB">
          <w:rPr>
            <w:webHidden/>
          </w:rPr>
          <w:t>2</w:t>
        </w:r>
        <w:r w:rsidR="00CA2426">
          <w:rPr>
            <w:webHidden/>
          </w:rPr>
          <w:fldChar w:fldCharType="end"/>
        </w:r>
      </w:hyperlink>
    </w:p>
    <w:p w14:paraId="7FE819B4" w14:textId="77777777" w:rsidR="00CA2426" w:rsidRDefault="00513D97">
      <w:pPr>
        <w:pStyle w:val="TOC2"/>
        <w:rPr>
          <w:rFonts w:asciiTheme="minorHAnsi" w:eastAsiaTheme="minorEastAsia" w:hAnsiTheme="minorHAnsi" w:cstheme="minorBidi"/>
        </w:rPr>
      </w:pPr>
      <w:hyperlink w:anchor="_Toc506890409" w:history="1">
        <w:r w:rsidR="00CA2426" w:rsidRPr="00037F70">
          <w:rPr>
            <w:rStyle w:val="Hyperlink"/>
          </w:rPr>
          <w:t>4.4</w:t>
        </w:r>
        <w:r w:rsidR="00CA2426">
          <w:rPr>
            <w:rFonts w:asciiTheme="minorHAnsi" w:eastAsiaTheme="minorEastAsia" w:hAnsiTheme="minorHAnsi" w:cstheme="minorBidi"/>
          </w:rPr>
          <w:tab/>
        </w:r>
        <w:r w:rsidR="00CA2426" w:rsidRPr="00037F70">
          <w:rPr>
            <w:rStyle w:val="Hyperlink"/>
          </w:rPr>
          <w:t>ASSIGNMENT</w:t>
        </w:r>
        <w:r w:rsidR="00CA2426">
          <w:rPr>
            <w:webHidden/>
          </w:rPr>
          <w:tab/>
        </w:r>
        <w:r w:rsidR="00CA2426">
          <w:rPr>
            <w:webHidden/>
          </w:rPr>
          <w:fldChar w:fldCharType="begin"/>
        </w:r>
        <w:r w:rsidR="00CA2426">
          <w:rPr>
            <w:webHidden/>
          </w:rPr>
          <w:instrText xml:space="preserve"> PAGEREF _Toc506890409 \h </w:instrText>
        </w:r>
        <w:r w:rsidR="00CA2426">
          <w:rPr>
            <w:webHidden/>
          </w:rPr>
        </w:r>
        <w:r w:rsidR="00CA2426">
          <w:rPr>
            <w:webHidden/>
          </w:rPr>
          <w:fldChar w:fldCharType="separate"/>
        </w:r>
        <w:r w:rsidR="006102AB">
          <w:rPr>
            <w:webHidden/>
          </w:rPr>
          <w:t>2</w:t>
        </w:r>
        <w:r w:rsidR="00CA2426">
          <w:rPr>
            <w:webHidden/>
          </w:rPr>
          <w:fldChar w:fldCharType="end"/>
        </w:r>
      </w:hyperlink>
    </w:p>
    <w:p w14:paraId="062F14F7" w14:textId="77777777" w:rsidR="00CA2426" w:rsidRDefault="00513D97">
      <w:pPr>
        <w:pStyle w:val="TOC2"/>
        <w:rPr>
          <w:rFonts w:asciiTheme="minorHAnsi" w:eastAsiaTheme="minorEastAsia" w:hAnsiTheme="minorHAnsi" w:cstheme="minorBidi"/>
        </w:rPr>
      </w:pPr>
      <w:hyperlink w:anchor="_Toc506890410" w:history="1">
        <w:r w:rsidR="00CA2426" w:rsidRPr="00037F70">
          <w:rPr>
            <w:rStyle w:val="Hyperlink"/>
          </w:rPr>
          <w:t>4.5</w:t>
        </w:r>
        <w:r w:rsidR="00CA2426">
          <w:rPr>
            <w:rFonts w:asciiTheme="minorHAnsi" w:eastAsiaTheme="minorEastAsia" w:hAnsiTheme="minorHAnsi" w:cstheme="minorBidi"/>
          </w:rPr>
          <w:tab/>
        </w:r>
        <w:r w:rsidR="00CA2426" w:rsidRPr="00037F70">
          <w:rPr>
            <w:rStyle w:val="Hyperlink"/>
          </w:rPr>
          <w:t>ATTORNEYS’ FEES</w:t>
        </w:r>
        <w:r w:rsidR="00CA2426">
          <w:rPr>
            <w:webHidden/>
          </w:rPr>
          <w:tab/>
        </w:r>
        <w:r w:rsidR="00CA2426">
          <w:rPr>
            <w:webHidden/>
          </w:rPr>
          <w:fldChar w:fldCharType="begin"/>
        </w:r>
        <w:r w:rsidR="00CA2426">
          <w:rPr>
            <w:webHidden/>
          </w:rPr>
          <w:instrText xml:space="preserve"> PAGEREF _Toc506890410 \h </w:instrText>
        </w:r>
        <w:r w:rsidR="00CA2426">
          <w:rPr>
            <w:webHidden/>
          </w:rPr>
        </w:r>
        <w:r w:rsidR="00CA2426">
          <w:rPr>
            <w:webHidden/>
          </w:rPr>
          <w:fldChar w:fldCharType="separate"/>
        </w:r>
        <w:r w:rsidR="006102AB">
          <w:rPr>
            <w:webHidden/>
          </w:rPr>
          <w:t>2</w:t>
        </w:r>
        <w:r w:rsidR="00CA2426">
          <w:rPr>
            <w:webHidden/>
          </w:rPr>
          <w:fldChar w:fldCharType="end"/>
        </w:r>
      </w:hyperlink>
    </w:p>
    <w:p w14:paraId="574403E6" w14:textId="77777777" w:rsidR="00CA2426" w:rsidRDefault="00513D97">
      <w:pPr>
        <w:pStyle w:val="TOC2"/>
        <w:rPr>
          <w:rFonts w:asciiTheme="minorHAnsi" w:eastAsiaTheme="minorEastAsia" w:hAnsiTheme="minorHAnsi" w:cstheme="minorBidi"/>
        </w:rPr>
      </w:pPr>
      <w:hyperlink w:anchor="_Toc506890411" w:history="1">
        <w:r w:rsidR="00CA2426" w:rsidRPr="00037F70">
          <w:rPr>
            <w:rStyle w:val="Hyperlink"/>
          </w:rPr>
          <w:t>4.6</w:t>
        </w:r>
        <w:r w:rsidR="00CA2426">
          <w:rPr>
            <w:rFonts w:asciiTheme="minorHAnsi" w:eastAsiaTheme="minorEastAsia" w:hAnsiTheme="minorHAnsi" w:cstheme="minorBidi"/>
          </w:rPr>
          <w:tab/>
        </w:r>
        <w:r w:rsidR="00CA2426" w:rsidRPr="00037F70">
          <w:rPr>
            <w:rStyle w:val="Hyperlink"/>
          </w:rPr>
          <w:t>CHANGE IN STATUS</w:t>
        </w:r>
        <w:r w:rsidR="00CA2426">
          <w:rPr>
            <w:webHidden/>
          </w:rPr>
          <w:tab/>
        </w:r>
        <w:r w:rsidR="00CA2426">
          <w:rPr>
            <w:webHidden/>
          </w:rPr>
          <w:fldChar w:fldCharType="begin"/>
        </w:r>
        <w:r w:rsidR="00CA2426">
          <w:rPr>
            <w:webHidden/>
          </w:rPr>
          <w:instrText xml:space="preserve"> PAGEREF _Toc506890411 \h </w:instrText>
        </w:r>
        <w:r w:rsidR="00CA2426">
          <w:rPr>
            <w:webHidden/>
          </w:rPr>
        </w:r>
        <w:r w:rsidR="00CA2426">
          <w:rPr>
            <w:webHidden/>
          </w:rPr>
          <w:fldChar w:fldCharType="separate"/>
        </w:r>
        <w:r w:rsidR="006102AB">
          <w:rPr>
            <w:webHidden/>
          </w:rPr>
          <w:t>2</w:t>
        </w:r>
        <w:r w:rsidR="00CA2426">
          <w:rPr>
            <w:webHidden/>
          </w:rPr>
          <w:fldChar w:fldCharType="end"/>
        </w:r>
      </w:hyperlink>
    </w:p>
    <w:p w14:paraId="675662EC" w14:textId="77777777" w:rsidR="00CA2426" w:rsidRDefault="00513D97">
      <w:pPr>
        <w:pStyle w:val="TOC2"/>
        <w:rPr>
          <w:rFonts w:asciiTheme="minorHAnsi" w:eastAsiaTheme="minorEastAsia" w:hAnsiTheme="minorHAnsi" w:cstheme="minorBidi"/>
        </w:rPr>
      </w:pPr>
      <w:hyperlink w:anchor="_Toc506890412" w:history="1">
        <w:r w:rsidR="00CA2426" w:rsidRPr="00037F70">
          <w:rPr>
            <w:rStyle w:val="Hyperlink"/>
          </w:rPr>
          <w:t>4.7</w:t>
        </w:r>
        <w:r w:rsidR="00CA2426">
          <w:rPr>
            <w:rFonts w:asciiTheme="minorHAnsi" w:eastAsiaTheme="minorEastAsia" w:hAnsiTheme="minorHAnsi" w:cstheme="minorBidi"/>
          </w:rPr>
          <w:tab/>
        </w:r>
        <w:r w:rsidR="00CA2426" w:rsidRPr="00037F70">
          <w:rPr>
            <w:rStyle w:val="Hyperlink"/>
          </w:rPr>
          <w:t>CONFIDENTIAL INFORMATION PROTECTION</w:t>
        </w:r>
        <w:r w:rsidR="00CA2426">
          <w:rPr>
            <w:webHidden/>
          </w:rPr>
          <w:tab/>
        </w:r>
        <w:r w:rsidR="00CA2426">
          <w:rPr>
            <w:webHidden/>
          </w:rPr>
          <w:fldChar w:fldCharType="begin"/>
        </w:r>
        <w:r w:rsidR="00CA2426">
          <w:rPr>
            <w:webHidden/>
          </w:rPr>
          <w:instrText xml:space="preserve"> PAGEREF _Toc506890412 \h </w:instrText>
        </w:r>
        <w:r w:rsidR="00CA2426">
          <w:rPr>
            <w:webHidden/>
          </w:rPr>
        </w:r>
        <w:r w:rsidR="00CA2426">
          <w:rPr>
            <w:webHidden/>
          </w:rPr>
          <w:fldChar w:fldCharType="separate"/>
        </w:r>
        <w:r w:rsidR="006102AB">
          <w:rPr>
            <w:webHidden/>
          </w:rPr>
          <w:t>2</w:t>
        </w:r>
        <w:r w:rsidR="00CA2426">
          <w:rPr>
            <w:webHidden/>
          </w:rPr>
          <w:fldChar w:fldCharType="end"/>
        </w:r>
      </w:hyperlink>
    </w:p>
    <w:p w14:paraId="781DE5CD" w14:textId="77777777" w:rsidR="00CA2426" w:rsidRDefault="00513D97">
      <w:pPr>
        <w:pStyle w:val="TOC2"/>
        <w:rPr>
          <w:rFonts w:asciiTheme="minorHAnsi" w:eastAsiaTheme="minorEastAsia" w:hAnsiTheme="minorHAnsi" w:cstheme="minorBidi"/>
        </w:rPr>
      </w:pPr>
      <w:hyperlink w:anchor="_Toc506890413" w:history="1">
        <w:r w:rsidR="00CA2426" w:rsidRPr="00037F70">
          <w:rPr>
            <w:rStyle w:val="Hyperlink"/>
          </w:rPr>
          <w:t>4.8</w:t>
        </w:r>
        <w:r w:rsidR="00CA2426">
          <w:rPr>
            <w:rFonts w:asciiTheme="minorHAnsi" w:eastAsiaTheme="minorEastAsia" w:hAnsiTheme="minorHAnsi" w:cstheme="minorBidi"/>
          </w:rPr>
          <w:tab/>
        </w:r>
        <w:r w:rsidR="00CA2426" w:rsidRPr="00037F70">
          <w:rPr>
            <w:rStyle w:val="Hyperlink"/>
          </w:rPr>
          <w:t>CONFIDENTIAL INFORMATION SECURITY</w:t>
        </w:r>
        <w:r w:rsidR="00CA2426">
          <w:rPr>
            <w:webHidden/>
          </w:rPr>
          <w:tab/>
        </w:r>
        <w:r w:rsidR="00CA2426">
          <w:rPr>
            <w:webHidden/>
          </w:rPr>
          <w:fldChar w:fldCharType="begin"/>
        </w:r>
        <w:r w:rsidR="00CA2426">
          <w:rPr>
            <w:webHidden/>
          </w:rPr>
          <w:instrText xml:space="preserve"> PAGEREF _Toc506890413 \h </w:instrText>
        </w:r>
        <w:r w:rsidR="00CA2426">
          <w:rPr>
            <w:webHidden/>
          </w:rPr>
        </w:r>
        <w:r w:rsidR="00CA2426">
          <w:rPr>
            <w:webHidden/>
          </w:rPr>
          <w:fldChar w:fldCharType="separate"/>
        </w:r>
        <w:r w:rsidR="006102AB">
          <w:rPr>
            <w:webHidden/>
          </w:rPr>
          <w:t>2</w:t>
        </w:r>
        <w:r w:rsidR="00CA2426">
          <w:rPr>
            <w:webHidden/>
          </w:rPr>
          <w:fldChar w:fldCharType="end"/>
        </w:r>
      </w:hyperlink>
    </w:p>
    <w:p w14:paraId="2E05E328" w14:textId="77777777" w:rsidR="00CA2426" w:rsidRDefault="00513D97">
      <w:pPr>
        <w:pStyle w:val="TOC2"/>
        <w:rPr>
          <w:rFonts w:asciiTheme="minorHAnsi" w:eastAsiaTheme="minorEastAsia" w:hAnsiTheme="minorHAnsi" w:cstheme="minorBidi"/>
        </w:rPr>
      </w:pPr>
      <w:hyperlink w:anchor="_Toc506890414" w:history="1">
        <w:r w:rsidR="00CA2426" w:rsidRPr="00037F70">
          <w:rPr>
            <w:rStyle w:val="Hyperlink"/>
          </w:rPr>
          <w:t>4.9</w:t>
        </w:r>
        <w:r w:rsidR="00CA2426">
          <w:rPr>
            <w:rFonts w:asciiTheme="minorHAnsi" w:eastAsiaTheme="minorEastAsia" w:hAnsiTheme="minorHAnsi" w:cstheme="minorBidi"/>
          </w:rPr>
          <w:tab/>
        </w:r>
        <w:r w:rsidR="00CA2426" w:rsidRPr="00037F70">
          <w:rPr>
            <w:rStyle w:val="Hyperlink"/>
          </w:rPr>
          <w:t>CONFIDENTIAL INFORMATION BREACH – REQUIRED NOTIFICATION</w:t>
        </w:r>
        <w:r w:rsidR="00CA2426">
          <w:rPr>
            <w:webHidden/>
          </w:rPr>
          <w:tab/>
        </w:r>
        <w:r w:rsidR="00CA2426">
          <w:rPr>
            <w:webHidden/>
          </w:rPr>
          <w:fldChar w:fldCharType="begin"/>
        </w:r>
        <w:r w:rsidR="00CA2426">
          <w:rPr>
            <w:webHidden/>
          </w:rPr>
          <w:instrText xml:space="preserve"> PAGEREF _Toc506890414 \h </w:instrText>
        </w:r>
        <w:r w:rsidR="00CA2426">
          <w:rPr>
            <w:webHidden/>
          </w:rPr>
        </w:r>
        <w:r w:rsidR="00CA2426">
          <w:rPr>
            <w:webHidden/>
          </w:rPr>
          <w:fldChar w:fldCharType="separate"/>
        </w:r>
        <w:r w:rsidR="006102AB">
          <w:rPr>
            <w:webHidden/>
          </w:rPr>
          <w:t>2</w:t>
        </w:r>
        <w:r w:rsidR="00CA2426">
          <w:rPr>
            <w:webHidden/>
          </w:rPr>
          <w:fldChar w:fldCharType="end"/>
        </w:r>
      </w:hyperlink>
    </w:p>
    <w:p w14:paraId="32E84EC6" w14:textId="77777777" w:rsidR="00CA2426" w:rsidRDefault="00513D97">
      <w:pPr>
        <w:pStyle w:val="TOC2"/>
        <w:rPr>
          <w:rFonts w:asciiTheme="minorHAnsi" w:eastAsiaTheme="minorEastAsia" w:hAnsiTheme="minorHAnsi" w:cstheme="minorBidi"/>
        </w:rPr>
      </w:pPr>
      <w:hyperlink w:anchor="_Toc506890415" w:history="1">
        <w:r w:rsidR="00CA2426" w:rsidRPr="00037F70">
          <w:rPr>
            <w:rStyle w:val="Hyperlink"/>
          </w:rPr>
          <w:t>4.10</w:t>
        </w:r>
        <w:r w:rsidR="00CA2426">
          <w:rPr>
            <w:rFonts w:asciiTheme="minorHAnsi" w:eastAsiaTheme="minorEastAsia" w:hAnsiTheme="minorHAnsi" w:cstheme="minorBidi"/>
          </w:rPr>
          <w:tab/>
        </w:r>
        <w:r w:rsidR="00CA2426" w:rsidRPr="00037F70">
          <w:rPr>
            <w:rStyle w:val="Hyperlink"/>
          </w:rPr>
          <w:t>CONTRACTOR’S PROPRIETARY INFORMATION</w:t>
        </w:r>
        <w:r w:rsidR="00CA2426">
          <w:rPr>
            <w:webHidden/>
          </w:rPr>
          <w:tab/>
        </w:r>
        <w:r w:rsidR="00CA2426">
          <w:rPr>
            <w:webHidden/>
          </w:rPr>
          <w:fldChar w:fldCharType="begin"/>
        </w:r>
        <w:r w:rsidR="00CA2426">
          <w:rPr>
            <w:webHidden/>
          </w:rPr>
          <w:instrText xml:space="preserve"> PAGEREF _Toc506890415 \h </w:instrText>
        </w:r>
        <w:r w:rsidR="00CA2426">
          <w:rPr>
            <w:webHidden/>
          </w:rPr>
        </w:r>
        <w:r w:rsidR="00CA2426">
          <w:rPr>
            <w:webHidden/>
          </w:rPr>
          <w:fldChar w:fldCharType="separate"/>
        </w:r>
        <w:r w:rsidR="006102AB">
          <w:rPr>
            <w:webHidden/>
          </w:rPr>
          <w:t>2</w:t>
        </w:r>
        <w:r w:rsidR="00CA2426">
          <w:rPr>
            <w:webHidden/>
          </w:rPr>
          <w:fldChar w:fldCharType="end"/>
        </w:r>
      </w:hyperlink>
    </w:p>
    <w:p w14:paraId="1522C239" w14:textId="77777777" w:rsidR="00CA2426" w:rsidRDefault="00513D97">
      <w:pPr>
        <w:pStyle w:val="TOC2"/>
        <w:rPr>
          <w:rFonts w:asciiTheme="minorHAnsi" w:eastAsiaTheme="minorEastAsia" w:hAnsiTheme="minorHAnsi" w:cstheme="minorBidi"/>
        </w:rPr>
      </w:pPr>
      <w:hyperlink w:anchor="_Toc506890416" w:history="1">
        <w:r w:rsidR="00CA2426" w:rsidRPr="00037F70">
          <w:rPr>
            <w:rStyle w:val="Hyperlink"/>
          </w:rPr>
          <w:t>4.11</w:t>
        </w:r>
        <w:r w:rsidR="00CA2426">
          <w:rPr>
            <w:rFonts w:asciiTheme="minorHAnsi" w:eastAsiaTheme="minorEastAsia" w:hAnsiTheme="minorHAnsi" w:cstheme="minorBidi"/>
          </w:rPr>
          <w:tab/>
        </w:r>
        <w:r w:rsidR="00CA2426" w:rsidRPr="00037F70">
          <w:rPr>
            <w:rStyle w:val="Hyperlink"/>
          </w:rPr>
          <w:t>COVENANT AGAINST CONTINGENT FEES</w:t>
        </w:r>
        <w:r w:rsidR="00CA2426">
          <w:rPr>
            <w:webHidden/>
          </w:rPr>
          <w:tab/>
        </w:r>
        <w:r w:rsidR="00CA2426">
          <w:rPr>
            <w:webHidden/>
          </w:rPr>
          <w:fldChar w:fldCharType="begin"/>
        </w:r>
        <w:r w:rsidR="00CA2426">
          <w:rPr>
            <w:webHidden/>
          </w:rPr>
          <w:instrText xml:space="preserve"> PAGEREF _Toc506890416 \h </w:instrText>
        </w:r>
        <w:r w:rsidR="00CA2426">
          <w:rPr>
            <w:webHidden/>
          </w:rPr>
        </w:r>
        <w:r w:rsidR="00CA2426">
          <w:rPr>
            <w:webHidden/>
          </w:rPr>
          <w:fldChar w:fldCharType="separate"/>
        </w:r>
        <w:r w:rsidR="006102AB">
          <w:rPr>
            <w:webHidden/>
          </w:rPr>
          <w:t>2</w:t>
        </w:r>
        <w:r w:rsidR="00CA2426">
          <w:rPr>
            <w:webHidden/>
          </w:rPr>
          <w:fldChar w:fldCharType="end"/>
        </w:r>
      </w:hyperlink>
    </w:p>
    <w:p w14:paraId="7181B256" w14:textId="77777777" w:rsidR="00CA2426" w:rsidRDefault="00513D97">
      <w:pPr>
        <w:pStyle w:val="TOC2"/>
        <w:rPr>
          <w:rFonts w:asciiTheme="minorHAnsi" w:eastAsiaTheme="minorEastAsia" w:hAnsiTheme="minorHAnsi" w:cstheme="minorBidi"/>
        </w:rPr>
      </w:pPr>
      <w:hyperlink w:anchor="_Toc506890417" w:history="1">
        <w:r w:rsidR="00CA2426" w:rsidRPr="00037F70">
          <w:rPr>
            <w:rStyle w:val="Hyperlink"/>
          </w:rPr>
          <w:t>4.12</w:t>
        </w:r>
        <w:r w:rsidR="00CA2426">
          <w:rPr>
            <w:rFonts w:asciiTheme="minorHAnsi" w:eastAsiaTheme="minorEastAsia" w:hAnsiTheme="minorHAnsi" w:cstheme="minorBidi"/>
          </w:rPr>
          <w:tab/>
        </w:r>
        <w:r w:rsidR="00CA2426" w:rsidRPr="00037F70">
          <w:rPr>
            <w:rStyle w:val="Hyperlink"/>
          </w:rPr>
          <w:t>DEBARMENT</w:t>
        </w:r>
        <w:r w:rsidR="00CA2426">
          <w:rPr>
            <w:webHidden/>
          </w:rPr>
          <w:tab/>
        </w:r>
        <w:r w:rsidR="00CA2426">
          <w:rPr>
            <w:webHidden/>
          </w:rPr>
          <w:fldChar w:fldCharType="begin"/>
        </w:r>
        <w:r w:rsidR="00CA2426">
          <w:rPr>
            <w:webHidden/>
          </w:rPr>
          <w:instrText xml:space="preserve"> PAGEREF _Toc506890417 \h </w:instrText>
        </w:r>
        <w:r w:rsidR="00CA2426">
          <w:rPr>
            <w:webHidden/>
          </w:rPr>
        </w:r>
        <w:r w:rsidR="00CA2426">
          <w:rPr>
            <w:webHidden/>
          </w:rPr>
          <w:fldChar w:fldCharType="separate"/>
        </w:r>
        <w:r w:rsidR="006102AB">
          <w:rPr>
            <w:webHidden/>
          </w:rPr>
          <w:t>2</w:t>
        </w:r>
        <w:r w:rsidR="00CA2426">
          <w:rPr>
            <w:webHidden/>
          </w:rPr>
          <w:fldChar w:fldCharType="end"/>
        </w:r>
      </w:hyperlink>
    </w:p>
    <w:p w14:paraId="17A37ED6" w14:textId="77777777" w:rsidR="00CA2426" w:rsidRDefault="00513D97">
      <w:pPr>
        <w:pStyle w:val="TOC2"/>
        <w:rPr>
          <w:rFonts w:asciiTheme="minorHAnsi" w:eastAsiaTheme="minorEastAsia" w:hAnsiTheme="minorHAnsi" w:cstheme="minorBidi"/>
        </w:rPr>
      </w:pPr>
      <w:hyperlink w:anchor="_Toc506890418" w:history="1">
        <w:r w:rsidR="00CA2426" w:rsidRPr="00037F70">
          <w:rPr>
            <w:rStyle w:val="Hyperlink"/>
          </w:rPr>
          <w:t>4.13</w:t>
        </w:r>
        <w:r w:rsidR="00CA2426">
          <w:rPr>
            <w:rFonts w:asciiTheme="minorHAnsi" w:eastAsiaTheme="minorEastAsia" w:hAnsiTheme="minorHAnsi" w:cstheme="minorBidi"/>
          </w:rPr>
          <w:tab/>
        </w:r>
        <w:r w:rsidR="00CA2426" w:rsidRPr="00037F70">
          <w:rPr>
            <w:rStyle w:val="Hyperlink"/>
          </w:rPr>
          <w:t>DISPUTES</w:t>
        </w:r>
        <w:r w:rsidR="00CA2426">
          <w:rPr>
            <w:webHidden/>
          </w:rPr>
          <w:tab/>
        </w:r>
        <w:r w:rsidR="00CA2426">
          <w:rPr>
            <w:webHidden/>
          </w:rPr>
          <w:fldChar w:fldCharType="begin"/>
        </w:r>
        <w:r w:rsidR="00CA2426">
          <w:rPr>
            <w:webHidden/>
          </w:rPr>
          <w:instrText xml:space="preserve"> PAGEREF _Toc506890418 \h </w:instrText>
        </w:r>
        <w:r w:rsidR="00CA2426">
          <w:rPr>
            <w:webHidden/>
          </w:rPr>
        </w:r>
        <w:r w:rsidR="00CA2426">
          <w:rPr>
            <w:webHidden/>
          </w:rPr>
          <w:fldChar w:fldCharType="separate"/>
        </w:r>
        <w:r w:rsidR="006102AB">
          <w:rPr>
            <w:webHidden/>
          </w:rPr>
          <w:t>2</w:t>
        </w:r>
        <w:r w:rsidR="00CA2426">
          <w:rPr>
            <w:webHidden/>
          </w:rPr>
          <w:fldChar w:fldCharType="end"/>
        </w:r>
      </w:hyperlink>
    </w:p>
    <w:p w14:paraId="7645994D" w14:textId="77777777" w:rsidR="00CA2426" w:rsidRDefault="00513D97">
      <w:pPr>
        <w:pStyle w:val="TOC2"/>
        <w:rPr>
          <w:rFonts w:asciiTheme="minorHAnsi" w:eastAsiaTheme="minorEastAsia" w:hAnsiTheme="minorHAnsi" w:cstheme="minorBidi"/>
        </w:rPr>
      </w:pPr>
      <w:hyperlink w:anchor="_Toc506890419" w:history="1">
        <w:r w:rsidR="00CA2426" w:rsidRPr="00037F70">
          <w:rPr>
            <w:rStyle w:val="Hyperlink"/>
          </w:rPr>
          <w:t>4.14</w:t>
        </w:r>
        <w:r w:rsidR="00CA2426">
          <w:rPr>
            <w:rFonts w:asciiTheme="minorHAnsi" w:eastAsiaTheme="minorEastAsia" w:hAnsiTheme="minorHAnsi" w:cstheme="minorBidi"/>
          </w:rPr>
          <w:tab/>
        </w:r>
        <w:r w:rsidR="00CA2426" w:rsidRPr="00037F70">
          <w:rPr>
            <w:rStyle w:val="Hyperlink"/>
          </w:rPr>
          <w:t>ENTIRE AGREEMENT</w:t>
        </w:r>
        <w:r w:rsidR="00CA2426">
          <w:rPr>
            <w:webHidden/>
          </w:rPr>
          <w:tab/>
        </w:r>
        <w:r w:rsidR="00CA2426">
          <w:rPr>
            <w:webHidden/>
          </w:rPr>
          <w:fldChar w:fldCharType="begin"/>
        </w:r>
        <w:r w:rsidR="00CA2426">
          <w:rPr>
            <w:webHidden/>
          </w:rPr>
          <w:instrText xml:space="preserve"> PAGEREF _Toc506890419 \h </w:instrText>
        </w:r>
        <w:r w:rsidR="00CA2426">
          <w:rPr>
            <w:webHidden/>
          </w:rPr>
        </w:r>
        <w:r w:rsidR="00CA2426">
          <w:rPr>
            <w:webHidden/>
          </w:rPr>
          <w:fldChar w:fldCharType="separate"/>
        </w:r>
        <w:r w:rsidR="006102AB">
          <w:rPr>
            <w:webHidden/>
          </w:rPr>
          <w:t>2</w:t>
        </w:r>
        <w:r w:rsidR="00CA2426">
          <w:rPr>
            <w:webHidden/>
          </w:rPr>
          <w:fldChar w:fldCharType="end"/>
        </w:r>
      </w:hyperlink>
    </w:p>
    <w:p w14:paraId="67171CB3" w14:textId="77777777" w:rsidR="00CA2426" w:rsidRDefault="00513D97">
      <w:pPr>
        <w:pStyle w:val="TOC2"/>
        <w:rPr>
          <w:rFonts w:asciiTheme="minorHAnsi" w:eastAsiaTheme="minorEastAsia" w:hAnsiTheme="minorHAnsi" w:cstheme="minorBidi"/>
        </w:rPr>
      </w:pPr>
      <w:hyperlink w:anchor="_Toc506890420" w:history="1">
        <w:r w:rsidR="00CA2426" w:rsidRPr="00037F70">
          <w:rPr>
            <w:rStyle w:val="Hyperlink"/>
          </w:rPr>
          <w:t>4.15</w:t>
        </w:r>
        <w:r w:rsidR="00CA2426">
          <w:rPr>
            <w:rFonts w:asciiTheme="minorHAnsi" w:eastAsiaTheme="minorEastAsia" w:hAnsiTheme="minorHAnsi" w:cstheme="minorBidi"/>
          </w:rPr>
          <w:tab/>
        </w:r>
        <w:r w:rsidR="00CA2426" w:rsidRPr="00037F70">
          <w:rPr>
            <w:rStyle w:val="Hyperlink"/>
          </w:rPr>
          <w:t>FEDERAL FUNDING ACCOUNTABILITY &amp; TRANSPARENCY ACT (FFATA)</w:t>
        </w:r>
        <w:r w:rsidR="00CA2426">
          <w:rPr>
            <w:webHidden/>
          </w:rPr>
          <w:tab/>
        </w:r>
        <w:r w:rsidR="00CA2426">
          <w:rPr>
            <w:webHidden/>
          </w:rPr>
          <w:fldChar w:fldCharType="begin"/>
        </w:r>
        <w:r w:rsidR="00CA2426">
          <w:rPr>
            <w:webHidden/>
          </w:rPr>
          <w:instrText xml:space="preserve"> PAGEREF _Toc506890420 \h </w:instrText>
        </w:r>
        <w:r w:rsidR="00CA2426">
          <w:rPr>
            <w:webHidden/>
          </w:rPr>
        </w:r>
        <w:r w:rsidR="00CA2426">
          <w:rPr>
            <w:webHidden/>
          </w:rPr>
          <w:fldChar w:fldCharType="separate"/>
        </w:r>
        <w:r w:rsidR="006102AB">
          <w:rPr>
            <w:webHidden/>
          </w:rPr>
          <w:t>2</w:t>
        </w:r>
        <w:r w:rsidR="00CA2426">
          <w:rPr>
            <w:webHidden/>
          </w:rPr>
          <w:fldChar w:fldCharType="end"/>
        </w:r>
      </w:hyperlink>
    </w:p>
    <w:p w14:paraId="7CB4F76F" w14:textId="77777777" w:rsidR="00CA2426" w:rsidRDefault="00513D97">
      <w:pPr>
        <w:pStyle w:val="TOC2"/>
        <w:rPr>
          <w:rFonts w:asciiTheme="minorHAnsi" w:eastAsiaTheme="minorEastAsia" w:hAnsiTheme="minorHAnsi" w:cstheme="minorBidi"/>
        </w:rPr>
      </w:pPr>
      <w:hyperlink w:anchor="_Toc506890421" w:history="1">
        <w:r w:rsidR="00CA2426" w:rsidRPr="00037F70">
          <w:rPr>
            <w:rStyle w:val="Hyperlink"/>
          </w:rPr>
          <w:t>4.16</w:t>
        </w:r>
        <w:r w:rsidR="00CA2426">
          <w:rPr>
            <w:rFonts w:asciiTheme="minorHAnsi" w:eastAsiaTheme="minorEastAsia" w:hAnsiTheme="minorHAnsi" w:cstheme="minorBidi"/>
          </w:rPr>
          <w:tab/>
        </w:r>
        <w:r w:rsidR="00CA2426" w:rsidRPr="00037F70">
          <w:rPr>
            <w:rStyle w:val="Hyperlink"/>
          </w:rPr>
          <w:t>FORCE MAJEURE</w:t>
        </w:r>
        <w:r w:rsidR="00CA2426">
          <w:rPr>
            <w:webHidden/>
          </w:rPr>
          <w:tab/>
        </w:r>
        <w:r w:rsidR="00CA2426">
          <w:rPr>
            <w:webHidden/>
          </w:rPr>
          <w:fldChar w:fldCharType="begin"/>
        </w:r>
        <w:r w:rsidR="00CA2426">
          <w:rPr>
            <w:webHidden/>
          </w:rPr>
          <w:instrText xml:space="preserve"> PAGEREF _Toc506890421 \h </w:instrText>
        </w:r>
        <w:r w:rsidR="00CA2426">
          <w:rPr>
            <w:webHidden/>
          </w:rPr>
        </w:r>
        <w:r w:rsidR="00CA2426">
          <w:rPr>
            <w:webHidden/>
          </w:rPr>
          <w:fldChar w:fldCharType="separate"/>
        </w:r>
        <w:r w:rsidR="006102AB">
          <w:rPr>
            <w:webHidden/>
          </w:rPr>
          <w:t>2</w:t>
        </w:r>
        <w:r w:rsidR="00CA2426">
          <w:rPr>
            <w:webHidden/>
          </w:rPr>
          <w:fldChar w:fldCharType="end"/>
        </w:r>
      </w:hyperlink>
    </w:p>
    <w:p w14:paraId="4585598E" w14:textId="77777777" w:rsidR="00CA2426" w:rsidRDefault="00513D97">
      <w:pPr>
        <w:pStyle w:val="TOC2"/>
        <w:rPr>
          <w:rFonts w:asciiTheme="minorHAnsi" w:eastAsiaTheme="minorEastAsia" w:hAnsiTheme="minorHAnsi" w:cstheme="minorBidi"/>
        </w:rPr>
      </w:pPr>
      <w:hyperlink w:anchor="_Toc506890422" w:history="1">
        <w:r w:rsidR="00CA2426" w:rsidRPr="00037F70">
          <w:rPr>
            <w:rStyle w:val="Hyperlink"/>
          </w:rPr>
          <w:t>4.17</w:t>
        </w:r>
        <w:r w:rsidR="00CA2426">
          <w:rPr>
            <w:rFonts w:asciiTheme="minorHAnsi" w:eastAsiaTheme="minorEastAsia" w:hAnsiTheme="minorHAnsi" w:cstheme="minorBidi"/>
          </w:rPr>
          <w:tab/>
        </w:r>
        <w:r w:rsidR="00CA2426" w:rsidRPr="00037F70">
          <w:rPr>
            <w:rStyle w:val="Hyperlink"/>
          </w:rPr>
          <w:t>FUNDING WITHDRAWN, REDUCED OR LIMITED</w:t>
        </w:r>
        <w:r w:rsidR="00CA2426">
          <w:rPr>
            <w:webHidden/>
          </w:rPr>
          <w:tab/>
        </w:r>
        <w:r w:rsidR="00CA2426">
          <w:rPr>
            <w:webHidden/>
          </w:rPr>
          <w:fldChar w:fldCharType="begin"/>
        </w:r>
        <w:r w:rsidR="00CA2426">
          <w:rPr>
            <w:webHidden/>
          </w:rPr>
          <w:instrText xml:space="preserve"> PAGEREF _Toc506890422 \h </w:instrText>
        </w:r>
        <w:r w:rsidR="00CA2426">
          <w:rPr>
            <w:webHidden/>
          </w:rPr>
        </w:r>
        <w:r w:rsidR="00CA2426">
          <w:rPr>
            <w:webHidden/>
          </w:rPr>
          <w:fldChar w:fldCharType="separate"/>
        </w:r>
        <w:r w:rsidR="006102AB">
          <w:rPr>
            <w:webHidden/>
          </w:rPr>
          <w:t>2</w:t>
        </w:r>
        <w:r w:rsidR="00CA2426">
          <w:rPr>
            <w:webHidden/>
          </w:rPr>
          <w:fldChar w:fldCharType="end"/>
        </w:r>
      </w:hyperlink>
    </w:p>
    <w:p w14:paraId="27C97CB9" w14:textId="77777777" w:rsidR="00CA2426" w:rsidRDefault="00513D97">
      <w:pPr>
        <w:pStyle w:val="TOC2"/>
        <w:rPr>
          <w:rFonts w:asciiTheme="minorHAnsi" w:eastAsiaTheme="minorEastAsia" w:hAnsiTheme="minorHAnsi" w:cstheme="minorBidi"/>
        </w:rPr>
      </w:pPr>
      <w:hyperlink w:anchor="_Toc506890423" w:history="1">
        <w:r w:rsidR="00CA2426" w:rsidRPr="00037F70">
          <w:rPr>
            <w:rStyle w:val="Hyperlink"/>
          </w:rPr>
          <w:t>4.18</w:t>
        </w:r>
        <w:r w:rsidR="00CA2426">
          <w:rPr>
            <w:rFonts w:asciiTheme="minorHAnsi" w:eastAsiaTheme="minorEastAsia" w:hAnsiTheme="minorHAnsi" w:cstheme="minorBidi"/>
          </w:rPr>
          <w:tab/>
        </w:r>
        <w:r w:rsidR="00CA2426" w:rsidRPr="00037F70">
          <w:rPr>
            <w:rStyle w:val="Hyperlink"/>
          </w:rPr>
          <w:t>GOVERNING LAW</w:t>
        </w:r>
        <w:r w:rsidR="00CA2426">
          <w:rPr>
            <w:webHidden/>
          </w:rPr>
          <w:tab/>
        </w:r>
        <w:r w:rsidR="00CA2426">
          <w:rPr>
            <w:webHidden/>
          </w:rPr>
          <w:fldChar w:fldCharType="begin"/>
        </w:r>
        <w:r w:rsidR="00CA2426">
          <w:rPr>
            <w:webHidden/>
          </w:rPr>
          <w:instrText xml:space="preserve"> PAGEREF _Toc506890423 \h </w:instrText>
        </w:r>
        <w:r w:rsidR="00CA2426">
          <w:rPr>
            <w:webHidden/>
          </w:rPr>
        </w:r>
        <w:r w:rsidR="00CA2426">
          <w:rPr>
            <w:webHidden/>
          </w:rPr>
          <w:fldChar w:fldCharType="separate"/>
        </w:r>
        <w:r w:rsidR="006102AB">
          <w:rPr>
            <w:webHidden/>
          </w:rPr>
          <w:t>2</w:t>
        </w:r>
        <w:r w:rsidR="00CA2426">
          <w:rPr>
            <w:webHidden/>
          </w:rPr>
          <w:fldChar w:fldCharType="end"/>
        </w:r>
      </w:hyperlink>
    </w:p>
    <w:p w14:paraId="77C27A67" w14:textId="77777777" w:rsidR="00CA2426" w:rsidRDefault="00513D97">
      <w:pPr>
        <w:pStyle w:val="TOC2"/>
        <w:rPr>
          <w:rFonts w:asciiTheme="minorHAnsi" w:eastAsiaTheme="minorEastAsia" w:hAnsiTheme="minorHAnsi" w:cstheme="minorBidi"/>
        </w:rPr>
      </w:pPr>
      <w:hyperlink w:anchor="_Toc506890424" w:history="1">
        <w:r w:rsidR="00CA2426" w:rsidRPr="00037F70">
          <w:rPr>
            <w:rStyle w:val="Hyperlink"/>
          </w:rPr>
          <w:t>4.19</w:t>
        </w:r>
        <w:r w:rsidR="00CA2426">
          <w:rPr>
            <w:rFonts w:asciiTheme="minorHAnsi" w:eastAsiaTheme="minorEastAsia" w:hAnsiTheme="minorHAnsi" w:cstheme="minorBidi"/>
          </w:rPr>
          <w:tab/>
        </w:r>
        <w:r w:rsidR="00CA2426" w:rsidRPr="00037F70">
          <w:rPr>
            <w:rStyle w:val="Hyperlink"/>
          </w:rPr>
          <w:t>HCA NETWORK SECURITY</w:t>
        </w:r>
        <w:r w:rsidR="00CA2426">
          <w:rPr>
            <w:webHidden/>
          </w:rPr>
          <w:tab/>
        </w:r>
        <w:r w:rsidR="00CA2426">
          <w:rPr>
            <w:webHidden/>
          </w:rPr>
          <w:fldChar w:fldCharType="begin"/>
        </w:r>
        <w:r w:rsidR="00CA2426">
          <w:rPr>
            <w:webHidden/>
          </w:rPr>
          <w:instrText xml:space="preserve"> PAGEREF _Toc506890424 \h </w:instrText>
        </w:r>
        <w:r w:rsidR="00CA2426">
          <w:rPr>
            <w:webHidden/>
          </w:rPr>
        </w:r>
        <w:r w:rsidR="00CA2426">
          <w:rPr>
            <w:webHidden/>
          </w:rPr>
          <w:fldChar w:fldCharType="separate"/>
        </w:r>
        <w:r w:rsidR="006102AB">
          <w:rPr>
            <w:webHidden/>
          </w:rPr>
          <w:t>2</w:t>
        </w:r>
        <w:r w:rsidR="00CA2426">
          <w:rPr>
            <w:webHidden/>
          </w:rPr>
          <w:fldChar w:fldCharType="end"/>
        </w:r>
      </w:hyperlink>
    </w:p>
    <w:p w14:paraId="7ADEC045" w14:textId="77777777" w:rsidR="00CA2426" w:rsidRDefault="00513D97">
      <w:pPr>
        <w:pStyle w:val="TOC2"/>
        <w:rPr>
          <w:rFonts w:asciiTheme="minorHAnsi" w:eastAsiaTheme="minorEastAsia" w:hAnsiTheme="minorHAnsi" w:cstheme="minorBidi"/>
        </w:rPr>
      </w:pPr>
      <w:hyperlink w:anchor="_Toc506890425" w:history="1">
        <w:r w:rsidR="00CA2426" w:rsidRPr="00037F70">
          <w:rPr>
            <w:rStyle w:val="Hyperlink"/>
          </w:rPr>
          <w:t>4.20</w:t>
        </w:r>
        <w:r w:rsidR="00CA2426">
          <w:rPr>
            <w:rFonts w:asciiTheme="minorHAnsi" w:eastAsiaTheme="minorEastAsia" w:hAnsiTheme="minorHAnsi" w:cstheme="minorBidi"/>
          </w:rPr>
          <w:tab/>
        </w:r>
        <w:r w:rsidR="00CA2426" w:rsidRPr="00037F70">
          <w:rPr>
            <w:rStyle w:val="Hyperlink"/>
          </w:rPr>
          <w:t>INDEMNIFICATION</w:t>
        </w:r>
        <w:r w:rsidR="00CA2426">
          <w:rPr>
            <w:webHidden/>
          </w:rPr>
          <w:tab/>
        </w:r>
        <w:r w:rsidR="00CA2426">
          <w:rPr>
            <w:webHidden/>
          </w:rPr>
          <w:fldChar w:fldCharType="begin"/>
        </w:r>
        <w:r w:rsidR="00CA2426">
          <w:rPr>
            <w:webHidden/>
          </w:rPr>
          <w:instrText xml:space="preserve"> PAGEREF _Toc506890425 \h </w:instrText>
        </w:r>
        <w:r w:rsidR="00CA2426">
          <w:rPr>
            <w:webHidden/>
          </w:rPr>
        </w:r>
        <w:r w:rsidR="00CA2426">
          <w:rPr>
            <w:webHidden/>
          </w:rPr>
          <w:fldChar w:fldCharType="separate"/>
        </w:r>
        <w:r w:rsidR="006102AB">
          <w:rPr>
            <w:webHidden/>
          </w:rPr>
          <w:t>2</w:t>
        </w:r>
        <w:r w:rsidR="00CA2426">
          <w:rPr>
            <w:webHidden/>
          </w:rPr>
          <w:fldChar w:fldCharType="end"/>
        </w:r>
      </w:hyperlink>
    </w:p>
    <w:p w14:paraId="4E8304D6" w14:textId="77777777" w:rsidR="00CA2426" w:rsidRDefault="00513D97">
      <w:pPr>
        <w:pStyle w:val="TOC2"/>
        <w:rPr>
          <w:rFonts w:asciiTheme="minorHAnsi" w:eastAsiaTheme="minorEastAsia" w:hAnsiTheme="minorHAnsi" w:cstheme="minorBidi"/>
        </w:rPr>
      </w:pPr>
      <w:hyperlink w:anchor="_Toc506890426" w:history="1">
        <w:r w:rsidR="00CA2426" w:rsidRPr="00037F70">
          <w:rPr>
            <w:rStyle w:val="Hyperlink"/>
          </w:rPr>
          <w:t>4.21</w:t>
        </w:r>
        <w:r w:rsidR="00CA2426">
          <w:rPr>
            <w:rFonts w:asciiTheme="minorHAnsi" w:eastAsiaTheme="minorEastAsia" w:hAnsiTheme="minorHAnsi" w:cstheme="minorBidi"/>
          </w:rPr>
          <w:tab/>
        </w:r>
        <w:r w:rsidR="00CA2426" w:rsidRPr="00037F70">
          <w:rPr>
            <w:rStyle w:val="Hyperlink"/>
          </w:rPr>
          <w:t>INDEPENDENT CAPACITY OF THE CONTRACTOR</w:t>
        </w:r>
        <w:r w:rsidR="00CA2426">
          <w:rPr>
            <w:webHidden/>
          </w:rPr>
          <w:tab/>
        </w:r>
        <w:r w:rsidR="00CA2426">
          <w:rPr>
            <w:webHidden/>
          </w:rPr>
          <w:fldChar w:fldCharType="begin"/>
        </w:r>
        <w:r w:rsidR="00CA2426">
          <w:rPr>
            <w:webHidden/>
          </w:rPr>
          <w:instrText xml:space="preserve"> PAGEREF _Toc506890426 \h </w:instrText>
        </w:r>
        <w:r w:rsidR="00CA2426">
          <w:rPr>
            <w:webHidden/>
          </w:rPr>
        </w:r>
        <w:r w:rsidR="00CA2426">
          <w:rPr>
            <w:webHidden/>
          </w:rPr>
          <w:fldChar w:fldCharType="separate"/>
        </w:r>
        <w:r w:rsidR="006102AB">
          <w:rPr>
            <w:webHidden/>
          </w:rPr>
          <w:t>2</w:t>
        </w:r>
        <w:r w:rsidR="00CA2426">
          <w:rPr>
            <w:webHidden/>
          </w:rPr>
          <w:fldChar w:fldCharType="end"/>
        </w:r>
      </w:hyperlink>
    </w:p>
    <w:p w14:paraId="135D63A1" w14:textId="77777777" w:rsidR="00CA2426" w:rsidRDefault="00513D97">
      <w:pPr>
        <w:pStyle w:val="TOC2"/>
        <w:rPr>
          <w:rFonts w:asciiTheme="minorHAnsi" w:eastAsiaTheme="minorEastAsia" w:hAnsiTheme="minorHAnsi" w:cstheme="minorBidi"/>
        </w:rPr>
      </w:pPr>
      <w:hyperlink w:anchor="_Toc506890427" w:history="1">
        <w:r w:rsidR="00CA2426" w:rsidRPr="00037F70">
          <w:rPr>
            <w:rStyle w:val="Hyperlink"/>
          </w:rPr>
          <w:t>4.22</w:t>
        </w:r>
        <w:r w:rsidR="00CA2426">
          <w:rPr>
            <w:rFonts w:asciiTheme="minorHAnsi" w:eastAsiaTheme="minorEastAsia" w:hAnsiTheme="minorHAnsi" w:cstheme="minorBidi"/>
          </w:rPr>
          <w:tab/>
        </w:r>
        <w:r w:rsidR="00CA2426" w:rsidRPr="00037F70">
          <w:rPr>
            <w:rStyle w:val="Hyperlink"/>
          </w:rPr>
          <w:t>INDUSTRIAL INSURANCE COVERAGE</w:t>
        </w:r>
        <w:r w:rsidR="00CA2426">
          <w:rPr>
            <w:webHidden/>
          </w:rPr>
          <w:tab/>
        </w:r>
        <w:r w:rsidR="00CA2426">
          <w:rPr>
            <w:webHidden/>
          </w:rPr>
          <w:fldChar w:fldCharType="begin"/>
        </w:r>
        <w:r w:rsidR="00CA2426">
          <w:rPr>
            <w:webHidden/>
          </w:rPr>
          <w:instrText xml:space="preserve"> PAGEREF _Toc506890427 \h </w:instrText>
        </w:r>
        <w:r w:rsidR="00CA2426">
          <w:rPr>
            <w:webHidden/>
          </w:rPr>
        </w:r>
        <w:r w:rsidR="00CA2426">
          <w:rPr>
            <w:webHidden/>
          </w:rPr>
          <w:fldChar w:fldCharType="separate"/>
        </w:r>
        <w:r w:rsidR="006102AB">
          <w:rPr>
            <w:webHidden/>
          </w:rPr>
          <w:t>2</w:t>
        </w:r>
        <w:r w:rsidR="00CA2426">
          <w:rPr>
            <w:webHidden/>
          </w:rPr>
          <w:fldChar w:fldCharType="end"/>
        </w:r>
      </w:hyperlink>
    </w:p>
    <w:p w14:paraId="00C3E1D2" w14:textId="77777777" w:rsidR="00CA2426" w:rsidRDefault="00513D97">
      <w:pPr>
        <w:pStyle w:val="TOC2"/>
        <w:rPr>
          <w:rFonts w:asciiTheme="minorHAnsi" w:eastAsiaTheme="minorEastAsia" w:hAnsiTheme="minorHAnsi" w:cstheme="minorBidi"/>
        </w:rPr>
      </w:pPr>
      <w:hyperlink w:anchor="_Toc506890428" w:history="1">
        <w:r w:rsidR="00CA2426" w:rsidRPr="00037F70">
          <w:rPr>
            <w:rStyle w:val="Hyperlink"/>
          </w:rPr>
          <w:t>4.23</w:t>
        </w:r>
        <w:r w:rsidR="00CA2426">
          <w:rPr>
            <w:rFonts w:asciiTheme="minorHAnsi" w:eastAsiaTheme="minorEastAsia" w:hAnsiTheme="minorHAnsi" w:cstheme="minorBidi"/>
          </w:rPr>
          <w:tab/>
        </w:r>
        <w:r w:rsidR="00CA2426" w:rsidRPr="00037F70">
          <w:rPr>
            <w:rStyle w:val="Hyperlink"/>
          </w:rPr>
          <w:t>LEGAL AND REGULATORY COMPLIANCE</w:t>
        </w:r>
        <w:r w:rsidR="00CA2426">
          <w:rPr>
            <w:webHidden/>
          </w:rPr>
          <w:tab/>
        </w:r>
        <w:r w:rsidR="00CA2426">
          <w:rPr>
            <w:webHidden/>
          </w:rPr>
          <w:fldChar w:fldCharType="begin"/>
        </w:r>
        <w:r w:rsidR="00CA2426">
          <w:rPr>
            <w:webHidden/>
          </w:rPr>
          <w:instrText xml:space="preserve"> PAGEREF _Toc506890428 \h </w:instrText>
        </w:r>
        <w:r w:rsidR="00CA2426">
          <w:rPr>
            <w:webHidden/>
          </w:rPr>
        </w:r>
        <w:r w:rsidR="00CA2426">
          <w:rPr>
            <w:webHidden/>
          </w:rPr>
          <w:fldChar w:fldCharType="separate"/>
        </w:r>
        <w:r w:rsidR="006102AB">
          <w:rPr>
            <w:webHidden/>
          </w:rPr>
          <w:t>2</w:t>
        </w:r>
        <w:r w:rsidR="00CA2426">
          <w:rPr>
            <w:webHidden/>
          </w:rPr>
          <w:fldChar w:fldCharType="end"/>
        </w:r>
      </w:hyperlink>
    </w:p>
    <w:p w14:paraId="75BAEFF4" w14:textId="77777777" w:rsidR="00CA2426" w:rsidRDefault="00513D97">
      <w:pPr>
        <w:pStyle w:val="TOC2"/>
        <w:rPr>
          <w:rFonts w:asciiTheme="minorHAnsi" w:eastAsiaTheme="minorEastAsia" w:hAnsiTheme="minorHAnsi" w:cstheme="minorBidi"/>
        </w:rPr>
      </w:pPr>
      <w:hyperlink w:anchor="_Toc506890429" w:history="1">
        <w:r w:rsidR="00CA2426" w:rsidRPr="00037F70">
          <w:rPr>
            <w:rStyle w:val="Hyperlink"/>
          </w:rPr>
          <w:t>4.24</w:t>
        </w:r>
        <w:r w:rsidR="00CA2426">
          <w:rPr>
            <w:rFonts w:asciiTheme="minorHAnsi" w:eastAsiaTheme="minorEastAsia" w:hAnsiTheme="minorHAnsi" w:cstheme="minorBidi"/>
          </w:rPr>
          <w:tab/>
        </w:r>
        <w:r w:rsidR="00CA2426" w:rsidRPr="00037F70">
          <w:rPr>
            <w:rStyle w:val="Hyperlink"/>
          </w:rPr>
          <w:t>LIMITATION OF AUTHORITY</w:t>
        </w:r>
        <w:r w:rsidR="00CA2426">
          <w:rPr>
            <w:webHidden/>
          </w:rPr>
          <w:tab/>
        </w:r>
        <w:r w:rsidR="00CA2426">
          <w:rPr>
            <w:webHidden/>
          </w:rPr>
          <w:fldChar w:fldCharType="begin"/>
        </w:r>
        <w:r w:rsidR="00CA2426">
          <w:rPr>
            <w:webHidden/>
          </w:rPr>
          <w:instrText xml:space="preserve"> PAGEREF _Toc506890429 \h </w:instrText>
        </w:r>
        <w:r w:rsidR="00CA2426">
          <w:rPr>
            <w:webHidden/>
          </w:rPr>
        </w:r>
        <w:r w:rsidR="00CA2426">
          <w:rPr>
            <w:webHidden/>
          </w:rPr>
          <w:fldChar w:fldCharType="separate"/>
        </w:r>
        <w:r w:rsidR="006102AB">
          <w:rPr>
            <w:webHidden/>
          </w:rPr>
          <w:t>2</w:t>
        </w:r>
        <w:r w:rsidR="00CA2426">
          <w:rPr>
            <w:webHidden/>
          </w:rPr>
          <w:fldChar w:fldCharType="end"/>
        </w:r>
      </w:hyperlink>
    </w:p>
    <w:p w14:paraId="1F946C77" w14:textId="77777777" w:rsidR="00CA2426" w:rsidRDefault="00513D97">
      <w:pPr>
        <w:pStyle w:val="TOC2"/>
        <w:rPr>
          <w:rFonts w:asciiTheme="minorHAnsi" w:eastAsiaTheme="minorEastAsia" w:hAnsiTheme="minorHAnsi" w:cstheme="minorBidi"/>
        </w:rPr>
      </w:pPr>
      <w:hyperlink w:anchor="_Toc506890430" w:history="1">
        <w:r w:rsidR="00CA2426" w:rsidRPr="00037F70">
          <w:rPr>
            <w:rStyle w:val="Hyperlink"/>
          </w:rPr>
          <w:t>4.25</w:t>
        </w:r>
        <w:r w:rsidR="00CA2426">
          <w:rPr>
            <w:rFonts w:asciiTheme="minorHAnsi" w:eastAsiaTheme="minorEastAsia" w:hAnsiTheme="minorHAnsi" w:cstheme="minorBidi"/>
          </w:rPr>
          <w:tab/>
        </w:r>
        <w:r w:rsidR="00CA2426" w:rsidRPr="00037F70">
          <w:rPr>
            <w:rStyle w:val="Hyperlink"/>
          </w:rPr>
          <w:t>NO THIRD-PARTY BENEFICIARIES</w:t>
        </w:r>
        <w:r w:rsidR="00CA2426">
          <w:rPr>
            <w:webHidden/>
          </w:rPr>
          <w:tab/>
        </w:r>
        <w:r w:rsidR="00CA2426">
          <w:rPr>
            <w:webHidden/>
          </w:rPr>
          <w:fldChar w:fldCharType="begin"/>
        </w:r>
        <w:r w:rsidR="00CA2426">
          <w:rPr>
            <w:webHidden/>
          </w:rPr>
          <w:instrText xml:space="preserve"> PAGEREF _Toc506890430 \h </w:instrText>
        </w:r>
        <w:r w:rsidR="00CA2426">
          <w:rPr>
            <w:webHidden/>
          </w:rPr>
        </w:r>
        <w:r w:rsidR="00CA2426">
          <w:rPr>
            <w:webHidden/>
          </w:rPr>
          <w:fldChar w:fldCharType="separate"/>
        </w:r>
        <w:r w:rsidR="006102AB">
          <w:rPr>
            <w:webHidden/>
          </w:rPr>
          <w:t>2</w:t>
        </w:r>
        <w:r w:rsidR="00CA2426">
          <w:rPr>
            <w:webHidden/>
          </w:rPr>
          <w:fldChar w:fldCharType="end"/>
        </w:r>
      </w:hyperlink>
    </w:p>
    <w:p w14:paraId="1C11C3CF" w14:textId="77777777" w:rsidR="00CA2426" w:rsidRDefault="00513D97">
      <w:pPr>
        <w:pStyle w:val="TOC2"/>
        <w:rPr>
          <w:rFonts w:asciiTheme="minorHAnsi" w:eastAsiaTheme="minorEastAsia" w:hAnsiTheme="minorHAnsi" w:cstheme="minorBidi"/>
        </w:rPr>
      </w:pPr>
      <w:hyperlink w:anchor="_Toc506890431" w:history="1">
        <w:r w:rsidR="00CA2426" w:rsidRPr="00037F70">
          <w:rPr>
            <w:rStyle w:val="Hyperlink"/>
          </w:rPr>
          <w:t>4.26</w:t>
        </w:r>
        <w:r w:rsidR="00CA2426">
          <w:rPr>
            <w:rFonts w:asciiTheme="minorHAnsi" w:eastAsiaTheme="minorEastAsia" w:hAnsiTheme="minorHAnsi" w:cstheme="minorBidi"/>
          </w:rPr>
          <w:tab/>
        </w:r>
        <w:r w:rsidR="00CA2426" w:rsidRPr="00037F70">
          <w:rPr>
            <w:rStyle w:val="Hyperlink"/>
          </w:rPr>
          <w:t>NONDISCRIMINATION</w:t>
        </w:r>
        <w:r w:rsidR="00CA2426">
          <w:rPr>
            <w:webHidden/>
          </w:rPr>
          <w:tab/>
        </w:r>
        <w:r w:rsidR="00CA2426">
          <w:rPr>
            <w:webHidden/>
          </w:rPr>
          <w:fldChar w:fldCharType="begin"/>
        </w:r>
        <w:r w:rsidR="00CA2426">
          <w:rPr>
            <w:webHidden/>
          </w:rPr>
          <w:instrText xml:space="preserve"> PAGEREF _Toc506890431 \h </w:instrText>
        </w:r>
        <w:r w:rsidR="00CA2426">
          <w:rPr>
            <w:webHidden/>
          </w:rPr>
        </w:r>
        <w:r w:rsidR="00CA2426">
          <w:rPr>
            <w:webHidden/>
          </w:rPr>
          <w:fldChar w:fldCharType="separate"/>
        </w:r>
        <w:r w:rsidR="006102AB">
          <w:rPr>
            <w:webHidden/>
          </w:rPr>
          <w:t>2</w:t>
        </w:r>
        <w:r w:rsidR="00CA2426">
          <w:rPr>
            <w:webHidden/>
          </w:rPr>
          <w:fldChar w:fldCharType="end"/>
        </w:r>
      </w:hyperlink>
    </w:p>
    <w:p w14:paraId="7091A6FA" w14:textId="77777777" w:rsidR="00CA2426" w:rsidRDefault="00513D97">
      <w:pPr>
        <w:pStyle w:val="TOC2"/>
        <w:rPr>
          <w:rFonts w:asciiTheme="minorHAnsi" w:eastAsiaTheme="minorEastAsia" w:hAnsiTheme="minorHAnsi" w:cstheme="minorBidi"/>
        </w:rPr>
      </w:pPr>
      <w:hyperlink w:anchor="_Toc506890432" w:history="1">
        <w:r w:rsidR="00CA2426" w:rsidRPr="00037F70">
          <w:rPr>
            <w:rStyle w:val="Hyperlink"/>
          </w:rPr>
          <w:t>4.27</w:t>
        </w:r>
        <w:r w:rsidR="00CA2426">
          <w:rPr>
            <w:rFonts w:asciiTheme="minorHAnsi" w:eastAsiaTheme="minorEastAsia" w:hAnsiTheme="minorHAnsi" w:cstheme="minorBidi"/>
          </w:rPr>
          <w:tab/>
        </w:r>
        <w:r w:rsidR="00CA2426" w:rsidRPr="00037F70">
          <w:rPr>
            <w:rStyle w:val="Hyperlink"/>
          </w:rPr>
          <w:t>OVERPAYMENTS TO CONTRACTOR</w:t>
        </w:r>
        <w:r w:rsidR="00CA2426">
          <w:rPr>
            <w:webHidden/>
          </w:rPr>
          <w:tab/>
        </w:r>
        <w:r w:rsidR="00CA2426">
          <w:rPr>
            <w:webHidden/>
          </w:rPr>
          <w:fldChar w:fldCharType="begin"/>
        </w:r>
        <w:r w:rsidR="00CA2426">
          <w:rPr>
            <w:webHidden/>
          </w:rPr>
          <w:instrText xml:space="preserve"> PAGEREF _Toc506890432 \h </w:instrText>
        </w:r>
        <w:r w:rsidR="00CA2426">
          <w:rPr>
            <w:webHidden/>
          </w:rPr>
        </w:r>
        <w:r w:rsidR="00CA2426">
          <w:rPr>
            <w:webHidden/>
          </w:rPr>
          <w:fldChar w:fldCharType="separate"/>
        </w:r>
        <w:r w:rsidR="006102AB">
          <w:rPr>
            <w:webHidden/>
          </w:rPr>
          <w:t>2</w:t>
        </w:r>
        <w:r w:rsidR="00CA2426">
          <w:rPr>
            <w:webHidden/>
          </w:rPr>
          <w:fldChar w:fldCharType="end"/>
        </w:r>
      </w:hyperlink>
    </w:p>
    <w:p w14:paraId="1EBFA94D" w14:textId="77777777" w:rsidR="00CA2426" w:rsidRDefault="00513D97">
      <w:pPr>
        <w:pStyle w:val="TOC2"/>
        <w:rPr>
          <w:rFonts w:asciiTheme="minorHAnsi" w:eastAsiaTheme="minorEastAsia" w:hAnsiTheme="minorHAnsi" w:cstheme="minorBidi"/>
        </w:rPr>
      </w:pPr>
      <w:hyperlink w:anchor="_Toc506890433" w:history="1">
        <w:r w:rsidR="00CA2426" w:rsidRPr="00037F70">
          <w:rPr>
            <w:rStyle w:val="Hyperlink"/>
          </w:rPr>
          <w:t>4.28</w:t>
        </w:r>
        <w:r w:rsidR="00CA2426">
          <w:rPr>
            <w:rFonts w:asciiTheme="minorHAnsi" w:eastAsiaTheme="minorEastAsia" w:hAnsiTheme="minorHAnsi" w:cstheme="minorBidi"/>
          </w:rPr>
          <w:tab/>
        </w:r>
        <w:r w:rsidR="00CA2426">
          <w:rPr>
            <w:rStyle w:val="Hyperlink"/>
          </w:rPr>
          <w:t>PAY EQUITY</w:t>
        </w:r>
        <w:r w:rsidR="00CA2426">
          <w:rPr>
            <w:webHidden/>
          </w:rPr>
          <w:tab/>
        </w:r>
        <w:r w:rsidR="00CA2426">
          <w:rPr>
            <w:webHidden/>
          </w:rPr>
          <w:fldChar w:fldCharType="begin"/>
        </w:r>
        <w:r w:rsidR="00CA2426">
          <w:rPr>
            <w:webHidden/>
          </w:rPr>
          <w:instrText xml:space="preserve"> PAGEREF _Toc506890433 \h </w:instrText>
        </w:r>
        <w:r w:rsidR="00CA2426">
          <w:rPr>
            <w:webHidden/>
          </w:rPr>
        </w:r>
        <w:r w:rsidR="00CA2426">
          <w:rPr>
            <w:webHidden/>
          </w:rPr>
          <w:fldChar w:fldCharType="separate"/>
        </w:r>
        <w:r w:rsidR="006102AB">
          <w:rPr>
            <w:webHidden/>
          </w:rPr>
          <w:t>2</w:t>
        </w:r>
        <w:r w:rsidR="00CA2426">
          <w:rPr>
            <w:webHidden/>
          </w:rPr>
          <w:fldChar w:fldCharType="end"/>
        </w:r>
      </w:hyperlink>
    </w:p>
    <w:p w14:paraId="39CEB8C7" w14:textId="77777777" w:rsidR="00CA2426" w:rsidRDefault="00513D97">
      <w:pPr>
        <w:pStyle w:val="TOC2"/>
        <w:rPr>
          <w:rFonts w:asciiTheme="minorHAnsi" w:eastAsiaTheme="minorEastAsia" w:hAnsiTheme="minorHAnsi" w:cstheme="minorBidi"/>
        </w:rPr>
      </w:pPr>
      <w:hyperlink w:anchor="_Toc506890434" w:history="1">
        <w:r w:rsidR="00CA2426" w:rsidRPr="00037F70">
          <w:rPr>
            <w:rStyle w:val="Hyperlink"/>
          </w:rPr>
          <w:t>4.29</w:t>
        </w:r>
        <w:r w:rsidR="00CA2426">
          <w:rPr>
            <w:rFonts w:asciiTheme="minorHAnsi" w:eastAsiaTheme="minorEastAsia" w:hAnsiTheme="minorHAnsi" w:cstheme="minorBidi"/>
          </w:rPr>
          <w:tab/>
        </w:r>
        <w:r w:rsidR="00CA2426" w:rsidRPr="00037F70">
          <w:rPr>
            <w:rStyle w:val="Hyperlink"/>
          </w:rPr>
          <w:t>PUBLICITY</w:t>
        </w:r>
        <w:r w:rsidR="00CA2426">
          <w:rPr>
            <w:webHidden/>
          </w:rPr>
          <w:tab/>
        </w:r>
        <w:r w:rsidR="00CA2426">
          <w:rPr>
            <w:webHidden/>
          </w:rPr>
          <w:fldChar w:fldCharType="begin"/>
        </w:r>
        <w:r w:rsidR="00CA2426">
          <w:rPr>
            <w:webHidden/>
          </w:rPr>
          <w:instrText xml:space="preserve"> PAGEREF _Toc506890434 \h </w:instrText>
        </w:r>
        <w:r w:rsidR="00CA2426">
          <w:rPr>
            <w:webHidden/>
          </w:rPr>
        </w:r>
        <w:r w:rsidR="00CA2426">
          <w:rPr>
            <w:webHidden/>
          </w:rPr>
          <w:fldChar w:fldCharType="separate"/>
        </w:r>
        <w:r w:rsidR="006102AB">
          <w:rPr>
            <w:webHidden/>
          </w:rPr>
          <w:t>2</w:t>
        </w:r>
        <w:r w:rsidR="00CA2426">
          <w:rPr>
            <w:webHidden/>
          </w:rPr>
          <w:fldChar w:fldCharType="end"/>
        </w:r>
      </w:hyperlink>
    </w:p>
    <w:p w14:paraId="4A9380E9" w14:textId="77777777" w:rsidR="00CA2426" w:rsidRDefault="00513D97">
      <w:pPr>
        <w:pStyle w:val="TOC2"/>
        <w:rPr>
          <w:rFonts w:asciiTheme="minorHAnsi" w:eastAsiaTheme="minorEastAsia" w:hAnsiTheme="minorHAnsi" w:cstheme="minorBidi"/>
        </w:rPr>
      </w:pPr>
      <w:hyperlink w:anchor="_Toc506890435" w:history="1">
        <w:r w:rsidR="00CA2426" w:rsidRPr="00037F70">
          <w:rPr>
            <w:rStyle w:val="Hyperlink"/>
          </w:rPr>
          <w:t>4.30</w:t>
        </w:r>
        <w:r w:rsidR="00CA2426">
          <w:rPr>
            <w:rFonts w:asciiTheme="minorHAnsi" w:eastAsiaTheme="minorEastAsia" w:hAnsiTheme="minorHAnsi" w:cstheme="minorBidi"/>
          </w:rPr>
          <w:tab/>
        </w:r>
        <w:r w:rsidR="00CA2426" w:rsidRPr="00037F70">
          <w:rPr>
            <w:rStyle w:val="Hyperlink"/>
          </w:rPr>
          <w:t>RECORDS AND DOCUMENTS REVIEW</w:t>
        </w:r>
        <w:r w:rsidR="00CA2426">
          <w:rPr>
            <w:webHidden/>
          </w:rPr>
          <w:tab/>
        </w:r>
        <w:r w:rsidR="00CA2426">
          <w:rPr>
            <w:webHidden/>
          </w:rPr>
          <w:fldChar w:fldCharType="begin"/>
        </w:r>
        <w:r w:rsidR="00CA2426">
          <w:rPr>
            <w:webHidden/>
          </w:rPr>
          <w:instrText xml:space="preserve"> PAGEREF _Toc506890435 \h </w:instrText>
        </w:r>
        <w:r w:rsidR="00CA2426">
          <w:rPr>
            <w:webHidden/>
          </w:rPr>
        </w:r>
        <w:r w:rsidR="00CA2426">
          <w:rPr>
            <w:webHidden/>
          </w:rPr>
          <w:fldChar w:fldCharType="separate"/>
        </w:r>
        <w:r w:rsidR="006102AB">
          <w:rPr>
            <w:webHidden/>
          </w:rPr>
          <w:t>2</w:t>
        </w:r>
        <w:r w:rsidR="00CA2426">
          <w:rPr>
            <w:webHidden/>
          </w:rPr>
          <w:fldChar w:fldCharType="end"/>
        </w:r>
      </w:hyperlink>
    </w:p>
    <w:p w14:paraId="17C54396" w14:textId="77777777" w:rsidR="00CA2426" w:rsidRDefault="00513D97">
      <w:pPr>
        <w:pStyle w:val="TOC2"/>
        <w:rPr>
          <w:rFonts w:asciiTheme="minorHAnsi" w:eastAsiaTheme="minorEastAsia" w:hAnsiTheme="minorHAnsi" w:cstheme="minorBidi"/>
        </w:rPr>
      </w:pPr>
      <w:hyperlink w:anchor="_Toc506890436" w:history="1">
        <w:r w:rsidR="00CA2426" w:rsidRPr="00037F70">
          <w:rPr>
            <w:rStyle w:val="Hyperlink"/>
          </w:rPr>
          <w:t>4.31</w:t>
        </w:r>
        <w:r w:rsidR="00CA2426">
          <w:rPr>
            <w:rFonts w:asciiTheme="minorHAnsi" w:eastAsiaTheme="minorEastAsia" w:hAnsiTheme="minorHAnsi" w:cstheme="minorBidi"/>
          </w:rPr>
          <w:tab/>
        </w:r>
        <w:r w:rsidR="00CA2426" w:rsidRPr="00037F70">
          <w:rPr>
            <w:rStyle w:val="Hyperlink"/>
          </w:rPr>
          <w:t>REMEDIES NON-EXCLUSIVE</w:t>
        </w:r>
        <w:r w:rsidR="00CA2426">
          <w:rPr>
            <w:webHidden/>
          </w:rPr>
          <w:tab/>
        </w:r>
        <w:r w:rsidR="00CA2426">
          <w:rPr>
            <w:webHidden/>
          </w:rPr>
          <w:fldChar w:fldCharType="begin"/>
        </w:r>
        <w:r w:rsidR="00CA2426">
          <w:rPr>
            <w:webHidden/>
          </w:rPr>
          <w:instrText xml:space="preserve"> PAGEREF _Toc506890436 \h </w:instrText>
        </w:r>
        <w:r w:rsidR="00CA2426">
          <w:rPr>
            <w:webHidden/>
          </w:rPr>
        </w:r>
        <w:r w:rsidR="00CA2426">
          <w:rPr>
            <w:webHidden/>
          </w:rPr>
          <w:fldChar w:fldCharType="separate"/>
        </w:r>
        <w:r w:rsidR="006102AB">
          <w:rPr>
            <w:webHidden/>
          </w:rPr>
          <w:t>2</w:t>
        </w:r>
        <w:r w:rsidR="00CA2426">
          <w:rPr>
            <w:webHidden/>
          </w:rPr>
          <w:fldChar w:fldCharType="end"/>
        </w:r>
      </w:hyperlink>
    </w:p>
    <w:p w14:paraId="05BE9C46" w14:textId="77777777" w:rsidR="00CA2426" w:rsidRDefault="00513D97">
      <w:pPr>
        <w:pStyle w:val="TOC2"/>
        <w:rPr>
          <w:rFonts w:asciiTheme="minorHAnsi" w:eastAsiaTheme="minorEastAsia" w:hAnsiTheme="minorHAnsi" w:cstheme="minorBidi"/>
        </w:rPr>
      </w:pPr>
      <w:hyperlink w:anchor="_Toc506890437" w:history="1">
        <w:r w:rsidR="00CA2426" w:rsidRPr="00037F70">
          <w:rPr>
            <w:rStyle w:val="Hyperlink"/>
          </w:rPr>
          <w:t>4.32</w:t>
        </w:r>
        <w:r w:rsidR="00CA2426">
          <w:rPr>
            <w:rFonts w:asciiTheme="minorHAnsi" w:eastAsiaTheme="minorEastAsia" w:hAnsiTheme="minorHAnsi" w:cstheme="minorBidi"/>
          </w:rPr>
          <w:tab/>
        </w:r>
        <w:r w:rsidR="00CA2426" w:rsidRPr="00037F70">
          <w:rPr>
            <w:rStyle w:val="Hyperlink"/>
          </w:rPr>
          <w:t>RIGHT OF INSPECTION</w:t>
        </w:r>
        <w:r w:rsidR="00CA2426">
          <w:rPr>
            <w:webHidden/>
          </w:rPr>
          <w:tab/>
        </w:r>
        <w:r w:rsidR="00CA2426">
          <w:rPr>
            <w:webHidden/>
          </w:rPr>
          <w:fldChar w:fldCharType="begin"/>
        </w:r>
        <w:r w:rsidR="00CA2426">
          <w:rPr>
            <w:webHidden/>
          </w:rPr>
          <w:instrText xml:space="preserve"> PAGEREF _Toc506890437 \h </w:instrText>
        </w:r>
        <w:r w:rsidR="00CA2426">
          <w:rPr>
            <w:webHidden/>
          </w:rPr>
        </w:r>
        <w:r w:rsidR="00CA2426">
          <w:rPr>
            <w:webHidden/>
          </w:rPr>
          <w:fldChar w:fldCharType="separate"/>
        </w:r>
        <w:r w:rsidR="006102AB">
          <w:rPr>
            <w:webHidden/>
          </w:rPr>
          <w:t>2</w:t>
        </w:r>
        <w:r w:rsidR="00CA2426">
          <w:rPr>
            <w:webHidden/>
          </w:rPr>
          <w:fldChar w:fldCharType="end"/>
        </w:r>
      </w:hyperlink>
    </w:p>
    <w:p w14:paraId="7C7DE78B" w14:textId="77777777" w:rsidR="00CA2426" w:rsidRDefault="00513D97">
      <w:pPr>
        <w:pStyle w:val="TOC2"/>
        <w:rPr>
          <w:rFonts w:asciiTheme="minorHAnsi" w:eastAsiaTheme="minorEastAsia" w:hAnsiTheme="minorHAnsi" w:cstheme="minorBidi"/>
        </w:rPr>
      </w:pPr>
      <w:hyperlink w:anchor="_Toc506890438" w:history="1">
        <w:r w:rsidR="00CA2426" w:rsidRPr="00037F70">
          <w:rPr>
            <w:rStyle w:val="Hyperlink"/>
          </w:rPr>
          <w:t>4.33</w:t>
        </w:r>
        <w:r w:rsidR="00CA2426">
          <w:rPr>
            <w:rFonts w:asciiTheme="minorHAnsi" w:eastAsiaTheme="minorEastAsia" w:hAnsiTheme="minorHAnsi" w:cstheme="minorBidi"/>
          </w:rPr>
          <w:tab/>
        </w:r>
        <w:r w:rsidR="00CA2426" w:rsidRPr="00037F70">
          <w:rPr>
            <w:rStyle w:val="Hyperlink"/>
          </w:rPr>
          <w:t>RIGHTS IN DATA/OWNERSHIP</w:t>
        </w:r>
        <w:r w:rsidR="00CA2426">
          <w:rPr>
            <w:webHidden/>
          </w:rPr>
          <w:tab/>
        </w:r>
        <w:r w:rsidR="00CA2426">
          <w:rPr>
            <w:webHidden/>
          </w:rPr>
          <w:fldChar w:fldCharType="begin"/>
        </w:r>
        <w:r w:rsidR="00CA2426">
          <w:rPr>
            <w:webHidden/>
          </w:rPr>
          <w:instrText xml:space="preserve"> PAGEREF _Toc506890438 \h </w:instrText>
        </w:r>
        <w:r w:rsidR="00CA2426">
          <w:rPr>
            <w:webHidden/>
          </w:rPr>
        </w:r>
        <w:r w:rsidR="00CA2426">
          <w:rPr>
            <w:webHidden/>
          </w:rPr>
          <w:fldChar w:fldCharType="separate"/>
        </w:r>
        <w:r w:rsidR="006102AB">
          <w:rPr>
            <w:webHidden/>
          </w:rPr>
          <w:t>2</w:t>
        </w:r>
        <w:r w:rsidR="00CA2426">
          <w:rPr>
            <w:webHidden/>
          </w:rPr>
          <w:fldChar w:fldCharType="end"/>
        </w:r>
      </w:hyperlink>
    </w:p>
    <w:p w14:paraId="0528AF98" w14:textId="77777777" w:rsidR="00CA2426" w:rsidRDefault="00513D97">
      <w:pPr>
        <w:pStyle w:val="TOC2"/>
        <w:rPr>
          <w:rFonts w:asciiTheme="minorHAnsi" w:eastAsiaTheme="minorEastAsia" w:hAnsiTheme="minorHAnsi" w:cstheme="minorBidi"/>
        </w:rPr>
      </w:pPr>
      <w:hyperlink w:anchor="_Toc506890439" w:history="1">
        <w:r w:rsidR="00CA2426" w:rsidRPr="00037F70">
          <w:rPr>
            <w:rStyle w:val="Hyperlink"/>
          </w:rPr>
          <w:t>4.34</w:t>
        </w:r>
        <w:r w:rsidR="00CA2426">
          <w:rPr>
            <w:rFonts w:asciiTheme="minorHAnsi" w:eastAsiaTheme="minorEastAsia" w:hAnsiTheme="minorHAnsi" w:cstheme="minorBidi"/>
          </w:rPr>
          <w:tab/>
        </w:r>
        <w:r w:rsidR="00CA2426" w:rsidRPr="00037F70">
          <w:rPr>
            <w:rStyle w:val="Hyperlink"/>
          </w:rPr>
          <w:t>RIGHTS OF STATE AND FEDERAL GOVERNMENTS</w:t>
        </w:r>
        <w:r w:rsidR="00CA2426">
          <w:rPr>
            <w:webHidden/>
          </w:rPr>
          <w:tab/>
        </w:r>
        <w:r w:rsidR="00CA2426">
          <w:rPr>
            <w:webHidden/>
          </w:rPr>
          <w:fldChar w:fldCharType="begin"/>
        </w:r>
        <w:r w:rsidR="00CA2426">
          <w:rPr>
            <w:webHidden/>
          </w:rPr>
          <w:instrText xml:space="preserve"> PAGEREF _Toc506890439 \h </w:instrText>
        </w:r>
        <w:r w:rsidR="00CA2426">
          <w:rPr>
            <w:webHidden/>
          </w:rPr>
        </w:r>
        <w:r w:rsidR="00CA2426">
          <w:rPr>
            <w:webHidden/>
          </w:rPr>
          <w:fldChar w:fldCharType="separate"/>
        </w:r>
        <w:r w:rsidR="006102AB">
          <w:rPr>
            <w:webHidden/>
          </w:rPr>
          <w:t>2</w:t>
        </w:r>
        <w:r w:rsidR="00CA2426">
          <w:rPr>
            <w:webHidden/>
          </w:rPr>
          <w:fldChar w:fldCharType="end"/>
        </w:r>
      </w:hyperlink>
    </w:p>
    <w:p w14:paraId="04E50382" w14:textId="77777777" w:rsidR="00CA2426" w:rsidRDefault="00513D97">
      <w:pPr>
        <w:pStyle w:val="TOC2"/>
        <w:rPr>
          <w:rFonts w:asciiTheme="minorHAnsi" w:eastAsiaTheme="minorEastAsia" w:hAnsiTheme="minorHAnsi" w:cstheme="minorBidi"/>
        </w:rPr>
      </w:pPr>
      <w:hyperlink w:anchor="_Toc506890440" w:history="1">
        <w:r w:rsidR="00CA2426" w:rsidRPr="00037F70">
          <w:rPr>
            <w:rStyle w:val="Hyperlink"/>
          </w:rPr>
          <w:t>4.35</w:t>
        </w:r>
        <w:r w:rsidR="00CA2426">
          <w:rPr>
            <w:rFonts w:asciiTheme="minorHAnsi" w:eastAsiaTheme="minorEastAsia" w:hAnsiTheme="minorHAnsi" w:cstheme="minorBidi"/>
          </w:rPr>
          <w:tab/>
        </w:r>
        <w:r w:rsidR="00CA2426" w:rsidRPr="00037F70">
          <w:rPr>
            <w:rStyle w:val="Hyperlink"/>
          </w:rPr>
          <w:t>SEVERABILITY</w:t>
        </w:r>
        <w:r w:rsidR="00CA2426">
          <w:rPr>
            <w:webHidden/>
          </w:rPr>
          <w:tab/>
        </w:r>
        <w:r w:rsidR="00CA2426">
          <w:rPr>
            <w:webHidden/>
          </w:rPr>
          <w:fldChar w:fldCharType="begin"/>
        </w:r>
        <w:r w:rsidR="00CA2426">
          <w:rPr>
            <w:webHidden/>
          </w:rPr>
          <w:instrText xml:space="preserve"> PAGEREF _Toc506890440 \h </w:instrText>
        </w:r>
        <w:r w:rsidR="00CA2426">
          <w:rPr>
            <w:webHidden/>
          </w:rPr>
        </w:r>
        <w:r w:rsidR="00CA2426">
          <w:rPr>
            <w:webHidden/>
          </w:rPr>
          <w:fldChar w:fldCharType="separate"/>
        </w:r>
        <w:r w:rsidR="006102AB">
          <w:rPr>
            <w:webHidden/>
          </w:rPr>
          <w:t>2</w:t>
        </w:r>
        <w:r w:rsidR="00CA2426">
          <w:rPr>
            <w:webHidden/>
          </w:rPr>
          <w:fldChar w:fldCharType="end"/>
        </w:r>
      </w:hyperlink>
    </w:p>
    <w:p w14:paraId="60C448EC" w14:textId="77777777" w:rsidR="00CA2426" w:rsidRDefault="00513D97">
      <w:pPr>
        <w:pStyle w:val="TOC2"/>
        <w:rPr>
          <w:rFonts w:asciiTheme="minorHAnsi" w:eastAsiaTheme="minorEastAsia" w:hAnsiTheme="minorHAnsi" w:cstheme="minorBidi"/>
        </w:rPr>
      </w:pPr>
      <w:hyperlink w:anchor="_Toc506890441" w:history="1">
        <w:r w:rsidR="00CA2426" w:rsidRPr="00037F70">
          <w:rPr>
            <w:rStyle w:val="Hyperlink"/>
          </w:rPr>
          <w:t>4.36</w:t>
        </w:r>
        <w:r w:rsidR="00CA2426">
          <w:rPr>
            <w:rFonts w:asciiTheme="minorHAnsi" w:eastAsiaTheme="minorEastAsia" w:hAnsiTheme="minorHAnsi" w:cstheme="minorBidi"/>
          </w:rPr>
          <w:tab/>
        </w:r>
        <w:r w:rsidR="00CA2426" w:rsidRPr="00037F70">
          <w:rPr>
            <w:rStyle w:val="Hyperlink"/>
          </w:rPr>
          <w:t>SITE SECURITY</w:t>
        </w:r>
        <w:r w:rsidR="00CA2426">
          <w:rPr>
            <w:webHidden/>
          </w:rPr>
          <w:tab/>
        </w:r>
        <w:r w:rsidR="00CA2426">
          <w:rPr>
            <w:webHidden/>
          </w:rPr>
          <w:fldChar w:fldCharType="begin"/>
        </w:r>
        <w:r w:rsidR="00CA2426">
          <w:rPr>
            <w:webHidden/>
          </w:rPr>
          <w:instrText xml:space="preserve"> PAGEREF _Toc506890441 \h </w:instrText>
        </w:r>
        <w:r w:rsidR="00CA2426">
          <w:rPr>
            <w:webHidden/>
          </w:rPr>
        </w:r>
        <w:r w:rsidR="00CA2426">
          <w:rPr>
            <w:webHidden/>
          </w:rPr>
          <w:fldChar w:fldCharType="separate"/>
        </w:r>
        <w:r w:rsidR="006102AB">
          <w:rPr>
            <w:webHidden/>
          </w:rPr>
          <w:t>2</w:t>
        </w:r>
        <w:r w:rsidR="00CA2426">
          <w:rPr>
            <w:webHidden/>
          </w:rPr>
          <w:fldChar w:fldCharType="end"/>
        </w:r>
      </w:hyperlink>
    </w:p>
    <w:p w14:paraId="652E7680" w14:textId="77777777" w:rsidR="00CA2426" w:rsidRDefault="00513D97">
      <w:pPr>
        <w:pStyle w:val="TOC2"/>
        <w:rPr>
          <w:rFonts w:asciiTheme="minorHAnsi" w:eastAsiaTheme="minorEastAsia" w:hAnsiTheme="minorHAnsi" w:cstheme="minorBidi"/>
        </w:rPr>
      </w:pPr>
      <w:hyperlink w:anchor="_Toc506890442" w:history="1">
        <w:r w:rsidR="00CA2426" w:rsidRPr="00037F70">
          <w:rPr>
            <w:rStyle w:val="Hyperlink"/>
          </w:rPr>
          <w:t>4.37</w:t>
        </w:r>
        <w:r w:rsidR="00CA2426">
          <w:rPr>
            <w:rFonts w:asciiTheme="minorHAnsi" w:eastAsiaTheme="minorEastAsia" w:hAnsiTheme="minorHAnsi" w:cstheme="minorBidi"/>
          </w:rPr>
          <w:tab/>
        </w:r>
        <w:r w:rsidR="00CA2426" w:rsidRPr="00037F70">
          <w:rPr>
            <w:rStyle w:val="Hyperlink"/>
          </w:rPr>
          <w:t>SUBCONTRACTING</w:t>
        </w:r>
        <w:r w:rsidR="00CA2426">
          <w:rPr>
            <w:webHidden/>
          </w:rPr>
          <w:tab/>
        </w:r>
        <w:r w:rsidR="00CA2426">
          <w:rPr>
            <w:webHidden/>
          </w:rPr>
          <w:fldChar w:fldCharType="begin"/>
        </w:r>
        <w:r w:rsidR="00CA2426">
          <w:rPr>
            <w:webHidden/>
          </w:rPr>
          <w:instrText xml:space="preserve"> PAGEREF _Toc506890442 \h </w:instrText>
        </w:r>
        <w:r w:rsidR="00CA2426">
          <w:rPr>
            <w:webHidden/>
          </w:rPr>
        </w:r>
        <w:r w:rsidR="00CA2426">
          <w:rPr>
            <w:webHidden/>
          </w:rPr>
          <w:fldChar w:fldCharType="separate"/>
        </w:r>
        <w:r w:rsidR="006102AB">
          <w:rPr>
            <w:webHidden/>
          </w:rPr>
          <w:t>2</w:t>
        </w:r>
        <w:r w:rsidR="00CA2426">
          <w:rPr>
            <w:webHidden/>
          </w:rPr>
          <w:fldChar w:fldCharType="end"/>
        </w:r>
      </w:hyperlink>
    </w:p>
    <w:p w14:paraId="4284F480" w14:textId="77777777" w:rsidR="00CA2426" w:rsidRDefault="00513D97">
      <w:pPr>
        <w:pStyle w:val="TOC2"/>
        <w:rPr>
          <w:rFonts w:asciiTheme="minorHAnsi" w:eastAsiaTheme="minorEastAsia" w:hAnsiTheme="minorHAnsi" w:cstheme="minorBidi"/>
        </w:rPr>
      </w:pPr>
      <w:hyperlink w:anchor="_Toc506890443" w:history="1">
        <w:r w:rsidR="00CA2426" w:rsidRPr="00037F70">
          <w:rPr>
            <w:rStyle w:val="Hyperlink"/>
          </w:rPr>
          <w:t>4.38</w:t>
        </w:r>
        <w:r w:rsidR="00CA2426">
          <w:rPr>
            <w:rFonts w:asciiTheme="minorHAnsi" w:eastAsiaTheme="minorEastAsia" w:hAnsiTheme="minorHAnsi" w:cstheme="minorBidi"/>
          </w:rPr>
          <w:tab/>
        </w:r>
        <w:r w:rsidR="00CA2426" w:rsidRPr="00037F70">
          <w:rPr>
            <w:rStyle w:val="Hyperlink"/>
          </w:rPr>
          <w:t>SUBRECIPIENT</w:t>
        </w:r>
        <w:r w:rsidR="00CA2426">
          <w:rPr>
            <w:webHidden/>
          </w:rPr>
          <w:tab/>
        </w:r>
        <w:r w:rsidR="00CA2426">
          <w:rPr>
            <w:webHidden/>
          </w:rPr>
          <w:fldChar w:fldCharType="begin"/>
        </w:r>
        <w:r w:rsidR="00CA2426">
          <w:rPr>
            <w:webHidden/>
          </w:rPr>
          <w:instrText xml:space="preserve"> PAGEREF _Toc506890443 \h </w:instrText>
        </w:r>
        <w:r w:rsidR="00CA2426">
          <w:rPr>
            <w:webHidden/>
          </w:rPr>
        </w:r>
        <w:r w:rsidR="00CA2426">
          <w:rPr>
            <w:webHidden/>
          </w:rPr>
          <w:fldChar w:fldCharType="separate"/>
        </w:r>
        <w:r w:rsidR="006102AB">
          <w:rPr>
            <w:webHidden/>
          </w:rPr>
          <w:t>2</w:t>
        </w:r>
        <w:r w:rsidR="00CA2426">
          <w:rPr>
            <w:webHidden/>
          </w:rPr>
          <w:fldChar w:fldCharType="end"/>
        </w:r>
      </w:hyperlink>
    </w:p>
    <w:p w14:paraId="01A4B0D7" w14:textId="77777777" w:rsidR="00CA2426" w:rsidRDefault="00513D97">
      <w:pPr>
        <w:pStyle w:val="TOC2"/>
        <w:rPr>
          <w:rFonts w:asciiTheme="minorHAnsi" w:eastAsiaTheme="minorEastAsia" w:hAnsiTheme="minorHAnsi" w:cstheme="minorBidi"/>
        </w:rPr>
      </w:pPr>
      <w:hyperlink w:anchor="_Toc506890444" w:history="1">
        <w:r w:rsidR="00CA2426" w:rsidRPr="00037F70">
          <w:rPr>
            <w:rStyle w:val="Hyperlink"/>
          </w:rPr>
          <w:t>4.39</w:t>
        </w:r>
        <w:r w:rsidR="00CA2426">
          <w:rPr>
            <w:rFonts w:asciiTheme="minorHAnsi" w:eastAsiaTheme="minorEastAsia" w:hAnsiTheme="minorHAnsi" w:cstheme="minorBidi"/>
          </w:rPr>
          <w:tab/>
        </w:r>
        <w:r w:rsidR="00CA2426" w:rsidRPr="00037F70">
          <w:rPr>
            <w:rStyle w:val="Hyperlink"/>
          </w:rPr>
          <w:t>SURVIVAL</w:t>
        </w:r>
        <w:r w:rsidR="00CA2426">
          <w:rPr>
            <w:webHidden/>
          </w:rPr>
          <w:tab/>
        </w:r>
        <w:r w:rsidR="00CA2426">
          <w:rPr>
            <w:webHidden/>
          </w:rPr>
          <w:fldChar w:fldCharType="begin"/>
        </w:r>
        <w:r w:rsidR="00CA2426">
          <w:rPr>
            <w:webHidden/>
          </w:rPr>
          <w:instrText xml:space="preserve"> PAGEREF _Toc506890444 \h </w:instrText>
        </w:r>
        <w:r w:rsidR="00CA2426">
          <w:rPr>
            <w:webHidden/>
          </w:rPr>
        </w:r>
        <w:r w:rsidR="00CA2426">
          <w:rPr>
            <w:webHidden/>
          </w:rPr>
          <w:fldChar w:fldCharType="separate"/>
        </w:r>
        <w:r w:rsidR="006102AB">
          <w:rPr>
            <w:webHidden/>
          </w:rPr>
          <w:t>2</w:t>
        </w:r>
        <w:r w:rsidR="00CA2426">
          <w:rPr>
            <w:webHidden/>
          </w:rPr>
          <w:fldChar w:fldCharType="end"/>
        </w:r>
      </w:hyperlink>
    </w:p>
    <w:p w14:paraId="2620CF85" w14:textId="77777777" w:rsidR="00CA2426" w:rsidRDefault="00513D97">
      <w:pPr>
        <w:pStyle w:val="TOC2"/>
        <w:rPr>
          <w:rFonts w:asciiTheme="minorHAnsi" w:eastAsiaTheme="minorEastAsia" w:hAnsiTheme="minorHAnsi" w:cstheme="minorBidi"/>
        </w:rPr>
      </w:pPr>
      <w:hyperlink w:anchor="_Toc506890445" w:history="1">
        <w:r w:rsidR="00CA2426" w:rsidRPr="00037F70">
          <w:rPr>
            <w:rStyle w:val="Hyperlink"/>
          </w:rPr>
          <w:t>4.40</w:t>
        </w:r>
        <w:r w:rsidR="00CA2426">
          <w:rPr>
            <w:rFonts w:asciiTheme="minorHAnsi" w:eastAsiaTheme="minorEastAsia" w:hAnsiTheme="minorHAnsi" w:cstheme="minorBidi"/>
          </w:rPr>
          <w:tab/>
        </w:r>
        <w:r w:rsidR="00CA2426" w:rsidRPr="00037F70">
          <w:rPr>
            <w:rStyle w:val="Hyperlink"/>
          </w:rPr>
          <w:t>TAXES</w:t>
        </w:r>
        <w:r w:rsidR="00CA2426">
          <w:rPr>
            <w:webHidden/>
          </w:rPr>
          <w:tab/>
        </w:r>
        <w:r w:rsidR="00CA2426">
          <w:rPr>
            <w:webHidden/>
          </w:rPr>
          <w:fldChar w:fldCharType="begin"/>
        </w:r>
        <w:r w:rsidR="00CA2426">
          <w:rPr>
            <w:webHidden/>
          </w:rPr>
          <w:instrText xml:space="preserve"> PAGEREF _Toc506890445 \h </w:instrText>
        </w:r>
        <w:r w:rsidR="00CA2426">
          <w:rPr>
            <w:webHidden/>
          </w:rPr>
        </w:r>
        <w:r w:rsidR="00CA2426">
          <w:rPr>
            <w:webHidden/>
          </w:rPr>
          <w:fldChar w:fldCharType="separate"/>
        </w:r>
        <w:r w:rsidR="006102AB">
          <w:rPr>
            <w:webHidden/>
          </w:rPr>
          <w:t>2</w:t>
        </w:r>
        <w:r w:rsidR="00CA2426">
          <w:rPr>
            <w:webHidden/>
          </w:rPr>
          <w:fldChar w:fldCharType="end"/>
        </w:r>
      </w:hyperlink>
    </w:p>
    <w:p w14:paraId="53C5E99F" w14:textId="77777777" w:rsidR="00CA2426" w:rsidRDefault="00513D97">
      <w:pPr>
        <w:pStyle w:val="TOC2"/>
        <w:rPr>
          <w:rFonts w:asciiTheme="minorHAnsi" w:eastAsiaTheme="minorEastAsia" w:hAnsiTheme="minorHAnsi" w:cstheme="minorBidi"/>
        </w:rPr>
      </w:pPr>
      <w:hyperlink w:anchor="_Toc506890446" w:history="1">
        <w:r w:rsidR="00CA2426" w:rsidRPr="00037F70">
          <w:rPr>
            <w:rStyle w:val="Hyperlink"/>
          </w:rPr>
          <w:t>4.41</w:t>
        </w:r>
        <w:r w:rsidR="00CA2426">
          <w:rPr>
            <w:rFonts w:asciiTheme="minorHAnsi" w:eastAsiaTheme="minorEastAsia" w:hAnsiTheme="minorHAnsi" w:cstheme="minorBidi"/>
          </w:rPr>
          <w:tab/>
        </w:r>
        <w:r w:rsidR="00CA2426" w:rsidRPr="00037F70">
          <w:rPr>
            <w:rStyle w:val="Hyperlink"/>
          </w:rPr>
          <w:t>TERMINATION</w:t>
        </w:r>
        <w:r w:rsidR="00CA2426">
          <w:rPr>
            <w:webHidden/>
          </w:rPr>
          <w:tab/>
        </w:r>
        <w:r w:rsidR="00CA2426">
          <w:rPr>
            <w:webHidden/>
          </w:rPr>
          <w:fldChar w:fldCharType="begin"/>
        </w:r>
        <w:r w:rsidR="00CA2426">
          <w:rPr>
            <w:webHidden/>
          </w:rPr>
          <w:instrText xml:space="preserve"> PAGEREF _Toc506890446 \h </w:instrText>
        </w:r>
        <w:r w:rsidR="00CA2426">
          <w:rPr>
            <w:webHidden/>
          </w:rPr>
        </w:r>
        <w:r w:rsidR="00CA2426">
          <w:rPr>
            <w:webHidden/>
          </w:rPr>
          <w:fldChar w:fldCharType="separate"/>
        </w:r>
        <w:r w:rsidR="006102AB">
          <w:rPr>
            <w:webHidden/>
          </w:rPr>
          <w:t>2</w:t>
        </w:r>
        <w:r w:rsidR="00CA2426">
          <w:rPr>
            <w:webHidden/>
          </w:rPr>
          <w:fldChar w:fldCharType="end"/>
        </w:r>
      </w:hyperlink>
    </w:p>
    <w:p w14:paraId="6AA068F7" w14:textId="77777777" w:rsidR="00CA2426" w:rsidRDefault="00513D97">
      <w:pPr>
        <w:pStyle w:val="TOC2"/>
        <w:rPr>
          <w:rFonts w:asciiTheme="minorHAnsi" w:eastAsiaTheme="minorEastAsia" w:hAnsiTheme="minorHAnsi" w:cstheme="minorBidi"/>
        </w:rPr>
      </w:pPr>
      <w:hyperlink w:anchor="_Toc506890447" w:history="1">
        <w:r w:rsidR="00CA2426" w:rsidRPr="00037F70">
          <w:rPr>
            <w:rStyle w:val="Hyperlink"/>
          </w:rPr>
          <w:t>4.42</w:t>
        </w:r>
        <w:r w:rsidR="00CA2426">
          <w:rPr>
            <w:rFonts w:asciiTheme="minorHAnsi" w:eastAsiaTheme="minorEastAsia" w:hAnsiTheme="minorHAnsi" w:cstheme="minorBidi"/>
          </w:rPr>
          <w:tab/>
        </w:r>
        <w:r w:rsidR="00CA2426" w:rsidRPr="00037F70">
          <w:rPr>
            <w:rStyle w:val="Hyperlink"/>
          </w:rPr>
          <w:t>TERMINATION PROCEDURES</w:t>
        </w:r>
        <w:r w:rsidR="00CA2426">
          <w:rPr>
            <w:webHidden/>
          </w:rPr>
          <w:tab/>
        </w:r>
        <w:r w:rsidR="00CA2426">
          <w:rPr>
            <w:webHidden/>
          </w:rPr>
          <w:fldChar w:fldCharType="begin"/>
        </w:r>
        <w:r w:rsidR="00CA2426">
          <w:rPr>
            <w:webHidden/>
          </w:rPr>
          <w:instrText xml:space="preserve"> PAGEREF _Toc506890447 \h </w:instrText>
        </w:r>
        <w:r w:rsidR="00CA2426">
          <w:rPr>
            <w:webHidden/>
          </w:rPr>
        </w:r>
        <w:r w:rsidR="00CA2426">
          <w:rPr>
            <w:webHidden/>
          </w:rPr>
          <w:fldChar w:fldCharType="separate"/>
        </w:r>
        <w:r w:rsidR="006102AB">
          <w:rPr>
            <w:webHidden/>
          </w:rPr>
          <w:t>2</w:t>
        </w:r>
        <w:r w:rsidR="00CA2426">
          <w:rPr>
            <w:webHidden/>
          </w:rPr>
          <w:fldChar w:fldCharType="end"/>
        </w:r>
      </w:hyperlink>
    </w:p>
    <w:p w14:paraId="26E7B8FA" w14:textId="77777777" w:rsidR="00CA2426" w:rsidRDefault="00513D97">
      <w:pPr>
        <w:pStyle w:val="TOC2"/>
        <w:rPr>
          <w:rFonts w:asciiTheme="minorHAnsi" w:eastAsiaTheme="minorEastAsia" w:hAnsiTheme="minorHAnsi" w:cstheme="minorBidi"/>
        </w:rPr>
      </w:pPr>
      <w:hyperlink w:anchor="_Toc506890448" w:history="1">
        <w:r w:rsidR="00CA2426" w:rsidRPr="00037F70">
          <w:rPr>
            <w:rStyle w:val="Hyperlink"/>
          </w:rPr>
          <w:t>4.43</w:t>
        </w:r>
        <w:r w:rsidR="00CA2426">
          <w:rPr>
            <w:rFonts w:asciiTheme="minorHAnsi" w:eastAsiaTheme="minorEastAsia" w:hAnsiTheme="minorHAnsi" w:cstheme="minorBidi"/>
          </w:rPr>
          <w:tab/>
        </w:r>
        <w:r w:rsidR="00CA2426" w:rsidRPr="00037F70">
          <w:rPr>
            <w:rStyle w:val="Hyperlink"/>
          </w:rPr>
          <w:t>WAIVER</w:t>
        </w:r>
        <w:r w:rsidR="00CA2426">
          <w:rPr>
            <w:webHidden/>
          </w:rPr>
          <w:tab/>
        </w:r>
        <w:r w:rsidR="00CA2426">
          <w:rPr>
            <w:webHidden/>
          </w:rPr>
          <w:fldChar w:fldCharType="begin"/>
        </w:r>
        <w:r w:rsidR="00CA2426">
          <w:rPr>
            <w:webHidden/>
          </w:rPr>
          <w:instrText xml:space="preserve"> PAGEREF _Toc506890448 \h </w:instrText>
        </w:r>
        <w:r w:rsidR="00CA2426">
          <w:rPr>
            <w:webHidden/>
          </w:rPr>
        </w:r>
        <w:r w:rsidR="00CA2426">
          <w:rPr>
            <w:webHidden/>
          </w:rPr>
          <w:fldChar w:fldCharType="separate"/>
        </w:r>
        <w:r w:rsidR="006102AB">
          <w:rPr>
            <w:webHidden/>
          </w:rPr>
          <w:t>2</w:t>
        </w:r>
        <w:r w:rsidR="00CA2426">
          <w:rPr>
            <w:webHidden/>
          </w:rPr>
          <w:fldChar w:fldCharType="end"/>
        </w:r>
      </w:hyperlink>
    </w:p>
    <w:p w14:paraId="22B02238" w14:textId="77777777" w:rsidR="00CA2426" w:rsidRDefault="00513D97">
      <w:pPr>
        <w:pStyle w:val="TOC2"/>
        <w:rPr>
          <w:rFonts w:asciiTheme="minorHAnsi" w:eastAsiaTheme="minorEastAsia" w:hAnsiTheme="minorHAnsi" w:cstheme="minorBidi"/>
        </w:rPr>
      </w:pPr>
      <w:hyperlink w:anchor="_Toc506890449" w:history="1">
        <w:r w:rsidR="00CA2426" w:rsidRPr="00037F70">
          <w:rPr>
            <w:rStyle w:val="Hyperlink"/>
          </w:rPr>
          <w:t>4.44</w:t>
        </w:r>
        <w:r w:rsidR="00CA2426">
          <w:rPr>
            <w:rFonts w:asciiTheme="minorHAnsi" w:eastAsiaTheme="minorEastAsia" w:hAnsiTheme="minorHAnsi" w:cstheme="minorBidi"/>
          </w:rPr>
          <w:tab/>
        </w:r>
        <w:r w:rsidR="00CA2426" w:rsidRPr="00037F70">
          <w:rPr>
            <w:rStyle w:val="Hyperlink"/>
          </w:rPr>
          <w:t>WARRANTIES</w:t>
        </w:r>
        <w:r w:rsidR="00CA2426">
          <w:rPr>
            <w:webHidden/>
          </w:rPr>
          <w:tab/>
        </w:r>
        <w:r w:rsidR="00CA2426">
          <w:rPr>
            <w:webHidden/>
          </w:rPr>
          <w:fldChar w:fldCharType="begin"/>
        </w:r>
        <w:r w:rsidR="00CA2426">
          <w:rPr>
            <w:webHidden/>
          </w:rPr>
          <w:instrText xml:space="preserve"> PAGEREF _Toc506890449 \h </w:instrText>
        </w:r>
        <w:r w:rsidR="00CA2426">
          <w:rPr>
            <w:webHidden/>
          </w:rPr>
        </w:r>
        <w:r w:rsidR="00CA2426">
          <w:rPr>
            <w:webHidden/>
          </w:rPr>
          <w:fldChar w:fldCharType="separate"/>
        </w:r>
        <w:r w:rsidR="006102AB">
          <w:rPr>
            <w:webHidden/>
          </w:rPr>
          <w:t>2</w:t>
        </w:r>
        <w:r w:rsidR="00CA2426">
          <w:rPr>
            <w:webHidden/>
          </w:rPr>
          <w:fldChar w:fldCharType="end"/>
        </w:r>
      </w:hyperlink>
    </w:p>
    <w:p w14:paraId="5A1D7830" w14:textId="77777777" w:rsidR="00686FAB" w:rsidRPr="005B1ECE" w:rsidRDefault="004247D4" w:rsidP="00F7624A">
      <w:pPr>
        <w:pStyle w:val="TOC1"/>
        <w:contextualSpacing/>
        <w:rPr>
          <w:rFonts w:cs="Arial"/>
          <w:sz w:val="16"/>
          <w:szCs w:val="16"/>
        </w:rPr>
      </w:pPr>
      <w:r>
        <w:fldChar w:fldCharType="end"/>
      </w:r>
    </w:p>
    <w:p w14:paraId="3798ABF8" w14:textId="77777777" w:rsidR="00300095" w:rsidRPr="00894E8D" w:rsidRDefault="00300095" w:rsidP="008F79CC">
      <w:pPr>
        <w:pStyle w:val="TOC40"/>
      </w:pPr>
      <w:r w:rsidRPr="00894E8D">
        <w:t>Attachments</w:t>
      </w:r>
    </w:p>
    <w:p w14:paraId="770A1D76" w14:textId="77777777" w:rsidR="00300095" w:rsidRPr="00AE592F" w:rsidRDefault="00300095" w:rsidP="008F79CC">
      <w:pPr>
        <w:pStyle w:val="TOC50"/>
      </w:pPr>
      <w:r>
        <w:t xml:space="preserve">Attachment 1:  </w:t>
      </w:r>
      <w:r w:rsidR="000D54B3">
        <w:t>Confidential Information</w:t>
      </w:r>
      <w:r>
        <w:t xml:space="preserve"> Security Requirements</w:t>
      </w:r>
      <w:r w:rsidR="00E479C7">
        <w:t xml:space="preserve"> </w:t>
      </w:r>
    </w:p>
    <w:p w14:paraId="5A1925F0" w14:textId="77777777" w:rsidR="00300095" w:rsidRPr="00AE592F" w:rsidRDefault="00300095" w:rsidP="008F79CC">
      <w:pPr>
        <w:pStyle w:val="TOC40"/>
      </w:pPr>
      <w:r w:rsidRPr="00AE592F">
        <w:t>Schedules</w:t>
      </w:r>
    </w:p>
    <w:p w14:paraId="11D13B96" w14:textId="77777777" w:rsidR="00300095" w:rsidRPr="00AE592F" w:rsidRDefault="00300095" w:rsidP="008F79CC">
      <w:pPr>
        <w:pStyle w:val="TOC50"/>
      </w:pPr>
      <w:r w:rsidRPr="00AE592F">
        <w:t xml:space="preserve">Schedule A: </w:t>
      </w:r>
      <w:r w:rsidRPr="00AE592F">
        <w:tab/>
        <w:t xml:space="preserve">Statement of Work (SOW) </w:t>
      </w:r>
    </w:p>
    <w:p w14:paraId="22E7A357" w14:textId="77777777" w:rsidR="00300095" w:rsidRPr="00AE592F" w:rsidRDefault="00300095" w:rsidP="008F79CC">
      <w:pPr>
        <w:pStyle w:val="TOC40"/>
      </w:pPr>
      <w:r w:rsidRPr="00AE592F">
        <w:t>Exhibits</w:t>
      </w:r>
    </w:p>
    <w:p w14:paraId="2B71FCC6" w14:textId="77777777" w:rsidR="00300095" w:rsidRPr="00D86DCE" w:rsidRDefault="00300095" w:rsidP="008F79CC">
      <w:pPr>
        <w:pStyle w:val="TOC50"/>
      </w:pPr>
      <w:r w:rsidRPr="00D86DCE">
        <w:t xml:space="preserve">Exhibit A: </w:t>
      </w:r>
      <w:r w:rsidRPr="00D86DCE">
        <w:tab/>
        <w:t xml:space="preserve">HCA </w:t>
      </w:r>
      <w:r w:rsidR="00D42E38">
        <w:t>RFA 2020HCA1</w:t>
      </w:r>
      <w:r>
        <w:t xml:space="preserve"> for </w:t>
      </w:r>
      <w:r w:rsidR="003E2308" w:rsidRPr="003E2308">
        <w:fldChar w:fldCharType="begin">
          <w:ffData>
            <w:name w:val=""/>
            <w:enabled/>
            <w:calcOnExit w:val="0"/>
            <w:textInput/>
          </w:ffData>
        </w:fldChar>
      </w:r>
      <w:r w:rsidR="003E2308" w:rsidRPr="003E2308">
        <w:instrText xml:space="preserve"> FORMTEXT </w:instrText>
      </w:r>
      <w:r w:rsidR="003E2308" w:rsidRPr="003E2308">
        <w:fldChar w:fldCharType="separate"/>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rPr>
          <w:noProof/>
        </w:rPr>
        <w:t> </w:t>
      </w:r>
      <w:r w:rsidR="003E2308" w:rsidRPr="003E2308">
        <w:fldChar w:fldCharType="end"/>
      </w:r>
      <w:r>
        <w:t xml:space="preserve"> Services</w:t>
      </w:r>
      <w:r w:rsidRPr="00D86DCE">
        <w:t xml:space="preserve"> </w:t>
      </w:r>
    </w:p>
    <w:p w14:paraId="4EFB0C4C" w14:textId="77777777" w:rsidR="00300095" w:rsidRDefault="00300095" w:rsidP="008F79CC">
      <w:pPr>
        <w:pStyle w:val="TOC50"/>
      </w:pPr>
      <w:r w:rsidRPr="00D86DCE">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rsidR="00D42E38">
        <w:t>RFA 2020HCA1</w:t>
      </w:r>
    </w:p>
    <w:p w14:paraId="1013ADAF" w14:textId="77777777" w:rsidR="00300095" w:rsidRDefault="00300095" w:rsidP="008F79CC"/>
    <w:p w14:paraId="5DFABF88" w14:textId="15032620" w:rsidR="00300095" w:rsidRPr="00AE592F" w:rsidRDefault="00300095" w:rsidP="008F79CC">
      <w:pPr>
        <w:rPr>
          <w:rStyle w:val="SubtleReference"/>
        </w:rPr>
      </w:pPr>
      <w:r w:rsidRPr="00AE592F">
        <w:rPr>
          <w:rStyle w:val="SubtleReference"/>
        </w:rPr>
        <w:lastRenderedPageBreak/>
        <w:t xml:space="preserve">Note:  </w:t>
      </w:r>
      <w:r w:rsidRPr="00AE592F">
        <w:rPr>
          <w:rStyle w:val="SubtleReference"/>
          <w:b w:val="0"/>
        </w:rPr>
        <w:t xml:space="preserve">Exhibits A and B are not attached but </w:t>
      </w:r>
      <w:r w:rsidRPr="00C90BE1">
        <w:rPr>
          <w:rStyle w:val="SubtleReference"/>
          <w:b w:val="0"/>
        </w:rPr>
        <w:t xml:space="preserve">are </w:t>
      </w:r>
      <w:r w:rsidR="002C0D8A" w:rsidRPr="00C90BE1">
        <w:rPr>
          <w:rStyle w:val="SubtleReference"/>
          <w:b w:val="0"/>
        </w:rPr>
        <w:t xml:space="preserve">incorporated by reference and </w:t>
      </w:r>
      <w:r w:rsidRPr="00C90BE1">
        <w:rPr>
          <w:rStyle w:val="SubtleReference"/>
          <w:b w:val="0"/>
        </w:rPr>
        <w:t>available</w:t>
      </w:r>
      <w:r w:rsidRPr="00AE592F">
        <w:rPr>
          <w:rStyle w:val="SubtleReference"/>
          <w:b w:val="0"/>
        </w:rPr>
        <w:t xml:space="preserve"> upon </w:t>
      </w:r>
      <w:r w:rsidRPr="00C90BE1">
        <w:rPr>
          <w:rStyle w:val="SubtleReference"/>
          <w:b w:val="0"/>
        </w:rPr>
        <w:t>request</w:t>
      </w:r>
      <w:r w:rsidR="002C0D8A" w:rsidRPr="00C90BE1">
        <w:rPr>
          <w:rStyle w:val="SubtleReference"/>
          <w:b w:val="0"/>
        </w:rPr>
        <w:t xml:space="preserve"> to</w:t>
      </w:r>
      <w:r w:rsidRPr="00C90BE1">
        <w:rPr>
          <w:rStyle w:val="SubtleReference"/>
          <w:b w:val="0"/>
        </w:rPr>
        <w:t xml:space="preserve"> the HCA</w:t>
      </w:r>
      <w:r w:rsidRPr="00AE592F">
        <w:rPr>
          <w:rStyle w:val="SubtleReference"/>
          <w:b w:val="0"/>
        </w:rPr>
        <w:t xml:space="preserve"> Contract</w:t>
      </w:r>
      <w:r w:rsidR="00976796" w:rsidRPr="00AE592F">
        <w:rPr>
          <w:rStyle w:val="SubtleReference"/>
          <w:b w:val="0"/>
        </w:rPr>
        <w:t>s</w:t>
      </w:r>
      <w:r w:rsidRPr="00AE592F">
        <w:rPr>
          <w:rStyle w:val="SubtleReference"/>
          <w:b w:val="0"/>
        </w:rPr>
        <w:t xml:space="preserve"> Administrator.</w:t>
      </w:r>
    </w:p>
    <w:p w14:paraId="77929DA5" w14:textId="77777777" w:rsidR="009B3AFA" w:rsidRDefault="009B3AFA" w:rsidP="008F79CC">
      <w:pPr>
        <w:pStyle w:val="TOC1"/>
      </w:pPr>
    </w:p>
    <w:p w14:paraId="4EB6A998" w14:textId="77777777" w:rsidR="009A6D0C" w:rsidRDefault="009A6D0C" w:rsidP="008F79CC">
      <w:pPr>
        <w:sectPr w:rsidR="009A6D0C" w:rsidSect="00017DEF">
          <w:footerReference w:type="default" r:id="rId10"/>
          <w:pgSz w:w="12240" w:h="15840" w:code="1"/>
          <w:pgMar w:top="1440" w:right="1440" w:bottom="720" w:left="1440" w:header="720" w:footer="288" w:gutter="0"/>
          <w:cols w:space="720"/>
          <w:docGrid w:linePitch="360"/>
        </w:sectPr>
      </w:pPr>
    </w:p>
    <w:p w14:paraId="5095005D" w14:textId="77777777" w:rsidR="0004023A" w:rsidRDefault="0004023A" w:rsidP="00F7624A">
      <w:pPr>
        <w:pStyle w:val="Heading1"/>
        <w:numPr>
          <w:ilvl w:val="0"/>
          <w:numId w:val="0"/>
        </w:numPr>
      </w:pPr>
      <w:bookmarkStart w:id="3" w:name="_Toc506890389"/>
      <w:r w:rsidRPr="000723DF">
        <w:lastRenderedPageBreak/>
        <w:t>Recitals</w:t>
      </w:r>
      <w:bookmarkEnd w:id="3"/>
    </w:p>
    <w:p w14:paraId="7F3BC8F2" w14:textId="41983122" w:rsidR="0004023A" w:rsidRPr="008F79CC" w:rsidRDefault="0004023A" w:rsidP="008F79CC">
      <w:r w:rsidRPr="008F79CC">
        <w:t xml:space="preserve">The state of Washington, acting by and through the Health Care Authority (HCA), issued a Request for </w:t>
      </w:r>
      <w:r w:rsidR="003327E2">
        <w:t>Applications</w:t>
      </w:r>
      <w:r w:rsidR="00E80693">
        <w:t xml:space="preserve"> (</w:t>
      </w:r>
      <w:r w:rsidR="003327E2">
        <w:t>RFA</w:t>
      </w:r>
      <w:r w:rsidR="00E80693">
        <w:t>)</w:t>
      </w:r>
      <w:r w:rsidRPr="008F79CC">
        <w:t xml:space="preserve"> dated </w:t>
      </w:r>
      <w:r w:rsidR="003327E2">
        <w:t>February 27, 2020</w:t>
      </w:r>
      <w:r w:rsidRPr="008F79CC">
        <w:t xml:space="preserve">, (Exhibit A) for the purpose of </w:t>
      </w:r>
      <w:r w:rsidR="003327E2">
        <w:t xml:space="preserve">obtaining Standard Public Option health plans (“Public Option Plans”) on the individual market provided through the </w:t>
      </w:r>
      <w:r w:rsidR="00D964A9" w:rsidRPr="00D964A9">
        <w:rPr>
          <w:i/>
        </w:rPr>
        <w:t>Washington</w:t>
      </w:r>
      <w:r w:rsidR="003327E2" w:rsidRPr="00D964A9">
        <w:rPr>
          <w:i/>
        </w:rPr>
        <w:t xml:space="preserve"> Healthplanfinder</w:t>
      </w:r>
      <w:r w:rsidR="003327E2">
        <w:t xml:space="preserve"> (“the Exchange”)</w:t>
      </w:r>
      <w:r w:rsidRPr="008F79CC">
        <w:t xml:space="preserve"> in accordance with its authority under chapter</w:t>
      </w:r>
      <w:r w:rsidR="00EF1AAB" w:rsidRPr="008F79CC">
        <w:t>s</w:t>
      </w:r>
      <w:r w:rsidRPr="008F79CC">
        <w:t xml:space="preserve"> 39.26</w:t>
      </w:r>
      <w:r w:rsidR="00EF1AAB" w:rsidRPr="008F79CC">
        <w:t xml:space="preserve"> and 41.05 </w:t>
      </w:r>
      <w:r w:rsidRPr="008F79CC">
        <w:t>RCW.</w:t>
      </w:r>
    </w:p>
    <w:p w14:paraId="3398F1F6" w14:textId="77777777"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 RF</w:t>
      </w:r>
      <w:r w:rsidR="003327E2">
        <w:t>A 2020HCA1</w:t>
      </w:r>
      <w:r w:rsidR="0004023A" w:rsidRPr="00D567AD">
        <w:rPr>
          <w:color w:val="FF0000"/>
        </w:rPr>
        <w:t xml:space="preserve"> </w:t>
      </w:r>
      <w:r w:rsidR="0004023A">
        <w:t>(Exhibit B).</w:t>
      </w:r>
    </w:p>
    <w:p w14:paraId="191139C6"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44E221E4" w14:textId="77777777" w:rsidR="00F86F99"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927418">
        <w:t>Public Option Plan(s) on the individual market.</w:t>
      </w:r>
    </w:p>
    <w:p w14:paraId="323B142D" w14:textId="77777777" w:rsidR="00927418" w:rsidRDefault="00927418" w:rsidP="008F79CC"/>
    <w:p w14:paraId="1F81CEDA"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51E94621" w14:textId="77777777" w:rsidR="00117287" w:rsidRPr="00AE592F" w:rsidRDefault="00117287" w:rsidP="004A7285">
      <w:pPr>
        <w:pStyle w:val="Heading1"/>
        <w:numPr>
          <w:ilvl w:val="0"/>
          <w:numId w:val="9"/>
        </w:numPr>
      </w:pPr>
      <w:bookmarkStart w:id="4" w:name="_Toc410209852"/>
      <w:bookmarkStart w:id="5" w:name="_Toc506890390"/>
      <w:r w:rsidRPr="00AE592F">
        <w:t>STATEMENT OF WORK (SOW)</w:t>
      </w:r>
      <w:bookmarkEnd w:id="4"/>
      <w:bookmarkEnd w:id="5"/>
    </w:p>
    <w:p w14:paraId="7D343E05" w14:textId="77777777"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583C4472" w14:textId="77777777" w:rsidR="00CC2912" w:rsidRDefault="00CC2912" w:rsidP="008F79CC">
      <w:pPr>
        <w:pStyle w:val="Heading1"/>
      </w:pPr>
      <w:bookmarkStart w:id="6" w:name="_Ref461699323"/>
      <w:bookmarkStart w:id="7" w:name="_Toc506890391"/>
      <w:bookmarkStart w:id="8" w:name="_Toc410209850"/>
      <w:r w:rsidRPr="00B8140E">
        <w:t>DEFINITIONS</w:t>
      </w:r>
      <w:bookmarkEnd w:id="6"/>
      <w:bookmarkEnd w:id="7"/>
    </w:p>
    <w:p w14:paraId="1B1AA25B" w14:textId="77777777" w:rsidR="003327E2" w:rsidRDefault="003327E2" w:rsidP="00017DEF">
      <w:pPr>
        <w:pStyle w:val="H1paragraph"/>
        <w:rPr>
          <w:b/>
        </w:rPr>
      </w:pPr>
      <w:r>
        <w:rPr>
          <w:b/>
        </w:rPr>
        <w:t xml:space="preserve">All-Payer Claims Database or APCD </w:t>
      </w:r>
      <w:r w:rsidRPr="003327E2">
        <w:t>– Washington’s statewide all-payer health care claims database to support transparent public reporting of health care information as described in RCW 43.371.020.</w:t>
      </w:r>
    </w:p>
    <w:p w14:paraId="67D347D6" w14:textId="77777777" w:rsidR="00FC1885" w:rsidRDefault="00FC1885" w:rsidP="00017DEF">
      <w:pPr>
        <w:pStyle w:val="H1paragraph"/>
        <w:rPr>
          <w:b/>
        </w:rPr>
      </w:pPr>
      <w:r>
        <w:rPr>
          <w:b/>
        </w:rPr>
        <w:t xml:space="preserve">Annual Open Enrollment </w:t>
      </w:r>
      <w:r w:rsidRPr="00FC1885">
        <w:t xml:space="preserve">– </w:t>
      </w:r>
      <w:r w:rsidR="003327E2" w:rsidRPr="008163F4">
        <w:rPr>
          <w:rFonts w:cstheme="minorHAnsi"/>
        </w:rPr>
        <w:t xml:space="preserve">The period each year during which consumers may enroll or change coverage in a </w:t>
      </w:r>
      <w:r w:rsidR="003327E2">
        <w:rPr>
          <w:rFonts w:cstheme="minorHAnsi"/>
        </w:rPr>
        <w:t>QHP</w:t>
      </w:r>
      <w:r w:rsidR="003327E2" w:rsidRPr="008163F4">
        <w:rPr>
          <w:rFonts w:cstheme="minorHAnsi"/>
        </w:rPr>
        <w:t xml:space="preserve"> </w:t>
      </w:r>
      <w:r w:rsidR="003327E2">
        <w:rPr>
          <w:rFonts w:cstheme="minorHAnsi"/>
        </w:rPr>
        <w:t xml:space="preserve">and QDP </w:t>
      </w:r>
      <w:r w:rsidR="003327E2" w:rsidRPr="008163F4">
        <w:rPr>
          <w:rFonts w:cstheme="minorHAnsi"/>
        </w:rPr>
        <w:t xml:space="preserve">through </w:t>
      </w:r>
      <w:r w:rsidR="003327E2" w:rsidRPr="00F17B3A">
        <w:rPr>
          <w:rFonts w:cstheme="minorHAnsi"/>
          <w:i/>
        </w:rPr>
        <w:t>Washington Health</w:t>
      </w:r>
      <w:r w:rsidR="003327E2">
        <w:rPr>
          <w:rFonts w:cstheme="minorHAnsi"/>
          <w:i/>
        </w:rPr>
        <w:t>p</w:t>
      </w:r>
      <w:r w:rsidR="003327E2" w:rsidRPr="00F17B3A">
        <w:rPr>
          <w:rFonts w:cstheme="minorHAnsi"/>
          <w:i/>
        </w:rPr>
        <w:t>lan</w:t>
      </w:r>
      <w:r w:rsidR="003327E2">
        <w:rPr>
          <w:rFonts w:cstheme="minorHAnsi"/>
          <w:i/>
        </w:rPr>
        <w:t>f</w:t>
      </w:r>
      <w:r w:rsidR="003327E2" w:rsidRPr="00F17B3A">
        <w:rPr>
          <w:rFonts w:cstheme="minorHAnsi"/>
          <w:i/>
        </w:rPr>
        <w:t>inder</w:t>
      </w:r>
      <w:r w:rsidR="003327E2" w:rsidRPr="008163F4">
        <w:rPr>
          <w:rFonts w:cstheme="minorHAnsi"/>
        </w:rPr>
        <w:t>.</w:t>
      </w:r>
      <w:r w:rsidR="003327E2">
        <w:rPr>
          <w:rFonts w:cstheme="minorHAnsi"/>
        </w:rPr>
        <w:t xml:space="preserve"> </w:t>
      </w:r>
      <w:r w:rsidR="003327E2" w:rsidRPr="00EB6D32">
        <w:rPr>
          <w:rFonts w:cstheme="minorHAnsi"/>
        </w:rPr>
        <w:t>The open enrollment period for 20</w:t>
      </w:r>
      <w:r w:rsidR="003327E2">
        <w:rPr>
          <w:rFonts w:cstheme="minorHAnsi"/>
        </w:rPr>
        <w:t>21</w:t>
      </w:r>
      <w:r w:rsidR="003327E2" w:rsidRPr="00EB6D32">
        <w:rPr>
          <w:rFonts w:cstheme="minorHAnsi"/>
        </w:rPr>
        <w:t xml:space="preserve"> coverage is from November 1, 20</w:t>
      </w:r>
      <w:r w:rsidR="003327E2">
        <w:rPr>
          <w:rFonts w:cstheme="minorHAnsi"/>
        </w:rPr>
        <w:t>20</w:t>
      </w:r>
      <w:r w:rsidR="003327E2" w:rsidRPr="00EB6D32">
        <w:rPr>
          <w:rFonts w:cstheme="minorHAnsi"/>
        </w:rPr>
        <w:t xml:space="preserve"> through </w:t>
      </w:r>
      <w:r w:rsidR="003327E2">
        <w:rPr>
          <w:rFonts w:cstheme="minorHAnsi"/>
        </w:rPr>
        <w:t>December</w:t>
      </w:r>
      <w:r w:rsidR="003327E2" w:rsidRPr="00EB6D32">
        <w:rPr>
          <w:rFonts w:cstheme="minorHAnsi"/>
        </w:rPr>
        <w:t xml:space="preserve"> </w:t>
      </w:r>
      <w:r w:rsidR="003327E2">
        <w:rPr>
          <w:rFonts w:cstheme="minorHAnsi"/>
        </w:rPr>
        <w:t>15</w:t>
      </w:r>
      <w:r w:rsidR="003327E2" w:rsidRPr="00EB6D32">
        <w:rPr>
          <w:rFonts w:cstheme="minorHAnsi"/>
        </w:rPr>
        <w:t>, 20</w:t>
      </w:r>
      <w:r w:rsidR="003327E2">
        <w:rPr>
          <w:rFonts w:cstheme="minorHAnsi"/>
        </w:rPr>
        <w:t xml:space="preserve">20, unless otherwise published by the Exchange as an amendment to the </w:t>
      </w:r>
      <w:hyperlink r:id="rId11" w:history="1">
        <w:r w:rsidR="003327E2" w:rsidRPr="00E05006">
          <w:rPr>
            <w:rStyle w:val="Hyperlink"/>
            <w:rFonts w:cstheme="minorHAnsi"/>
          </w:rPr>
          <w:t>2021 Guidance for Participation</w:t>
        </w:r>
      </w:hyperlink>
      <w:r w:rsidR="003327E2" w:rsidRPr="00EB6D32">
        <w:rPr>
          <w:rFonts w:cstheme="minorHAnsi"/>
        </w:rPr>
        <w:t>.</w:t>
      </w:r>
    </w:p>
    <w:p w14:paraId="2F77C139" w14:textId="7DC006DC" w:rsidR="004B205A" w:rsidRDefault="004B205A" w:rsidP="00017DEF">
      <w:pPr>
        <w:pStyle w:val="H1paragraph"/>
      </w:pPr>
      <w:r w:rsidRPr="0017298E">
        <w:rPr>
          <w:b/>
        </w:rPr>
        <w:t>Authorized Representative</w:t>
      </w:r>
      <w:r w:rsidR="00F751C3">
        <w:rPr>
          <w:b/>
        </w:rPr>
        <w:t xml:space="preserve"> </w:t>
      </w:r>
      <w:r w:rsidR="00C90BE1" w:rsidRPr="00FC1885">
        <w:t xml:space="preserve">– </w:t>
      </w:r>
      <w:r w:rsidR="009D1199">
        <w:t>A</w:t>
      </w:r>
      <w:r w:rsidRPr="0017298E">
        <w:t xml:space="preserve"> person to whom signature authority has been delegated in writing acting within the limits of his/her authority.</w:t>
      </w:r>
    </w:p>
    <w:p w14:paraId="203C7170" w14:textId="77777777" w:rsidR="003327E2" w:rsidRDefault="003327E2" w:rsidP="00017DEF">
      <w:pPr>
        <w:pStyle w:val="H1paragraph"/>
      </w:pPr>
      <w:r>
        <w:rPr>
          <w:b/>
        </w:rPr>
        <w:t xml:space="preserve">Behavioral Health </w:t>
      </w:r>
      <w:r w:rsidRPr="003327E2">
        <w:t>– Mental health and/or Substance Use Disorders and/or conditions and related benefits.</w:t>
      </w:r>
    </w:p>
    <w:p w14:paraId="49D8A556" w14:textId="77777777" w:rsidR="003327E2" w:rsidRPr="00927418" w:rsidRDefault="003327E2" w:rsidP="00017DEF">
      <w:pPr>
        <w:pStyle w:val="H1paragraph"/>
      </w:pPr>
      <w:r>
        <w:rPr>
          <w:b/>
        </w:rPr>
        <w:t xml:space="preserve">Behavioral Health Agency </w:t>
      </w:r>
      <w:r w:rsidRPr="00927418">
        <w:t>– An entity licensed by the Department of Health to provide behavioral health services.</w:t>
      </w:r>
    </w:p>
    <w:p w14:paraId="174BB14E" w14:textId="77777777" w:rsidR="00FC1885" w:rsidRDefault="00FC1885" w:rsidP="00017DEF">
      <w:pPr>
        <w:pStyle w:val="H1paragraph"/>
        <w:rPr>
          <w:b/>
        </w:rPr>
      </w:pPr>
      <w:r>
        <w:rPr>
          <w:b/>
        </w:rPr>
        <w:t xml:space="preserve">Benefits Start Date </w:t>
      </w:r>
      <w:r w:rsidR="00F751C3" w:rsidRPr="00F751C3">
        <w:t>–</w:t>
      </w:r>
      <w:r w:rsidRPr="00F751C3">
        <w:t xml:space="preserve"> </w:t>
      </w:r>
      <w:r w:rsidR="00F751C3" w:rsidRPr="00F751C3">
        <w:t>The day the ASB will begin providing benefit coverage and services under the Contract. This date is currently scheduled for January 1, 2021.</w:t>
      </w:r>
    </w:p>
    <w:p w14:paraId="4DDDC7BD" w14:textId="77777777" w:rsidR="00927418" w:rsidRPr="00927418" w:rsidRDefault="00927418" w:rsidP="00017DEF">
      <w:pPr>
        <w:pStyle w:val="H1paragraph"/>
      </w:pPr>
      <w:r>
        <w:rPr>
          <w:b/>
        </w:rPr>
        <w:lastRenderedPageBreak/>
        <w:t xml:space="preserve">Book-of-Business </w:t>
      </w:r>
      <w:r w:rsidRPr="00927418">
        <w:t>– All commerical business of the Contractor, including any and all fully insured self-insured products within the Applicant’s accounts.</w:t>
      </w:r>
    </w:p>
    <w:p w14:paraId="504485A9" w14:textId="6061CC5C" w:rsidR="00EC744A" w:rsidRDefault="00915C01" w:rsidP="00017DEF">
      <w:pPr>
        <w:pStyle w:val="H1paragraph"/>
      </w:pPr>
      <w:r>
        <w:rPr>
          <w:b/>
        </w:rPr>
        <w:t xml:space="preserve">Breach </w:t>
      </w:r>
      <w:r w:rsidR="00C90BE1" w:rsidRPr="00FC1885">
        <w:t xml:space="preserve">– </w:t>
      </w:r>
      <w:r w:rsidRPr="00915C01">
        <w:t>T</w:t>
      </w:r>
      <w:r w:rsidR="00272080" w:rsidRPr="00915C01">
        <w:t>he</w:t>
      </w:r>
      <w:r w:rsidR="00272080" w:rsidRPr="00313472">
        <w:t xml:space="preserve"> </w:t>
      </w:r>
      <w:r w:rsidR="00EC744A" w:rsidRPr="00313472">
        <w:t xml:space="preserve">unauthorized </w:t>
      </w:r>
      <w:r w:rsidR="00272080" w:rsidRPr="00313472">
        <w:t xml:space="preserve">acquisition, access, use, or disclosure of </w:t>
      </w:r>
      <w:r w:rsidR="00EC744A" w:rsidRPr="00313472">
        <w:t>Confidential</w:t>
      </w:r>
      <w:r w:rsidR="00272080" w:rsidRPr="00313472">
        <w:t xml:space="preserve"> Information </w:t>
      </w:r>
      <w:r w:rsidR="00EC744A" w:rsidRPr="00313472">
        <w:t>that compromises the security, confidentiality, or integrity of the Confidential Information.</w:t>
      </w:r>
    </w:p>
    <w:p w14:paraId="6FC882BA" w14:textId="77777777" w:rsidR="002D7B73" w:rsidRPr="002D7B73" w:rsidRDefault="002D7B73" w:rsidP="00017DEF">
      <w:pPr>
        <w:pStyle w:val="H1paragraph"/>
      </w:pPr>
      <w:r>
        <w:rPr>
          <w:b/>
        </w:rPr>
        <w:t xml:space="preserve">Bree Collaborative </w:t>
      </w:r>
      <w:r w:rsidRPr="002D7B73">
        <w:t xml:space="preserve">– </w:t>
      </w:r>
      <w:r w:rsidR="009D1199">
        <w:t>The</w:t>
      </w:r>
      <w:r w:rsidR="009D1199" w:rsidRPr="00FB0A3F">
        <w:t xml:space="preserve"> statewide public-private consortium established in 2011 by the</w:t>
      </w:r>
      <w:r w:rsidR="009D1199">
        <w:t xml:space="preserve"> </w:t>
      </w:r>
      <w:r w:rsidR="009D1199" w:rsidRPr="00FB0A3F">
        <w:t xml:space="preserve">Legislature “to provide a mechanism through which public and private health care stakeholders can work together to improve quality, health outcomes, and cost effectiveness of care in Washington State." Annually, the Bree </w:t>
      </w:r>
      <w:r w:rsidR="009D1199">
        <w:t xml:space="preserve">Collaborative </w:t>
      </w:r>
      <w:r w:rsidR="009D1199" w:rsidRPr="00FB0A3F">
        <w:t xml:space="preserve">identifies up to three areas where there is substantial variation in practice patterns and/or high utilization trends that do not produce better care outcomes. Recommendations from the Bree </w:t>
      </w:r>
      <w:r w:rsidR="009D1199">
        <w:t xml:space="preserve">Collaborative </w:t>
      </w:r>
      <w:r w:rsidR="009D1199" w:rsidRPr="00FB0A3F">
        <w:t>are sent to HCA to guide state purchasing for programs such as Medicaid and P</w:t>
      </w:r>
      <w:r w:rsidR="009D1199">
        <w:t>EBB</w:t>
      </w:r>
      <w:r w:rsidR="009D1199" w:rsidRPr="00192EF3">
        <w:rPr>
          <w:i/>
        </w:rPr>
        <w:t>. See generally</w:t>
      </w:r>
      <w:r w:rsidR="009D1199">
        <w:t xml:space="preserve"> RCW 70.250</w:t>
      </w:r>
      <w:r w:rsidR="009D1199" w:rsidRPr="00FB0A3F">
        <w:t>.</w:t>
      </w:r>
    </w:p>
    <w:p w14:paraId="7A4C0DB5" w14:textId="1E22212F" w:rsidR="00193CC6" w:rsidRDefault="00915C01" w:rsidP="00017DEF">
      <w:pPr>
        <w:pStyle w:val="H1paragraph"/>
      </w:pPr>
      <w:r>
        <w:rPr>
          <w:b/>
        </w:rPr>
        <w:t xml:space="preserve">Business Associate </w:t>
      </w:r>
      <w:r w:rsidR="00220E21" w:rsidRPr="00FC1885">
        <w:t xml:space="preserve">– </w:t>
      </w:r>
      <w:r>
        <w:t>A</w:t>
      </w:r>
      <w:r w:rsidR="00193CC6" w:rsidRPr="00E55414">
        <w:t xml:space="preserve"> Business Associate as defined in 45 CFR 160.103, who performs or assists in the performance of an activity for or on behalf of HCA, a Covered Entity, that involves the use or disclosure of protected health information (PHI).  Any reference to Business Associate in this </w:t>
      </w:r>
      <w:r w:rsidR="002C0D8A">
        <w:t xml:space="preserve">Contract </w:t>
      </w:r>
      <w:r w:rsidR="00193CC6" w:rsidRPr="00E55414">
        <w:t>includes Business Associate’s employees, agents, officers, Subcontractors, third party contractors, volunteers, or directors.</w:t>
      </w:r>
    </w:p>
    <w:p w14:paraId="52B6C792" w14:textId="41BFBC23" w:rsidR="004B205A" w:rsidRDefault="004B205A" w:rsidP="00017DEF">
      <w:pPr>
        <w:pStyle w:val="H1paragraph"/>
      </w:pPr>
      <w:r w:rsidRPr="000B00D5">
        <w:rPr>
          <w:b/>
        </w:rPr>
        <w:t>Business Days and Hours</w:t>
      </w:r>
      <w:r w:rsidR="00915C01">
        <w:rPr>
          <w:b/>
        </w:rPr>
        <w:t xml:space="preserve"> </w:t>
      </w:r>
      <w:r w:rsidR="00C90BE1" w:rsidRPr="00FC1885">
        <w:t xml:space="preserve">– </w:t>
      </w:r>
      <w:r w:rsidRPr="000B00D5">
        <w:t>Monday through Friday, 8:00 a.m. to 5:00 p.m., Pacific Time, except for holidays observed by the state of Washington.</w:t>
      </w:r>
    </w:p>
    <w:p w14:paraId="49131EC1" w14:textId="77777777" w:rsidR="00915C01" w:rsidRDefault="00915C01" w:rsidP="00017DEF">
      <w:pPr>
        <w:pStyle w:val="H1paragraph"/>
      </w:pPr>
      <w:r>
        <w:rPr>
          <w:b/>
        </w:rPr>
        <w:t xml:space="preserve">Calendar Day </w:t>
      </w:r>
      <w:r w:rsidRPr="00915C01">
        <w:t>– Any day of the week, month, or year. Includes weekends and holidays. When “days” are not specified, Calendar Days shall prevail.</w:t>
      </w:r>
    </w:p>
    <w:p w14:paraId="7D8FAF78" w14:textId="77777777" w:rsidR="009D1199" w:rsidRPr="009D1199" w:rsidRDefault="009D1199" w:rsidP="00017DEF">
      <w:pPr>
        <w:pStyle w:val="H1paragraph"/>
      </w:pPr>
      <w:r>
        <w:rPr>
          <w:b/>
        </w:rPr>
        <w:t xml:space="preserve">Care Coordination </w:t>
      </w:r>
      <w:r w:rsidRPr="009D1199">
        <w:t>– The coordination of patient care activities between two or more participants (including the patient) involved in a patient’s care to facilitate the appropriate delivery of health care services. Organizing care involves the marshalling of personnel and other resources needed to carry out all required patient care activities, and is often managed by the exchange of information among participants responsible for different aspects of care.</w:t>
      </w:r>
    </w:p>
    <w:p w14:paraId="0C4B9B3D" w14:textId="5DE4EF46" w:rsidR="009D1199" w:rsidRDefault="009D1199" w:rsidP="00017DEF">
      <w:pPr>
        <w:pStyle w:val="H1paragraph"/>
      </w:pPr>
      <w:r>
        <w:rPr>
          <w:b/>
        </w:rPr>
        <w:t xml:space="preserve">Carrier </w:t>
      </w:r>
      <w:r w:rsidRPr="009D1199">
        <w:t>– A disability</w:t>
      </w:r>
      <w:r>
        <w:t xml:space="preserve"> insurer regulated under chapter 48.20 or 48.21 RCW, a health care service contractor as defined in RCW 48.44.010, or a health maintenance organization as defined in RCW 48.46.020.  </w:t>
      </w:r>
      <w:r w:rsidRPr="00E47385">
        <w:rPr>
          <w:i/>
        </w:rPr>
        <w:t>See generally</w:t>
      </w:r>
      <w:r w:rsidR="00C90BE1">
        <w:t xml:space="preserve"> RCW 48.43.005(27). Contractor </w:t>
      </w:r>
      <w:r>
        <w:t xml:space="preserve">can provide documented proof of </w:t>
      </w:r>
      <w:r w:rsidR="00421026">
        <w:t>initiating the</w:t>
      </w:r>
      <w:r>
        <w:t xml:space="preserve"> process with OIC to become a Carrier.</w:t>
      </w:r>
    </w:p>
    <w:p w14:paraId="4B8F2463" w14:textId="77777777" w:rsidR="009D1199" w:rsidRDefault="009D1199" w:rsidP="00017DEF">
      <w:pPr>
        <w:pStyle w:val="H1paragraph"/>
        <w:rPr>
          <w:b/>
        </w:rPr>
      </w:pPr>
      <w:r>
        <w:rPr>
          <w:b/>
        </w:rPr>
        <w:t xml:space="preserve">Case Management </w:t>
      </w:r>
      <w:r w:rsidRPr="009D1199">
        <w:t>– A collaborative process of assessment, planning, facilitation, Care Coordination, evaluation, and advocacy for options and services to meet an individual’s and family’s comprehensive health needs through communication and available resources to promote quality, cost-effective outcomes.</w:t>
      </w:r>
    </w:p>
    <w:p w14:paraId="4D73D0C4" w14:textId="77777777" w:rsidR="004B205A" w:rsidRDefault="004B205A" w:rsidP="00017DEF">
      <w:pPr>
        <w:pStyle w:val="H1paragraph"/>
      </w:pPr>
      <w:r w:rsidRPr="00BF7BE4">
        <w:rPr>
          <w:b/>
        </w:rPr>
        <w:t xml:space="preserve">Centers for Medicare and Medicaid </w:t>
      </w:r>
      <w:r w:rsidR="009D1199">
        <w:rPr>
          <w:b/>
        </w:rPr>
        <w:t xml:space="preserve">Services </w:t>
      </w:r>
      <w:r w:rsidRPr="00BF7BE4">
        <w:t>or</w:t>
      </w:r>
      <w:r w:rsidR="009D1199">
        <w:rPr>
          <w:b/>
        </w:rPr>
        <w:t xml:space="preserve"> CMS </w:t>
      </w:r>
      <w:r w:rsidR="009D1199" w:rsidRPr="009D1199">
        <w:t>– The federal agency that administers the nation’s major health care programs, including Medicare, Medicaid, and the Children’s Health Insurance Program.</w:t>
      </w:r>
    </w:p>
    <w:p w14:paraId="6F1CD122" w14:textId="57495501" w:rsidR="00B8140E" w:rsidRDefault="00C90BE1" w:rsidP="00017DEF">
      <w:pPr>
        <w:pStyle w:val="H1paragraph"/>
      </w:pPr>
      <w:r>
        <w:rPr>
          <w:b/>
        </w:rPr>
        <w:lastRenderedPageBreak/>
        <w:t xml:space="preserve">Code of Federal Regulations </w:t>
      </w:r>
      <w:r w:rsidRPr="00C90BE1">
        <w:t>or</w:t>
      </w:r>
      <w:r>
        <w:rPr>
          <w:b/>
        </w:rPr>
        <w:t xml:space="preserve"> CFR </w:t>
      </w:r>
      <w:r w:rsidRPr="00FC1885">
        <w:t xml:space="preserve">– </w:t>
      </w:r>
      <w:r w:rsidR="00B8140E" w:rsidRPr="00B20C78">
        <w:t xml:space="preserve">All references in this Contract to CFR chapters or sections include any successor, amended, or replacement regulation. The CFR may be accessed at </w:t>
      </w:r>
      <w:hyperlink r:id="rId12" w:history="1">
        <w:r w:rsidR="00B8140E" w:rsidRPr="00B20C78">
          <w:rPr>
            <w:color w:val="0000FF"/>
            <w:u w:val="single"/>
          </w:rPr>
          <w:t>http://www.ecfr.gov/cgi-bin/ECFR?page=browse</w:t>
        </w:r>
      </w:hyperlink>
      <w:r w:rsidR="005C7F72">
        <w:rPr>
          <w:color w:val="0000FF"/>
          <w:u w:val="single"/>
        </w:rPr>
        <w:t>.</w:t>
      </w:r>
      <w:r w:rsidR="00B8140E" w:rsidRPr="00B20C78">
        <w:t xml:space="preserve"> </w:t>
      </w:r>
    </w:p>
    <w:p w14:paraId="3F8FEEB3" w14:textId="77777777" w:rsidR="009D1199" w:rsidRDefault="009D1199" w:rsidP="00017DEF">
      <w:pPr>
        <w:pStyle w:val="H1paragraph"/>
        <w:rPr>
          <w:b/>
        </w:rPr>
      </w:pPr>
      <w:r>
        <w:rPr>
          <w:b/>
        </w:rPr>
        <w:t xml:space="preserve">Clinical Management </w:t>
      </w:r>
      <w:r w:rsidRPr="009D1199">
        <w:t>– The programs that apply systems, science, incentives, and information to improve medical practice and assist both consumers and their support system to become engaged in a collaborative process designed to manage medical/social/Behavioral Health conditions more effectively. The goal of Clinical Management is to achieve an optimal level of wellness and improve Care Coordination while providing cost effective, non-duplicative services.</w:t>
      </w:r>
    </w:p>
    <w:p w14:paraId="0FC531DB" w14:textId="77777777" w:rsidR="00C43D2C" w:rsidRDefault="00C43D2C" w:rsidP="00017DEF">
      <w:pPr>
        <w:pStyle w:val="H1paragraph"/>
        <w:rPr>
          <w:b/>
        </w:rPr>
      </w:pPr>
      <w:r>
        <w:rPr>
          <w:b/>
        </w:rPr>
        <w:t xml:space="preserve">Clinically Integrated Network </w:t>
      </w:r>
      <w:r w:rsidRPr="00C43D2C">
        <w:t>– A health system or other formal structure of health care providers that has demonstrated clinical leadership by taking accountability for delivering integrated clinical care delivery models for defined populations designed to produce quality, cost-effectiveness, efficiency and value.</w:t>
      </w:r>
    </w:p>
    <w:p w14:paraId="1B165675" w14:textId="77777777" w:rsidR="00C43D2C" w:rsidRDefault="00C43D2C" w:rsidP="00017DEF">
      <w:pPr>
        <w:pStyle w:val="H1paragraph"/>
        <w:rPr>
          <w:b/>
        </w:rPr>
      </w:pPr>
      <w:r>
        <w:rPr>
          <w:b/>
        </w:rPr>
        <w:t xml:space="preserve">CMS-Certified Other Payer Advanced Alternative Payment Models </w:t>
      </w:r>
      <w:r w:rsidRPr="00C43D2C">
        <w:t>or</w:t>
      </w:r>
      <w:r>
        <w:rPr>
          <w:b/>
        </w:rPr>
        <w:t xml:space="preserve"> APMs </w:t>
      </w:r>
      <w:r w:rsidRPr="00C43D2C">
        <w:t>– Payment arrangements that fall into one of the following categories and meet the Other-Payer Advanced APM criteria. These include: Medicaid; Medicare Health Plans (Medicare Advantage, Medicare-Medicaid Plans, 1876 Cost Plans, and Programs of All Inclusive Care for the Elderly (PACE) plans); CMS Multi-Payer 4 Models; and Commercial and private payer arrangements. Annually CMS reviews payment arrangement information submitted by Carriers to determine whether it meets the Other-Payer Advanced APM criteria. Once reviewed and approved, CMS will post a list of Other-Payer Advanced APMs online before the QP Performance Period.</w:t>
      </w:r>
    </w:p>
    <w:p w14:paraId="42FF8D50" w14:textId="72681AD5" w:rsidR="00E0697F" w:rsidRDefault="009D1199" w:rsidP="00017DEF">
      <w:pPr>
        <w:pStyle w:val="H1paragraph"/>
      </w:pPr>
      <w:r>
        <w:rPr>
          <w:b/>
        </w:rPr>
        <w:t xml:space="preserve">Confidential Information </w:t>
      </w:r>
      <w:r w:rsidR="00C90BE1" w:rsidRPr="00FC1885">
        <w:t xml:space="preserve">– </w:t>
      </w:r>
      <w:r w:rsidRPr="009D1199">
        <w:t>I</w:t>
      </w:r>
      <w:r w:rsidR="004B205A" w:rsidRPr="009D1199">
        <w:t>nformation</w:t>
      </w:r>
      <w:r w:rsidR="004B205A" w:rsidRPr="00AD6A45">
        <w:t xml:space="preserve"> that may be exempt from disclosure to the public or other unauthorized persons under chapter 42.56 RCW or chapter 70.02 RCW or other state or federal statutes</w:t>
      </w:r>
      <w:r w:rsidR="00D73E22" w:rsidRPr="00AD6A45">
        <w:t xml:space="preserve"> or regulations</w:t>
      </w:r>
      <w:r w:rsidR="004B205A" w:rsidRPr="00AD6A45">
        <w:t>. Confidential Information includes, but is not limited to, any information identifiable to an individual that relates to a natural person’s health,</w:t>
      </w:r>
      <w:r w:rsidR="007B6355" w:rsidRPr="00AD6A45">
        <w:t xml:space="preserve"> (see also Protected Health Information);</w:t>
      </w:r>
      <w:r w:rsidR="004B205A"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14:paraId="60DD027D" w14:textId="0A1E7042" w:rsidR="004B205A" w:rsidRDefault="00C43D2C" w:rsidP="00017DEF">
      <w:pPr>
        <w:pStyle w:val="H1paragraph"/>
      </w:pPr>
      <w:r w:rsidRPr="00C43D2C">
        <w:rPr>
          <w:b/>
        </w:rPr>
        <w:t>Contract</w:t>
      </w:r>
      <w:r w:rsidRPr="00C43D2C">
        <w:t xml:space="preserve"> </w:t>
      </w:r>
      <w:r w:rsidR="00C90BE1" w:rsidRPr="00FC1885">
        <w:t xml:space="preserve">– </w:t>
      </w:r>
      <w:r w:rsidRPr="00C43D2C">
        <w:t>T</w:t>
      </w:r>
      <w:r w:rsidR="004B205A" w:rsidRPr="00C43D2C">
        <w:t>his</w:t>
      </w:r>
      <w:r w:rsidR="004B205A" w:rsidRPr="000B00D5">
        <w:t xml:space="preserve"> Contract document</w:t>
      </w:r>
      <w:r w:rsidR="00D73E22">
        <w:t xml:space="preserve"> and</w:t>
      </w:r>
      <w:r w:rsidR="004B205A" w:rsidRPr="000B00D5">
        <w:t xml:space="preserve"> all schedules, exhibits, attachments, </w:t>
      </w:r>
      <w:r w:rsidR="00DE778A">
        <w:t xml:space="preserve">incorporated documents </w:t>
      </w:r>
      <w:r w:rsidR="004B205A" w:rsidRPr="000B00D5">
        <w:t>and amendments.</w:t>
      </w:r>
    </w:p>
    <w:p w14:paraId="19B559BE" w14:textId="7543278E" w:rsidR="00CC2912" w:rsidRDefault="00CC2912" w:rsidP="00017DEF">
      <w:pPr>
        <w:pStyle w:val="H1paragraph"/>
      </w:pPr>
      <w:r w:rsidRPr="000B00D5">
        <w:rPr>
          <w:b/>
        </w:rPr>
        <w:t>Contractor</w:t>
      </w:r>
      <w:r w:rsidR="00C43D2C">
        <w:rPr>
          <w:b/>
        </w:rPr>
        <w:t xml:space="preserve"> </w:t>
      </w:r>
      <w:r w:rsidR="00C90BE1" w:rsidRPr="00FC188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t>any</w:t>
      </w:r>
      <w:r w:rsidRPr="000B00D5">
        <w:t xml:space="preserve"> firm, provider, organization, individual or other entity performing services under this Contract. It </w:t>
      </w:r>
      <w:r w:rsidR="00924784">
        <w:t xml:space="preserve">also </w:t>
      </w:r>
      <w:r w:rsidRPr="000B00D5">
        <w:t>include</w:t>
      </w:r>
      <w:r>
        <w:t>s</w:t>
      </w:r>
      <w:r w:rsidRPr="000B00D5">
        <w:t xml:space="preserve"> any </w:t>
      </w:r>
      <w:r>
        <w:t>Subcontractor</w:t>
      </w:r>
      <w:r w:rsidRPr="000B00D5">
        <w:t xml:space="preserve"> retained by </w:t>
      </w:r>
      <w:r w:rsidR="00924784">
        <w:t>Contractor</w:t>
      </w:r>
      <w:r w:rsidRPr="000B00D5">
        <w:t xml:space="preserve"> as permitted under the terms of this Contract.</w:t>
      </w:r>
    </w:p>
    <w:p w14:paraId="5D4089D1" w14:textId="77777777" w:rsidR="00C43D2C" w:rsidRDefault="00C43D2C" w:rsidP="00017DEF">
      <w:pPr>
        <w:pStyle w:val="H1paragraph"/>
        <w:rPr>
          <w:b/>
        </w:rPr>
      </w:pPr>
      <w:r>
        <w:rPr>
          <w:b/>
        </w:rPr>
        <w:t xml:space="preserve">Coverage State Date </w:t>
      </w:r>
      <w:r w:rsidRPr="00C43D2C">
        <w:t>– The day the Contractor will begin provding benefit coverage and services under the Contract. The Coverage State Date for this Contract is January 1, 2021.</w:t>
      </w:r>
    </w:p>
    <w:p w14:paraId="0FF3EED2" w14:textId="51167106" w:rsidR="00CE4189" w:rsidRDefault="00C43D2C" w:rsidP="00017DEF">
      <w:pPr>
        <w:pStyle w:val="H1paragraph"/>
      </w:pPr>
      <w:r>
        <w:rPr>
          <w:b/>
        </w:rPr>
        <w:t xml:space="preserve">Covered Entity </w:t>
      </w:r>
      <w:r w:rsidR="00C90BE1" w:rsidRPr="00FC1885">
        <w:t xml:space="preserve">– </w:t>
      </w:r>
      <w:r w:rsidR="00C90BE1">
        <w:t>A</w:t>
      </w:r>
      <w:r w:rsidR="00CE4189" w:rsidRPr="00CE4189">
        <w:t xml:space="preserve"> health plan, a health care clearinghouse or a health care provider who transmits any health information in electronic form to carry out financial or administrative activities related to health care</w:t>
      </w:r>
      <w:r w:rsidR="00B20C78">
        <w:t>,</w:t>
      </w:r>
      <w:r w:rsidR="00CE4189" w:rsidRPr="00CE4189">
        <w:t xml:space="preserve"> as defined in 45 CFR 160.103.</w:t>
      </w:r>
    </w:p>
    <w:p w14:paraId="1C1DA43D" w14:textId="77777777" w:rsidR="00C43D2C" w:rsidRDefault="00C43D2C" w:rsidP="00017DEF">
      <w:pPr>
        <w:pStyle w:val="H1paragraph"/>
      </w:pPr>
      <w:r>
        <w:rPr>
          <w:b/>
        </w:rPr>
        <w:t>Covered Lives –</w:t>
      </w:r>
      <w:r>
        <w:t xml:space="preserve"> The number of people enrolled in a particular health insurance plan.</w:t>
      </w:r>
    </w:p>
    <w:p w14:paraId="3832899C" w14:textId="77777777" w:rsidR="00C43D2C" w:rsidRDefault="00C43D2C" w:rsidP="00017DEF">
      <w:pPr>
        <w:pStyle w:val="H1paragraph"/>
        <w:rPr>
          <w:b/>
        </w:rPr>
      </w:pPr>
      <w:r>
        <w:rPr>
          <w:b/>
        </w:rPr>
        <w:lastRenderedPageBreak/>
        <w:t xml:space="preserve">Critical Access Hospitals </w:t>
      </w:r>
      <w:r w:rsidRPr="00220E21">
        <w:t>or</w:t>
      </w:r>
      <w:r>
        <w:rPr>
          <w:b/>
        </w:rPr>
        <w:t xml:space="preserve"> CAHs </w:t>
      </w:r>
      <w:r w:rsidRPr="00C43D2C">
        <w:t>– A designation given to eligible rural hospitals by CMS. Congress created the Critical Access Hospital (CAH) through the Balanced Budget Act of 1997 (Public Law 105-33) in response to a series of rural hospital closures during the 1980s and early 1990s.</w:t>
      </w:r>
    </w:p>
    <w:p w14:paraId="05D5EA29" w14:textId="4245D2CA" w:rsidR="00367882" w:rsidRDefault="00D77BFF" w:rsidP="00017DEF">
      <w:pPr>
        <w:pStyle w:val="H1paragraph"/>
      </w:pPr>
      <w:r w:rsidRPr="00D97758">
        <w:rPr>
          <w:b/>
        </w:rPr>
        <w:t>Data</w:t>
      </w:r>
      <w:r w:rsidR="00DF09BA" w:rsidRPr="00C43D2C">
        <w:t xml:space="preserve"> </w:t>
      </w:r>
      <w:r w:rsidR="00C90BE1" w:rsidRPr="00FC1885">
        <w:t xml:space="preserve">– </w:t>
      </w:r>
      <w:r w:rsidR="00C43D2C" w:rsidRPr="00C43D2C">
        <w:t>I</w:t>
      </w:r>
      <w:r w:rsidR="00367882" w:rsidRPr="00C43D2C">
        <w:t xml:space="preserve">nformation </w:t>
      </w:r>
      <w:r w:rsidR="00367882" w:rsidRPr="00D97758">
        <w:t>produced, furnished, acquired, or used by Contractor in meeting requirements under this Contract.</w:t>
      </w:r>
    </w:p>
    <w:p w14:paraId="7A84DB1E" w14:textId="044FAE00" w:rsidR="00052223" w:rsidRDefault="00052223" w:rsidP="00017DEF">
      <w:pPr>
        <w:pStyle w:val="H1paragraph"/>
        <w:rPr>
          <w:b/>
        </w:rPr>
      </w:pPr>
      <w:r>
        <w:rPr>
          <w:b/>
        </w:rPr>
        <w:t xml:space="preserve">Dependent </w:t>
      </w:r>
      <w:r w:rsidR="00F15BE2" w:rsidRPr="00F15BE2">
        <w:t xml:space="preserve">– </w:t>
      </w:r>
      <w:r w:rsidR="004E3744">
        <w:t>A</w:t>
      </w:r>
      <w:r w:rsidR="004E3744">
        <w:t>ny individual who is or may become eligible for coverage under the terms of a group health plan because of a relationship to a participant.</w:t>
      </w:r>
    </w:p>
    <w:p w14:paraId="55D6FEE4" w14:textId="0463B42F" w:rsidR="00CC2912" w:rsidRDefault="00CC2912" w:rsidP="00017DEF">
      <w:pPr>
        <w:pStyle w:val="H1paragraph"/>
      </w:pPr>
      <w:r w:rsidRPr="000B00D5">
        <w:rPr>
          <w:b/>
        </w:rPr>
        <w:t>Effective Date</w:t>
      </w:r>
      <w:r w:rsidR="00C43D2C">
        <w:rPr>
          <w:b/>
        </w:rPr>
        <w:t xml:space="preserve"> </w:t>
      </w:r>
      <w:r w:rsidR="00C90BE1" w:rsidRPr="00FC1885">
        <w:t xml:space="preserve">– </w:t>
      </w:r>
      <w:r w:rsidR="00C43D2C" w:rsidRPr="00C43D2C">
        <w:t>T</w:t>
      </w:r>
      <w:r w:rsidRPr="00C43D2C">
        <w:t>he first</w:t>
      </w:r>
      <w:r w:rsidRPr="000B00D5">
        <w:t xml:space="preserve"> date this Contract is in full force and effect. It may be a specific date agreed to by the parties; or, if not so specified, the date of the last signature of a party to this Contract.</w:t>
      </w:r>
    </w:p>
    <w:p w14:paraId="33FD475F" w14:textId="77777777" w:rsidR="00C43D2C" w:rsidRDefault="00C43D2C" w:rsidP="00017DEF">
      <w:pPr>
        <w:pStyle w:val="H1paragraph"/>
        <w:rPr>
          <w:b/>
        </w:rPr>
      </w:pPr>
      <w:r>
        <w:rPr>
          <w:b/>
        </w:rPr>
        <w:t xml:space="preserve">Evidence of Coverage </w:t>
      </w:r>
      <w:r w:rsidRPr="00C43D2C">
        <w:t>– A summary of the essential features of the group coverage contract produced and made avaialble to each covered person. The Evidence of Coverage is in effect during a given benefit year in which the date of service(s) received by the Member falls.</w:t>
      </w:r>
    </w:p>
    <w:p w14:paraId="16A7D97C" w14:textId="77777777" w:rsidR="00C43D2C" w:rsidRDefault="00C43D2C" w:rsidP="00017DEF">
      <w:pPr>
        <w:pStyle w:val="H1paragraph"/>
        <w:rPr>
          <w:b/>
        </w:rPr>
      </w:pPr>
      <w:r>
        <w:rPr>
          <w:b/>
        </w:rPr>
        <w:t xml:space="preserve">Explanation of Benefits </w:t>
      </w:r>
      <w:r w:rsidRPr="00C43D2C">
        <w:t>or</w:t>
      </w:r>
      <w:r>
        <w:rPr>
          <w:b/>
        </w:rPr>
        <w:t xml:space="preserve"> EOB </w:t>
      </w:r>
      <w:r w:rsidRPr="00C43D2C">
        <w:t>– A statement sent to covered individuals explaing the medical treatments and/or services paid on their behalf.</w:t>
      </w:r>
    </w:p>
    <w:p w14:paraId="404F38F2" w14:textId="58C10F18" w:rsidR="003D0B36" w:rsidRDefault="003D0B36" w:rsidP="00017DEF">
      <w:pPr>
        <w:pStyle w:val="H1paragraph"/>
        <w:rPr>
          <w:b/>
        </w:rPr>
      </w:pPr>
      <w:r w:rsidRPr="00017DEF">
        <w:rPr>
          <w:b/>
        </w:rPr>
        <w:t>HCA Contract Manager</w:t>
      </w:r>
      <w:r w:rsidR="00C43D2C">
        <w:rPr>
          <w:b/>
        </w:rPr>
        <w:t xml:space="preserve"> </w:t>
      </w:r>
      <w:r w:rsidR="00C90BE1" w:rsidRPr="00FC1885">
        <w:t xml:space="preserve">– </w:t>
      </w:r>
      <w:r w:rsidR="00C43D2C" w:rsidRPr="00C43D2C">
        <w:t>T</w:t>
      </w:r>
      <w:r w:rsidRPr="00C43D2C">
        <w:t>he individual</w:t>
      </w:r>
      <w:r w:rsidRPr="00017DEF">
        <w:t xml:space="preserve"> identified on the cover page of this Contract who will provide oversight of the Contractor’s activities conducted under this Contract.</w:t>
      </w:r>
    </w:p>
    <w:p w14:paraId="3A488005" w14:textId="77777777" w:rsidR="00C43D2C" w:rsidRDefault="00C43D2C" w:rsidP="00017DEF">
      <w:pPr>
        <w:pStyle w:val="H1paragraph"/>
        <w:rPr>
          <w:b/>
        </w:rPr>
      </w:pPr>
      <w:r>
        <w:rPr>
          <w:b/>
        </w:rPr>
        <w:t xml:space="preserve">Health Benefit Exchange </w:t>
      </w:r>
      <w:r w:rsidRPr="00C43D2C">
        <w:t>or</w:t>
      </w:r>
      <w:r>
        <w:rPr>
          <w:b/>
        </w:rPr>
        <w:t xml:space="preserve"> HBE </w:t>
      </w:r>
      <w:r w:rsidRPr="00C43D2C">
        <w:t xml:space="preserve">– A public-private partnership created by the Legislature in 2011. HBE is responsible for the operation of the </w:t>
      </w:r>
      <w:r w:rsidRPr="00C43D2C">
        <w:rPr>
          <w:i/>
        </w:rPr>
        <w:t>Washington Healthplanfinder</w:t>
      </w:r>
      <w:r w:rsidRPr="00C43D2C">
        <w:t>, an easily accessible online marketplace, for individuals and families to find, compare and enroll in Qualified Health Plans (QHPs), Qualified Dental Plans (QDPs) and Washington Apple Health (Medicaid).</w:t>
      </w:r>
    </w:p>
    <w:p w14:paraId="0A640D12" w14:textId="10FBFA44" w:rsidR="00CC2912" w:rsidRDefault="00CC2912" w:rsidP="00017DEF">
      <w:pPr>
        <w:pStyle w:val="H1paragraph"/>
      </w:pPr>
      <w:r w:rsidRPr="000B00D5">
        <w:rPr>
          <w:b/>
        </w:rPr>
        <w:t>Health Care Authority</w:t>
      </w:r>
      <w:r>
        <w:rPr>
          <w:b/>
        </w:rPr>
        <w:t xml:space="preserve"> </w:t>
      </w:r>
      <w:r w:rsidRPr="007E661B">
        <w:t>or</w:t>
      </w:r>
      <w:r>
        <w:rPr>
          <w:b/>
        </w:rPr>
        <w:t xml:space="preserve"> </w:t>
      </w:r>
      <w:r w:rsidRPr="000B00D5">
        <w:rPr>
          <w:b/>
        </w:rPr>
        <w:t>HCA</w:t>
      </w:r>
      <w:r w:rsidRPr="000B00D5">
        <w:t xml:space="preserve"> </w:t>
      </w:r>
      <w:r w:rsidR="00C90BE1" w:rsidRPr="00FC1885">
        <w:t xml:space="preserve">– </w:t>
      </w:r>
      <w:r w:rsidR="00C43D2C">
        <w:t>T</w:t>
      </w:r>
      <w:r w:rsidRPr="000B00D5">
        <w:t>he Washington State Health Care Authority, any division, section, office, unit or other entity of HCA, or any of the officers or other officials lawfully representing HCA.</w:t>
      </w:r>
    </w:p>
    <w:p w14:paraId="3B56296E" w14:textId="77777777" w:rsidR="00C43D2C" w:rsidRDefault="00C43D2C" w:rsidP="00017DEF">
      <w:pPr>
        <w:pStyle w:val="H1paragraph"/>
      </w:pPr>
      <w:r>
        <w:rPr>
          <w:b/>
        </w:rPr>
        <w:t xml:space="preserve">Health Equity </w:t>
      </w:r>
      <w:r w:rsidRPr="00C43D2C">
        <w:t>– A status that is achieved when all people have the opportunity to attain their full health potential and no one is disadvantaged from achieving this potential because of social position or any other circumstance. Achieving full health potential must reflect all the dimensions of health, including behavioral, physical, and oral health. This requires removing obstacles to health such as poverty and discrimination, and their consequences, including powerlessness and lack of access to good jobs with fair pay, quality education and housing, safe environments, and health care.</w:t>
      </w:r>
    </w:p>
    <w:p w14:paraId="73803C25" w14:textId="77777777" w:rsidR="00052223" w:rsidRDefault="00052223" w:rsidP="00017DEF">
      <w:pPr>
        <w:pStyle w:val="H1paragraph"/>
      </w:pPr>
      <w:r>
        <w:rPr>
          <w:b/>
        </w:rPr>
        <w:t xml:space="preserve">HIPAA </w:t>
      </w:r>
      <w:r>
        <w:t xml:space="preserve">– The federal </w:t>
      </w:r>
      <w:r w:rsidRPr="00052223">
        <w:t>Health Insurance Portability and Accountability Act of 1996, Public Law 104-191, as amended from time to time, and its corresponding federal regulations.</w:t>
      </w:r>
    </w:p>
    <w:p w14:paraId="199059D2" w14:textId="77777777" w:rsidR="00052223" w:rsidRDefault="00052223" w:rsidP="00017DEF">
      <w:pPr>
        <w:pStyle w:val="H1paragraph"/>
      </w:pPr>
      <w:r>
        <w:rPr>
          <w:b/>
        </w:rPr>
        <w:t xml:space="preserve">Integrated Delivery System </w:t>
      </w:r>
      <w:r w:rsidRPr="00052223">
        <w:t>or</w:t>
      </w:r>
      <w:r>
        <w:rPr>
          <w:b/>
        </w:rPr>
        <w:t xml:space="preserve"> IDS </w:t>
      </w:r>
      <w:r w:rsidRPr="00052223">
        <w:t>– Also known as integrated delivery network (IDN), is a health system with a goal of logical integration of the delivery (provision) of health care or a specific network of health care organizations constituting a corporate group that integrates care and coordinates the patient journey across care transitions.</w:t>
      </w:r>
    </w:p>
    <w:p w14:paraId="51D282DD" w14:textId="77777777" w:rsidR="00052223" w:rsidRPr="00052223" w:rsidRDefault="00052223" w:rsidP="00017DEF">
      <w:pPr>
        <w:pStyle w:val="H1paragraph"/>
      </w:pPr>
      <w:r>
        <w:rPr>
          <w:b/>
        </w:rPr>
        <w:lastRenderedPageBreak/>
        <w:t xml:space="preserve">Member </w:t>
      </w:r>
      <w:r w:rsidRPr="00052223">
        <w:t>– Subscribers and their Dependents who are enrolled in a health plan with a Carrier, and for whom premium payments have been made.</w:t>
      </w:r>
    </w:p>
    <w:p w14:paraId="13F32D42" w14:textId="77777777" w:rsidR="00052223" w:rsidRDefault="00052223" w:rsidP="00017DEF">
      <w:pPr>
        <w:pStyle w:val="H1paragraph"/>
        <w:rPr>
          <w:b/>
        </w:rPr>
      </w:pPr>
      <w:r>
        <w:rPr>
          <w:b/>
        </w:rPr>
        <w:t xml:space="preserve">Non-Standard Plans </w:t>
      </w:r>
      <w:r w:rsidRPr="00052223">
        <w:t>– Current qualified health plans offered on the Exchange in 2020.</w:t>
      </w:r>
    </w:p>
    <w:p w14:paraId="731BEFB3" w14:textId="77777777" w:rsidR="00052223" w:rsidRDefault="00052223" w:rsidP="00017DEF">
      <w:pPr>
        <w:pStyle w:val="H1paragraph"/>
        <w:rPr>
          <w:b/>
        </w:rPr>
      </w:pPr>
      <w:r>
        <w:rPr>
          <w:b/>
        </w:rPr>
        <w:t xml:space="preserve">Office of the Insurance Commissior </w:t>
      </w:r>
      <w:r w:rsidRPr="00052223">
        <w:t>or</w:t>
      </w:r>
      <w:r>
        <w:rPr>
          <w:b/>
        </w:rPr>
        <w:t xml:space="preserve"> OIC </w:t>
      </w:r>
      <w:r w:rsidRPr="00052223">
        <w:t>– The state agency with regulatory oversight of the insurance industry. The OIC oversees Washington State’s insurance industry to protect consumers and to ensure companies, agents, and brokers comply with governing law. The OIC protects consumers, the public interest and the state economy through fair and efficient regulation of the insurance industry.</w:t>
      </w:r>
    </w:p>
    <w:p w14:paraId="11C7A51C" w14:textId="2056FC28" w:rsidR="0026484F" w:rsidRDefault="00052223" w:rsidP="00017DEF">
      <w:pPr>
        <w:pStyle w:val="H1paragraph"/>
      </w:pPr>
      <w:r>
        <w:rPr>
          <w:b/>
        </w:rPr>
        <w:t xml:space="preserve">Overpayment </w:t>
      </w:r>
      <w:r w:rsidR="00C90BE1" w:rsidRPr="00FC1885">
        <w:t xml:space="preserve">– </w:t>
      </w:r>
      <w:r w:rsidR="00C90BE1">
        <w:t>A</w:t>
      </w:r>
      <w:r w:rsidR="0026484F" w:rsidRPr="00C07CEB">
        <w:t>ny payment or benefit to the Contractor in excess of that to which the Contractor is entitled by law, rule, or this Contract, including amounts in dispute.</w:t>
      </w:r>
    </w:p>
    <w:p w14:paraId="3315D90C" w14:textId="77777777" w:rsidR="00052223" w:rsidRDefault="00052223" w:rsidP="00017DEF">
      <w:pPr>
        <w:pStyle w:val="H1paragraph"/>
      </w:pPr>
      <w:r>
        <w:rPr>
          <w:b/>
        </w:rPr>
        <w:t xml:space="preserve">Patient Decision Aid </w:t>
      </w:r>
      <w:r w:rsidRPr="00052223">
        <w:t>– A tool that can help people engage in shared health decisions with their health care provider.</w:t>
      </w:r>
    </w:p>
    <w:p w14:paraId="68346BD6" w14:textId="77777777" w:rsidR="00052223" w:rsidRDefault="00052223" w:rsidP="00017DEF">
      <w:pPr>
        <w:pStyle w:val="H1paragraph"/>
        <w:rPr>
          <w:b/>
        </w:rPr>
      </w:pPr>
      <w:r>
        <w:rPr>
          <w:b/>
        </w:rPr>
        <w:t xml:space="preserve">Patient Reported Outcomes </w:t>
      </w:r>
      <w:r w:rsidRPr="00052223">
        <w:t>– A health outcome directly reported by the patient who experienced it.</w:t>
      </w:r>
    </w:p>
    <w:p w14:paraId="3E19DFB6" w14:textId="1E245AEC" w:rsidR="00CC2912" w:rsidRDefault="00052223" w:rsidP="00017DEF">
      <w:pPr>
        <w:pStyle w:val="H1paragraph"/>
      </w:pPr>
      <w:r>
        <w:rPr>
          <w:b/>
        </w:rPr>
        <w:t xml:space="preserve">Proprietary Information </w:t>
      </w:r>
      <w:r w:rsidR="00C90BE1" w:rsidRPr="00FC1885">
        <w:t xml:space="preserve">– </w:t>
      </w:r>
      <w:r w:rsidRPr="00052223">
        <w:t>I</w:t>
      </w:r>
      <w:r w:rsidR="00CC2912" w:rsidRPr="00052223">
        <w:t>nfor</w:t>
      </w:r>
      <w:r w:rsidR="00CC2912" w:rsidRPr="009978C3">
        <w:t xml:space="preserve">mation owned by </w:t>
      </w:r>
      <w:r w:rsidR="00CC2912">
        <w:t>Contractor</w:t>
      </w:r>
      <w:r w:rsidR="00CC2912" w:rsidRPr="009978C3">
        <w:t xml:space="preserve"> to which </w:t>
      </w:r>
      <w:r w:rsidR="00CC2912">
        <w:t>Contractor</w:t>
      </w:r>
      <w:r w:rsidR="00CC2912" w:rsidRPr="009978C3">
        <w:t xml:space="preserve"> claims a protectable interest under law. Proprietary Information includes, but is not limited to, information protected by copyright, patent, trademark, or trade secret laws.</w:t>
      </w:r>
    </w:p>
    <w:p w14:paraId="01A82356" w14:textId="69891EB8" w:rsidR="005E0C02" w:rsidRDefault="005E0C02" w:rsidP="00017DEF">
      <w:pPr>
        <w:pStyle w:val="H1paragraph"/>
      </w:pPr>
      <w:r w:rsidRPr="00342CD7">
        <w:rPr>
          <w:b/>
        </w:rPr>
        <w:t>Protected Health Information</w:t>
      </w:r>
      <w:r w:rsidRPr="00342CD7">
        <w:t xml:space="preserve"> or </w:t>
      </w:r>
      <w:r w:rsidR="00052223">
        <w:rPr>
          <w:b/>
        </w:rPr>
        <w:t>PHI</w:t>
      </w:r>
      <w:r w:rsidRPr="00342CD7">
        <w:t xml:space="preserve"> </w:t>
      </w:r>
      <w:r w:rsidR="00C90BE1" w:rsidRPr="00FC1885">
        <w:t xml:space="preserve">– </w:t>
      </w:r>
      <w:r w:rsidR="00C90BE1">
        <w:t>I</w:t>
      </w:r>
      <w:r w:rsidR="00250BBA" w:rsidRPr="00342CD7">
        <w:t xml:space="preserve">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14:paraId="2A604208" w14:textId="77777777" w:rsidR="00052223" w:rsidRDefault="00052223" w:rsidP="00017DEF">
      <w:pPr>
        <w:pStyle w:val="H1paragraph"/>
      </w:pPr>
      <w:r>
        <w:rPr>
          <w:b/>
        </w:rPr>
        <w:t xml:space="preserve">Plan Year </w:t>
      </w:r>
      <w:r w:rsidRPr="00052223">
        <w:t>– The twelve (12) month period beginning on January 1 of each year and ending December 31 of the same year.</w:t>
      </w:r>
    </w:p>
    <w:p w14:paraId="49D1F1B1" w14:textId="77777777" w:rsidR="00052223" w:rsidRDefault="00052223" w:rsidP="00017DEF">
      <w:pPr>
        <w:pStyle w:val="H1paragraph"/>
      </w:pPr>
      <w:r>
        <w:rPr>
          <w:b/>
        </w:rPr>
        <w:t xml:space="preserve">Public Option Plan </w:t>
      </w:r>
      <w:r w:rsidRPr="00052223">
        <w:t xml:space="preserve">– A qualified health plan procured by the Health Care Authority and offered on the Health Benefit Exchange as described in RCW 41.05.410 that meets the standard plan design and additional affordability and quality metrics included in </w:t>
      </w:r>
      <w:r>
        <w:t>Exhibit A.</w:t>
      </w:r>
    </w:p>
    <w:p w14:paraId="1631EEE7" w14:textId="77777777" w:rsidR="00052223" w:rsidRDefault="00052223" w:rsidP="00017DEF">
      <w:pPr>
        <w:pStyle w:val="H1paragraph"/>
      </w:pPr>
      <w:r>
        <w:rPr>
          <w:b/>
        </w:rPr>
        <w:t xml:space="preserve">Quadruple Aim </w:t>
      </w:r>
      <w:r w:rsidRPr="00052223">
        <w:t>– A framework that health institutions adopt to help in their efforts to improve patient care and quality outcomes. It is based on the Institute for Healthcare Improvement’s (IHI) Triple Aim, which looks at the patient experience of care, reducing the total cost of care, and population health, and then adds a fourth focus of improving workforce well-being with the mindset that satisfied health care providers equate to satisfied patients.</w:t>
      </w:r>
    </w:p>
    <w:p w14:paraId="14A6DCC0" w14:textId="77777777" w:rsidR="00052223" w:rsidRDefault="00052223" w:rsidP="00017DEF">
      <w:pPr>
        <w:pStyle w:val="H1paragraph"/>
      </w:pPr>
      <w:r>
        <w:rPr>
          <w:b/>
        </w:rPr>
        <w:t xml:space="preserve">Quality Improvement </w:t>
      </w:r>
      <w:r w:rsidRPr="00052223">
        <w:t>– A systematic and continuous set of actions that lead to measurable improvement in health care services and the health status of targeted patient groups.</w:t>
      </w:r>
    </w:p>
    <w:p w14:paraId="606F7A81" w14:textId="77777777" w:rsidR="00052223" w:rsidRDefault="00052223" w:rsidP="00017DEF">
      <w:pPr>
        <w:pStyle w:val="H1paragraph"/>
        <w:rPr>
          <w:b/>
        </w:rPr>
      </w:pPr>
      <w:r>
        <w:rPr>
          <w:b/>
        </w:rPr>
        <w:lastRenderedPageBreak/>
        <w:t xml:space="preserve">Quality Management </w:t>
      </w:r>
      <w:r w:rsidRPr="00052223">
        <w:t>– A planned systematic, organization-wide approach to the monitoring, analysis, and improvement of organizational performance, thereby continually improving the quality of patient care and services provided and the likelihood of desired patient outcomes.</w:t>
      </w:r>
    </w:p>
    <w:p w14:paraId="2FBB8F04" w14:textId="77777777" w:rsidR="00CC2912" w:rsidRDefault="00052223" w:rsidP="00017DEF">
      <w:pPr>
        <w:pStyle w:val="H1paragraph"/>
      </w:pPr>
      <w:r>
        <w:rPr>
          <w:b/>
        </w:rPr>
        <w:t xml:space="preserve">Response – </w:t>
      </w:r>
      <w:r w:rsidR="00CC2912">
        <w:t xml:space="preserve">Contractor’s Response to HCA’s </w:t>
      </w:r>
      <w:r w:rsidR="00CC2912">
        <w:rPr>
          <w:szCs w:val="24"/>
        </w:rPr>
        <w:t>RF</w:t>
      </w:r>
      <w:r w:rsidR="005261FF">
        <w:rPr>
          <w:szCs w:val="24"/>
        </w:rPr>
        <w:t>A</w:t>
      </w:r>
      <w:r w:rsidR="00CC2912">
        <w:rPr>
          <w:szCs w:val="24"/>
        </w:rPr>
        <w:t xml:space="preserve"> </w:t>
      </w:r>
      <w:r w:rsidR="005261FF">
        <w:t>2020HCA1</w:t>
      </w:r>
      <w:r w:rsidR="00CC2912">
        <w:rPr>
          <w:szCs w:val="24"/>
        </w:rPr>
        <w:t xml:space="preserve"> for </w:t>
      </w:r>
      <w:r w:rsidR="000C376F">
        <w:t xml:space="preserve">Public Option Plan(s) on the individual market provided through </w:t>
      </w:r>
      <w:r w:rsidR="000C376F" w:rsidRPr="000C376F">
        <w:rPr>
          <w:i/>
        </w:rPr>
        <w:t>Washington Healthplanfider</w:t>
      </w:r>
      <w:r w:rsidR="00CC2912">
        <w:t xml:space="preserve"> and is Exhibit B hereto.</w:t>
      </w:r>
    </w:p>
    <w:p w14:paraId="496A525C" w14:textId="77777777" w:rsidR="000C376F" w:rsidRDefault="000C376F" w:rsidP="00017DEF">
      <w:pPr>
        <w:pStyle w:val="H1paragraph"/>
        <w:rPr>
          <w:b/>
        </w:rPr>
      </w:pPr>
      <w:r>
        <w:rPr>
          <w:b/>
        </w:rPr>
        <w:t xml:space="preserve">Request for Applications </w:t>
      </w:r>
      <w:r w:rsidRPr="000C376F">
        <w:t>or</w:t>
      </w:r>
      <w:r>
        <w:rPr>
          <w:b/>
        </w:rPr>
        <w:t xml:space="preserve"> RFA </w:t>
      </w:r>
      <w:r w:rsidRPr="000C376F">
        <w:t>– The Request for Applications used as the solicitation document to establish this Contract, including all its amendments and modifications and is Exhibit A hereto.</w:t>
      </w:r>
    </w:p>
    <w:p w14:paraId="0EE67F52" w14:textId="77777777" w:rsidR="000C376F" w:rsidRDefault="000C376F" w:rsidP="00017DEF">
      <w:pPr>
        <w:pStyle w:val="H1paragraph"/>
        <w:rPr>
          <w:b/>
        </w:rPr>
      </w:pPr>
      <w:r>
        <w:rPr>
          <w:b/>
        </w:rPr>
        <w:t xml:space="preserve">Request for Renewal </w:t>
      </w:r>
      <w:r w:rsidRPr="000C376F">
        <w:t>or</w:t>
      </w:r>
      <w:r>
        <w:rPr>
          <w:b/>
        </w:rPr>
        <w:t xml:space="preserve"> RFR </w:t>
      </w:r>
      <w:r w:rsidRPr="000C376F">
        <w:t>– The annual process and accompanying documents used by HCA when issuing requested and/or required changes to the benefits or Contractor’s deliverables for the next Plan Year. Once Contractor and HCA come to an agreement on the benefit change(s) or Contractor’s deliverables, they will be incorporated in to this Contract as an amendment.</w:t>
      </w:r>
    </w:p>
    <w:p w14:paraId="3BAF35D8" w14:textId="4218BFB6" w:rsidR="00CC2912" w:rsidRDefault="00052223" w:rsidP="00017DEF">
      <w:pPr>
        <w:pStyle w:val="H1paragraph"/>
      </w:pPr>
      <w:r>
        <w:rPr>
          <w:b/>
        </w:rPr>
        <w:t xml:space="preserve">Revised Code of Washington </w:t>
      </w:r>
      <w:r w:rsidRPr="00052223">
        <w:t>or</w:t>
      </w:r>
      <w:r>
        <w:rPr>
          <w:b/>
        </w:rPr>
        <w:t xml:space="preserve"> RCW</w:t>
      </w:r>
      <w:r w:rsidR="00CC2912" w:rsidRPr="0055123B">
        <w:rPr>
          <w:b/>
        </w:rPr>
        <w:t xml:space="preserve"> </w:t>
      </w:r>
      <w:r w:rsidR="00C90BE1" w:rsidRPr="00FC1885">
        <w:t xml:space="preserve">– </w:t>
      </w:r>
      <w:r w:rsidR="00CC2912" w:rsidRPr="0055123B">
        <w:t xml:space="preserve">All references in this Contract to RCW chapters or sections include any successor, amended, or replacement statute.  Pertinent RCW chapters can be accessed </w:t>
      </w:r>
      <w:r w:rsidR="00CC2912" w:rsidRPr="006D4089">
        <w:t xml:space="preserve">at:  </w:t>
      </w:r>
      <w:hyperlink r:id="rId13" w:history="1">
        <w:r w:rsidR="00CC2912" w:rsidRPr="007670B3">
          <w:rPr>
            <w:rStyle w:val="Hyperlink"/>
          </w:rPr>
          <w:t>http://apps.leg.wa.gov/rcw/</w:t>
        </w:r>
      </w:hyperlink>
      <w:r w:rsidR="00CC2912" w:rsidRPr="006D4089">
        <w:t>.</w:t>
      </w:r>
    </w:p>
    <w:p w14:paraId="4BB17D21" w14:textId="77777777" w:rsidR="000C376F" w:rsidRDefault="000C376F" w:rsidP="00017DEF">
      <w:pPr>
        <w:pStyle w:val="H1paragraph"/>
      </w:pPr>
      <w:r>
        <w:rPr>
          <w:b/>
        </w:rPr>
        <w:t xml:space="preserve">Shared Decision Making </w:t>
      </w:r>
      <w:r w:rsidRPr="000C376F">
        <w:t>– The process that allows patients and their providers to make health care decisions together, taking into account the best scientific evidence available, as well as the patient’s values and preferences.</w:t>
      </w:r>
    </w:p>
    <w:p w14:paraId="731A36C6" w14:textId="77777777" w:rsidR="003766F8" w:rsidRDefault="003766F8" w:rsidP="00017DEF">
      <w:pPr>
        <w:pStyle w:val="H1paragraph"/>
        <w:rPr>
          <w:b/>
        </w:rPr>
      </w:pPr>
      <w:r>
        <w:rPr>
          <w:b/>
        </w:rPr>
        <w:t xml:space="preserve">Social Determinants of Health </w:t>
      </w:r>
      <w:r w:rsidRPr="003766F8">
        <w:t>– Conditions in the places where people live, work, learn, and play that affect a wide range of health outcomes and risks. Examples include housing, education, transportation, employment, and social support.</w:t>
      </w:r>
    </w:p>
    <w:p w14:paraId="4FB43753" w14:textId="77777777" w:rsidR="003766F8" w:rsidRDefault="003766F8" w:rsidP="00017DEF">
      <w:pPr>
        <w:pStyle w:val="H1paragraph"/>
        <w:rPr>
          <w:b/>
        </w:rPr>
      </w:pPr>
      <w:r>
        <w:rPr>
          <w:b/>
        </w:rPr>
        <w:t xml:space="preserve">Sole Community Hospitals </w:t>
      </w:r>
      <w:r w:rsidRPr="003766F8">
        <w:t>or</w:t>
      </w:r>
      <w:r>
        <w:rPr>
          <w:b/>
        </w:rPr>
        <w:t xml:space="preserve"> SCHs </w:t>
      </w:r>
      <w:r w:rsidRPr="003766F8">
        <w:t xml:space="preserve">– A designation by CMS. </w:t>
      </w:r>
      <w:r w:rsidRPr="003766F8">
        <w:rPr>
          <w:i/>
        </w:rPr>
        <w:t>See generally</w:t>
      </w:r>
      <w:r w:rsidRPr="003766F8">
        <w:t xml:space="preserve"> Section 1886(d)(5)(D) of the Social Security Act.</w:t>
      </w:r>
    </w:p>
    <w:p w14:paraId="4FBB4C7C" w14:textId="77777777" w:rsidR="003766F8" w:rsidRDefault="003766F8" w:rsidP="00017DEF">
      <w:pPr>
        <w:pStyle w:val="H1paragraph"/>
        <w:rPr>
          <w:b/>
        </w:rPr>
      </w:pPr>
      <w:r>
        <w:rPr>
          <w:b/>
        </w:rPr>
        <w:t xml:space="preserve">Standard Plans </w:t>
      </w:r>
      <w:r w:rsidRPr="003766F8">
        <w:t>– A qualified health plan offered on the Health Benefit Exchange (“the Exchange”) as described in RCW 41.05.410 that includes the standard plan benefit design requirements.</w:t>
      </w:r>
    </w:p>
    <w:p w14:paraId="5F720903" w14:textId="77777777" w:rsidR="003766F8" w:rsidRPr="003766F8" w:rsidRDefault="003766F8" w:rsidP="00017DEF">
      <w:pPr>
        <w:pStyle w:val="H1paragraph"/>
      </w:pPr>
      <w:r>
        <w:rPr>
          <w:b/>
        </w:rPr>
        <w:t xml:space="preserve">Standard Benefit Design Plan </w:t>
      </w:r>
      <w:r w:rsidRPr="003766F8">
        <w:t>– A standardized health benefit plan design developed by the Health Benefit Exchange to provide consistent cost-sharing and benefit design across all Carriers; allows consumers the ability to compare plans across Carriers.</w:t>
      </w:r>
    </w:p>
    <w:p w14:paraId="34D09B5F" w14:textId="77777777" w:rsidR="00CC2912" w:rsidRDefault="00CC2912" w:rsidP="00017DEF">
      <w:pPr>
        <w:pStyle w:val="H1paragraph"/>
      </w:pPr>
      <w:r w:rsidRPr="00D90F85">
        <w:rPr>
          <w:b/>
        </w:rPr>
        <w:t>Statement of Work</w:t>
      </w:r>
      <w:r w:rsidRPr="000B00D5">
        <w:rPr>
          <w:b/>
        </w:rPr>
        <w:t xml:space="preserve"> </w:t>
      </w:r>
      <w:r w:rsidRPr="000B00D5">
        <w:t>or</w:t>
      </w:r>
      <w:r w:rsidRPr="000B00D5">
        <w:rPr>
          <w:b/>
        </w:rPr>
        <w:t xml:space="preserve"> </w:t>
      </w:r>
      <w:r w:rsidR="000C376F">
        <w:rPr>
          <w:b/>
        </w:rPr>
        <w:t>SOW</w:t>
      </w:r>
      <w:r w:rsidRPr="000B00D5">
        <w:rPr>
          <w:b/>
        </w:rPr>
        <w:t xml:space="preserve"> </w:t>
      </w:r>
      <w:r w:rsidR="000C376F" w:rsidRPr="000C376F">
        <w:t>– A</w:t>
      </w:r>
      <w:r w:rsidR="000C376F">
        <w:rPr>
          <w:b/>
        </w:rPr>
        <w:t xml:space="preserve"> </w:t>
      </w:r>
      <w:r w:rsidR="00DB55EC" w:rsidRPr="00DB55EC">
        <w:t xml:space="preserve">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14:paraId="41E558D7" w14:textId="77777777" w:rsidR="00CC2912" w:rsidRDefault="00CC2912" w:rsidP="00017DEF">
      <w:pPr>
        <w:pStyle w:val="H1paragraph"/>
      </w:pPr>
      <w:r w:rsidRPr="00241D6D">
        <w:rPr>
          <w:b/>
        </w:rPr>
        <w:t>Subcontractor</w:t>
      </w:r>
      <w:r w:rsidR="003766F8">
        <w:rPr>
          <w:b/>
        </w:rPr>
        <w:t xml:space="preserve"> </w:t>
      </w:r>
      <w:r w:rsidR="003766F8" w:rsidRPr="003766F8">
        <w:t xml:space="preserve">– A </w:t>
      </w:r>
      <w:r w:rsidR="00B42531" w:rsidRPr="003766F8">
        <w:t xml:space="preserve">person or entity that is </w:t>
      </w:r>
      <w:r w:rsidRPr="003766F8">
        <w:t xml:space="preserve">not in the employment of </w:t>
      </w:r>
      <w:r w:rsidR="00B42531" w:rsidRPr="003766F8">
        <w:t xml:space="preserve">the </w:t>
      </w:r>
      <w:r w:rsidRPr="003766F8">
        <w:t>Contractor, who is performing all or part of the business activities under this Contract under a separate contract with Contractor. The term “Subcontractor” means subcontractor(s) of any tier.</w:t>
      </w:r>
    </w:p>
    <w:p w14:paraId="168DF4F8" w14:textId="36031579" w:rsidR="00052223" w:rsidRDefault="00052223" w:rsidP="00017DEF">
      <w:pPr>
        <w:pStyle w:val="H1paragraph"/>
        <w:rPr>
          <w:b/>
        </w:rPr>
      </w:pPr>
      <w:r>
        <w:rPr>
          <w:b/>
        </w:rPr>
        <w:t>Subscriber</w:t>
      </w:r>
      <w:r w:rsidR="00F15BE2">
        <w:rPr>
          <w:b/>
        </w:rPr>
        <w:t xml:space="preserve"> </w:t>
      </w:r>
      <w:r w:rsidR="00C90BE1" w:rsidRPr="00FC1885">
        <w:t>–</w:t>
      </w:r>
    </w:p>
    <w:p w14:paraId="5EFB7ECC" w14:textId="77777777" w:rsidR="003766F8" w:rsidRDefault="003766F8" w:rsidP="00017DEF">
      <w:pPr>
        <w:pStyle w:val="H1paragraph"/>
        <w:rPr>
          <w:b/>
        </w:rPr>
      </w:pPr>
      <w:r>
        <w:rPr>
          <w:b/>
        </w:rPr>
        <w:lastRenderedPageBreak/>
        <w:t xml:space="preserve">Summary of Benefits and Coverage </w:t>
      </w:r>
      <w:r w:rsidRPr="003766F8">
        <w:t>– A document, required under the Affordable Care Act, that insurance companies and group health plans provide to consumers comparing benefits and coverage for different plans. The information provided must be concise, in plain language, and consistent with the health plans benefits and coverage information for consumers to easily compare different coverage options in order to select their health plan.</w:t>
      </w:r>
    </w:p>
    <w:p w14:paraId="713C347E" w14:textId="77777777" w:rsidR="007855C5" w:rsidRDefault="003766F8" w:rsidP="00017DEF">
      <w:pPr>
        <w:pStyle w:val="H1paragraph"/>
      </w:pPr>
      <w:r>
        <w:rPr>
          <w:b/>
        </w:rPr>
        <w:t xml:space="preserve">United States Code </w:t>
      </w:r>
      <w:r w:rsidRPr="003766F8">
        <w:t>or</w:t>
      </w:r>
      <w:r>
        <w:rPr>
          <w:b/>
        </w:rPr>
        <w:t xml:space="preserve"> USC</w:t>
      </w:r>
      <w:r w:rsidR="007855C5" w:rsidRPr="000D06F3">
        <w:t xml:space="preserve"> </w:t>
      </w:r>
      <w:r>
        <w:t xml:space="preserve">– All </w:t>
      </w:r>
      <w:r w:rsidR="007855C5" w:rsidRPr="000D06F3">
        <w:t xml:space="preserve">references in this </w:t>
      </w:r>
      <w:r w:rsidR="00EC744A" w:rsidRPr="000D06F3">
        <w:t>Contract</w:t>
      </w:r>
      <w:r w:rsidR="000570A8">
        <w:t xml:space="preserve"> to USC chapters or sections wi</w:t>
      </w:r>
      <w:r w:rsidR="007855C5" w:rsidRPr="000D06F3">
        <w:t xml:space="preserve">ll include any successor, amended, or replacement statute.  The USC may be accessed at </w:t>
      </w:r>
      <w:hyperlink r:id="rId14" w:history="1">
        <w:r w:rsidR="007855C5" w:rsidRPr="000D06F3">
          <w:rPr>
            <w:color w:val="0000FF"/>
            <w:u w:val="single"/>
          </w:rPr>
          <w:t>http://uscode.house.gov/</w:t>
        </w:r>
      </w:hyperlink>
      <w:r w:rsidR="007855C5" w:rsidRPr="000D06F3">
        <w:t xml:space="preserve"> </w:t>
      </w:r>
    </w:p>
    <w:p w14:paraId="2DB6C48E" w14:textId="77777777" w:rsidR="003766F8" w:rsidRDefault="003766F8" w:rsidP="00017DEF">
      <w:pPr>
        <w:pStyle w:val="H1paragraph"/>
        <w:rPr>
          <w:b/>
        </w:rPr>
      </w:pPr>
      <w:r>
        <w:rPr>
          <w:b/>
        </w:rPr>
        <w:t xml:space="preserve">Value-Based Payments </w:t>
      </w:r>
      <w:r w:rsidRPr="003766F8">
        <w:t>– Defined by HCA as payments to providers that are linked to cost and quality, as defined by CMS LAN Categories 2C-4B.</w:t>
      </w:r>
    </w:p>
    <w:p w14:paraId="579F3BF3" w14:textId="77777777" w:rsidR="003766F8" w:rsidRDefault="003766F8" w:rsidP="00017DEF">
      <w:pPr>
        <w:pStyle w:val="H1paragraph"/>
        <w:rPr>
          <w:b/>
        </w:rPr>
      </w:pPr>
      <w:r>
        <w:rPr>
          <w:b/>
        </w:rPr>
        <w:t xml:space="preserve">Value-Based Purchasing </w:t>
      </w:r>
      <w:r w:rsidRPr="003766F8">
        <w:t>or</w:t>
      </w:r>
      <w:r>
        <w:rPr>
          <w:b/>
        </w:rPr>
        <w:t xml:space="preserve"> VBP </w:t>
      </w:r>
      <w:r w:rsidRPr="003766F8">
        <w:t>– Contractural arrangements between a purchaser (e.g., Apple Health, PEBB, CMS) and its contractors and partners (e.g., managed care organizations or third party administrators) that incentivize them to meet specified value-based targets which may include quality, cost, access, patient and provider experience, and other value-based metrics.</w:t>
      </w:r>
    </w:p>
    <w:p w14:paraId="12CBB43E" w14:textId="77777777" w:rsidR="00CC2912" w:rsidRDefault="003766F8" w:rsidP="00017DEF">
      <w:pPr>
        <w:pStyle w:val="H1paragraph"/>
        <w:rPr>
          <w:rStyle w:val="Hyperlink"/>
          <w:kern w:val="24"/>
        </w:rPr>
      </w:pPr>
      <w:r>
        <w:rPr>
          <w:b/>
        </w:rPr>
        <w:t xml:space="preserve">Washington Administration Code </w:t>
      </w:r>
      <w:r w:rsidRPr="00220E21">
        <w:t>or</w:t>
      </w:r>
      <w:r>
        <w:rPr>
          <w:b/>
        </w:rPr>
        <w:t xml:space="preserve"> </w:t>
      </w:r>
      <w:r w:rsidR="00CC2912" w:rsidRPr="00DB318E">
        <w:rPr>
          <w:b/>
        </w:rPr>
        <w:t>WAC</w:t>
      </w:r>
      <w:r>
        <w:rPr>
          <w:b/>
        </w:rPr>
        <w:t xml:space="preserve"> </w:t>
      </w:r>
      <w:r w:rsidRPr="003766F8">
        <w:t>–</w:t>
      </w:r>
      <w:r>
        <w:t xml:space="preserve"> References to specific titles, chapters, or sections of the WAC include any substitute, successor, or replacement title, chapter, or section. </w:t>
      </w:r>
      <w:r w:rsidR="00CC2912">
        <w:t xml:space="preserve">Pertinent WACs may be accessed at:  </w:t>
      </w:r>
      <w:hyperlink r:id="rId15" w:history="1">
        <w:r w:rsidR="00CC2912" w:rsidRPr="00F717AA">
          <w:rPr>
            <w:rStyle w:val="Hyperlink"/>
            <w:kern w:val="24"/>
          </w:rPr>
          <w:t>http://app.leg.wa.gov/wac/</w:t>
        </w:r>
      </w:hyperlink>
      <w:r w:rsidR="00CC2912">
        <w:rPr>
          <w:rStyle w:val="Hyperlink"/>
          <w:kern w:val="24"/>
        </w:rPr>
        <w:t>.</w:t>
      </w:r>
    </w:p>
    <w:p w14:paraId="2BCE75A2" w14:textId="77777777" w:rsidR="003766F8" w:rsidRDefault="003766F8" w:rsidP="00017DEF">
      <w:pPr>
        <w:pStyle w:val="H1paragraph"/>
      </w:pPr>
      <w:r w:rsidRPr="003766F8">
        <w:rPr>
          <w:b/>
          <w:i/>
        </w:rPr>
        <w:t>Washington Healthplanfinder</w:t>
      </w:r>
      <w:r>
        <w:rPr>
          <w:b/>
        </w:rPr>
        <w:t xml:space="preserve"> </w:t>
      </w:r>
      <w:r w:rsidRPr="003766F8">
        <w:t>– The marketplace in Washington State operated by the Washington Health Benefit Exchange where qualified individuals can shop for and enroll in qualified health plans (QHPs) and qualified dental plans (QDPs).</w:t>
      </w:r>
    </w:p>
    <w:p w14:paraId="2A8389CA" w14:textId="77777777" w:rsidR="003766F8" w:rsidRDefault="003766F8" w:rsidP="00017DEF">
      <w:pPr>
        <w:pStyle w:val="H1paragraph"/>
      </w:pPr>
      <w:r>
        <w:rPr>
          <w:b/>
        </w:rPr>
        <w:t xml:space="preserve">Washington State Common Measure Set </w:t>
      </w:r>
      <w:r w:rsidRPr="003766F8">
        <w:t>– A set of statewide measures for Washington State that provide the foundation for health care accountability and measuring performance. Engrossed Second Substitute House Bill 2572 (Laws of 2014, Chapter 223) is the authorizing legislation that enabled the creation, ongoing evolution and implementation of the measure set.</w:t>
      </w:r>
    </w:p>
    <w:p w14:paraId="1349DE3B" w14:textId="77777777" w:rsidR="00F15BE2" w:rsidRDefault="00F15BE2" w:rsidP="00017DEF">
      <w:pPr>
        <w:pStyle w:val="H1paragraph"/>
      </w:pPr>
    </w:p>
    <w:p w14:paraId="13DF3ABA" w14:textId="77777777" w:rsidR="00051CC7" w:rsidRPr="00017DEF" w:rsidRDefault="00CC2912" w:rsidP="008F79CC">
      <w:pPr>
        <w:pStyle w:val="Heading1"/>
      </w:pPr>
      <w:bookmarkStart w:id="9" w:name="_Toc506890392"/>
      <w:bookmarkEnd w:id="8"/>
      <w:r w:rsidRPr="00017DEF">
        <w:t>SPECIAL TERMS AND CONDITIONS</w:t>
      </w:r>
      <w:bookmarkEnd w:id="9"/>
    </w:p>
    <w:p w14:paraId="75DCBB5F" w14:textId="77777777" w:rsidR="00B86200" w:rsidRPr="00017DEF" w:rsidRDefault="00B86200" w:rsidP="00017DEF">
      <w:pPr>
        <w:pStyle w:val="Heading2"/>
        <w:rPr>
          <w:rFonts w:eastAsia="Calibri"/>
        </w:rPr>
      </w:pPr>
      <w:bookmarkStart w:id="10" w:name="_Toc506890393"/>
      <w:r w:rsidRPr="00017DEF">
        <w:t>PERFORMANCE EXPECTATIONS</w:t>
      </w:r>
      <w:r w:rsidR="00053800" w:rsidRPr="00017DEF">
        <w:t xml:space="preserve"> </w:t>
      </w:r>
      <w:bookmarkEnd w:id="10"/>
    </w:p>
    <w:p w14:paraId="300D287E"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03D742B8" w14:textId="77777777" w:rsidR="00B86200" w:rsidRDefault="00B86200" w:rsidP="00B842B4">
      <w:pPr>
        <w:pStyle w:val="Heading3"/>
        <w:ind w:left="1350"/>
      </w:pPr>
      <w:r>
        <w:t>Knowledge of</w:t>
      </w:r>
      <w:r w:rsidRPr="004929BA">
        <w:t xml:space="preserve"> </w:t>
      </w:r>
      <w:r w:rsidRPr="00646D3F">
        <w:t xml:space="preserve">applicable state and federal laws and regulations pertaining to </w:t>
      </w:r>
      <w:r w:rsidR="00FC556E">
        <w:t>subject of contract</w:t>
      </w:r>
      <w:r>
        <w:t>;</w:t>
      </w:r>
    </w:p>
    <w:p w14:paraId="74273142" w14:textId="77777777" w:rsidR="00B86200" w:rsidRDefault="00B86200" w:rsidP="00B842B4">
      <w:pPr>
        <w:pStyle w:val="Heading3"/>
        <w:ind w:left="1350"/>
      </w:pPr>
      <w:r w:rsidRPr="00223F7E">
        <w:t>Use of professional judgment;</w:t>
      </w:r>
    </w:p>
    <w:p w14:paraId="1E999575" w14:textId="77777777" w:rsidR="00B86200" w:rsidRDefault="00B86200" w:rsidP="00B842B4">
      <w:pPr>
        <w:pStyle w:val="Heading3"/>
        <w:ind w:left="1350"/>
      </w:pPr>
      <w:r>
        <w:t>C</w:t>
      </w:r>
      <w:r w:rsidRPr="00223F7E">
        <w:t xml:space="preserve">ollaboration </w:t>
      </w:r>
      <w:r>
        <w:t xml:space="preserve">with </w:t>
      </w:r>
      <w:r w:rsidR="00FC556E">
        <w:t>HCA</w:t>
      </w:r>
      <w:r>
        <w:t xml:space="preserve"> staff in Contractor’s conduct of </w:t>
      </w:r>
      <w:r w:rsidR="00FC556E">
        <w:t>the services</w:t>
      </w:r>
      <w:r>
        <w:t>;</w:t>
      </w:r>
    </w:p>
    <w:p w14:paraId="05077350" w14:textId="77777777" w:rsidR="00B86200" w:rsidRDefault="00B86200" w:rsidP="00B842B4">
      <w:pPr>
        <w:pStyle w:val="Heading3"/>
        <w:ind w:left="1350"/>
      </w:pPr>
      <w:r>
        <w:t xml:space="preserve">Conformance with HCA directions regarding the </w:t>
      </w:r>
      <w:r w:rsidR="00FC556E">
        <w:t>delivery of the services</w:t>
      </w:r>
      <w:r>
        <w:t xml:space="preserve">; </w:t>
      </w:r>
    </w:p>
    <w:p w14:paraId="09DF7452" w14:textId="77777777" w:rsidR="00B86200" w:rsidRDefault="00B86200" w:rsidP="00B842B4">
      <w:pPr>
        <w:pStyle w:val="Heading3"/>
        <w:ind w:left="1350"/>
      </w:pPr>
      <w:r>
        <w:t>T</w:t>
      </w:r>
      <w:r w:rsidRPr="00223F7E">
        <w:t>imely, accurate and informed communications;</w:t>
      </w:r>
    </w:p>
    <w:p w14:paraId="5C7E205D" w14:textId="77777777" w:rsidR="00B86200" w:rsidRDefault="00B86200" w:rsidP="00B842B4">
      <w:pPr>
        <w:pStyle w:val="Heading3"/>
        <w:ind w:left="1350"/>
      </w:pPr>
      <w:r>
        <w:lastRenderedPageBreak/>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14:paraId="6DAC80ED" w14:textId="77777777" w:rsidR="00F516A3" w:rsidRDefault="00B86200" w:rsidP="00B842B4">
      <w:pPr>
        <w:pStyle w:val="Heading3"/>
        <w:ind w:left="1350"/>
      </w:pPr>
      <w:r>
        <w:t>Provision</w:t>
      </w:r>
      <w:r w:rsidRPr="00223F7E">
        <w:t xml:space="preserve"> of high quality </w:t>
      </w:r>
      <w:r w:rsidR="00FC556E">
        <w:t>services</w:t>
      </w:r>
      <w:r w:rsidR="00762381">
        <w:t>.</w:t>
      </w:r>
    </w:p>
    <w:p w14:paraId="0DDAE894" w14:textId="52E47F07" w:rsidR="00B86200" w:rsidRDefault="00B86200" w:rsidP="008F79CC">
      <w:pPr>
        <w:pStyle w:val="Hdg2Paragraph"/>
      </w:pPr>
      <w:r w:rsidRPr="002668DD">
        <w:t xml:space="preserve">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w:t>
      </w:r>
      <w:r w:rsidR="00B842B4">
        <w:t>will advise Contrac</w:t>
      </w:r>
      <w:r w:rsidR="00A91653">
        <w:t>to</w:t>
      </w:r>
      <w:r w:rsidR="00B842B4">
        <w:t xml:space="preserve">r </w:t>
      </w:r>
      <w:r w:rsidRPr="002668DD">
        <w:t xml:space="preserve">if expectations are not met </w:t>
      </w:r>
      <w:r>
        <w:t>or</w:t>
      </w:r>
      <w:r w:rsidRPr="002668DD">
        <w:t xml:space="preserve"> </w:t>
      </w:r>
      <w:r>
        <w:t>Contractor’s</w:t>
      </w:r>
      <w:r w:rsidRPr="002668DD">
        <w:t xml:space="preserve"> performance is unsatisfactory.</w:t>
      </w:r>
    </w:p>
    <w:p w14:paraId="3DA89AA8" w14:textId="77777777" w:rsidR="00034A52" w:rsidRDefault="000A38DB" w:rsidP="00017DEF">
      <w:pPr>
        <w:pStyle w:val="Heading2"/>
      </w:pPr>
      <w:bookmarkStart w:id="11" w:name="_Toc410209854"/>
      <w:bookmarkStart w:id="12" w:name="_Toc506890394"/>
      <w:r w:rsidRPr="00525C60">
        <w:t>TERM</w:t>
      </w:r>
      <w:bookmarkEnd w:id="11"/>
      <w:bookmarkEnd w:id="12"/>
    </w:p>
    <w:p w14:paraId="0841F7FA" w14:textId="19A8374A" w:rsidR="00B43286" w:rsidRDefault="003A0757" w:rsidP="00C749E8">
      <w:pPr>
        <w:pStyle w:val="Heading3"/>
      </w:pPr>
      <w:r>
        <w:t xml:space="preserve">The initial term for implementation will commence on </w:t>
      </w:r>
      <w:r w:rsidR="00A91653">
        <w:t xml:space="preserve">the </w:t>
      </w:r>
      <w:r>
        <w:t>date of last signature</w:t>
      </w:r>
      <w:r w:rsidR="00A91653">
        <w:t xml:space="preserve"> </w:t>
      </w:r>
      <w:r>
        <w:t>and continue until implementation is complete</w:t>
      </w:r>
      <w:r w:rsidR="00B43286">
        <w:t xml:space="preserve"> or the commencement of the Coverage Start Date identified in Section 3.2.2, whichever is later. If implementation continues beyond January 1, 2021, Contractor will be required </w:t>
      </w:r>
      <w:r w:rsidR="00C32FFE">
        <w:t>to</w:t>
      </w:r>
      <w:r w:rsidR="00B43286">
        <w:t xml:space="preserve"> begin coverage for Subscribers in addition to finishing imp</w:t>
      </w:r>
      <w:r w:rsidR="00C32FFE">
        <w:t>lementation requirements</w:t>
      </w:r>
      <w:r w:rsidR="00B43286">
        <w:t>.</w:t>
      </w:r>
    </w:p>
    <w:p w14:paraId="65D2D63C" w14:textId="30D75271" w:rsidR="008E4A5E" w:rsidRDefault="003A0757" w:rsidP="00C749E8">
      <w:pPr>
        <w:pStyle w:val="Heading3"/>
      </w:pPr>
      <w:r>
        <w:t>Coverage state date for Subscribers</w:t>
      </w:r>
      <w:r w:rsidR="008E4A5E" w:rsidRPr="00DC38C2">
        <w:t xml:space="preserve"> </w:t>
      </w:r>
      <w:r w:rsidR="006B5C04" w:rsidRPr="00DC38C2">
        <w:t xml:space="preserve">will </w:t>
      </w:r>
      <w:r w:rsidR="008E4A5E" w:rsidRPr="00DC38C2">
        <w:t>commence on</w:t>
      </w:r>
      <w:r w:rsidR="0089327C" w:rsidRPr="00DC38C2">
        <w:t xml:space="preserve"> </w:t>
      </w:r>
      <w:r w:rsidR="00823E4E">
        <w:t>January 1, 2021</w:t>
      </w:r>
      <w:r w:rsidR="00A91653">
        <w:t xml:space="preserve"> </w:t>
      </w:r>
      <w:r w:rsidR="008E4A5E" w:rsidRPr="00DC38C2">
        <w:t>and continue through</w:t>
      </w:r>
      <w:r w:rsidR="009E0D90" w:rsidRPr="00DC38C2">
        <w:t xml:space="preserve"> </w:t>
      </w:r>
      <w:r w:rsidR="00A91653">
        <w:t>December 31, 2023</w:t>
      </w:r>
      <w:r w:rsidR="008E4A5E" w:rsidRPr="00DC38C2">
        <w:t xml:space="preserve">, unless terminated sooner as provided herein. </w:t>
      </w:r>
    </w:p>
    <w:p w14:paraId="6471A046" w14:textId="77777777" w:rsidR="008E4A5E" w:rsidRDefault="00B66DA7" w:rsidP="008F79CC">
      <w:pPr>
        <w:pStyle w:val="Heading3"/>
      </w:pPr>
      <w:r>
        <w:t xml:space="preserve">HCA reserves the right, at its sole discretion, to extend the Contract for up to two (2) additional two (2) year periods. </w:t>
      </w:r>
      <w:r w:rsidR="008E4A5E">
        <w:t xml:space="preserve">No change in terms and conditions </w:t>
      </w:r>
      <w:r w:rsidR="006B5C04">
        <w:t xml:space="preserve">will </w:t>
      </w:r>
      <w:r w:rsidR="008E4A5E">
        <w:t>be permitted during these extensions unless specifically agreed to in writing</w:t>
      </w:r>
      <w:r w:rsidR="00482064">
        <w:t>.</w:t>
      </w:r>
    </w:p>
    <w:p w14:paraId="761E8D85"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56F9FCA7" w14:textId="1B35DF53" w:rsidR="000A7584" w:rsidRDefault="000A7584" w:rsidP="00017DEF">
      <w:pPr>
        <w:pStyle w:val="Heading2"/>
      </w:pPr>
      <w:bookmarkStart w:id="13" w:name="_Ref410139171"/>
      <w:bookmarkStart w:id="14" w:name="_Toc410209856"/>
      <w:bookmarkStart w:id="15" w:name="_Toc506890398"/>
      <w:r w:rsidRPr="000B00D5">
        <w:t>CO</w:t>
      </w:r>
      <w:r w:rsidR="00C32FFE">
        <w:t>nsideration</w:t>
      </w:r>
      <w:bookmarkEnd w:id="13"/>
      <w:bookmarkEnd w:id="14"/>
      <w:bookmarkEnd w:id="15"/>
    </w:p>
    <w:p w14:paraId="4F5E640A" w14:textId="64BCA403" w:rsidR="00AB7872" w:rsidRDefault="00AB7872" w:rsidP="00A91653">
      <w:pPr>
        <w:ind w:left="630"/>
      </w:pPr>
      <w:r>
        <w:t>Senate Bill 5526 requires HCA</w:t>
      </w:r>
      <w:r w:rsidR="002340A4">
        <w:t xml:space="preserve">, in </w:t>
      </w:r>
      <w:r w:rsidR="00D964A9">
        <w:t>partnership</w:t>
      </w:r>
      <w:r w:rsidR="002340A4">
        <w:t xml:space="preserve"> with HBE and the OIC, to implement Cascade Care and contract with carriers to provide Public Option Plans on the Exchange. Contractor has successfully passed HCA, HBE and OIC's respective reviews and is awarded the opportunity to offer a Public Option Plan(s) on the Exchange.</w:t>
      </w:r>
    </w:p>
    <w:p w14:paraId="3A41833A" w14:textId="77777777" w:rsidR="00A77C62" w:rsidRDefault="00B45EDD" w:rsidP="00017DEF">
      <w:pPr>
        <w:pStyle w:val="Heading2"/>
      </w:pPr>
      <w:bookmarkStart w:id="16" w:name="_Toc410209858"/>
      <w:bookmarkStart w:id="17" w:name="_Toc506890400"/>
      <w:r>
        <w:t xml:space="preserve">CONTRACTOR </w:t>
      </w:r>
      <w:r w:rsidR="00B77965">
        <w:t xml:space="preserve">and HCA </w:t>
      </w:r>
      <w:r w:rsidR="005F373A">
        <w:t>CONTRACT MANAGER</w:t>
      </w:r>
      <w:bookmarkEnd w:id="16"/>
      <w:r w:rsidR="00156143">
        <w:t>S</w:t>
      </w:r>
      <w:bookmarkEnd w:id="17"/>
      <w:r w:rsidR="00FE0E57" w:rsidRPr="000B00D5">
        <w:t xml:space="preserve"> </w:t>
      </w:r>
    </w:p>
    <w:p w14:paraId="7E542221"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7CAE58ED" w14:textId="4598A0BF"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w:t>
      </w:r>
      <w:r w:rsidR="002340A4">
        <w:t>has final approval on all reviews and renewals provided herein.</w:t>
      </w:r>
      <w:r w:rsidRPr="00E95047">
        <w:t xml:space="preserve"> </w:t>
      </w:r>
    </w:p>
    <w:p w14:paraId="47966F90" w14:textId="77777777" w:rsidR="00D46FD9" w:rsidRDefault="00D46FD9" w:rsidP="008F79CC">
      <w:pPr>
        <w:pStyle w:val="Heading3"/>
      </w:pPr>
      <w:r w:rsidRPr="00113B78">
        <w:lastRenderedPageBreak/>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2303FD91"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7142BDB4" w14:textId="77777777" w:rsidR="00034A52" w:rsidRPr="002B1E4E" w:rsidRDefault="00A77C62" w:rsidP="002B1E4E">
            <w:pPr>
              <w:pStyle w:val="TableTitle2"/>
            </w:pPr>
            <w:r w:rsidRPr="002B1E4E">
              <w:t>CONTRACTOR</w:t>
            </w:r>
          </w:p>
          <w:p w14:paraId="28748CCA"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1A49F887"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22D01009" w14:textId="77777777" w:rsidR="00A77C62" w:rsidRPr="002B1E4E" w:rsidRDefault="00A77C62" w:rsidP="002B1E4E">
            <w:pPr>
              <w:pStyle w:val="TableTitle2"/>
            </w:pPr>
            <w:r w:rsidRPr="002B1E4E">
              <w:t>Contract Manager Information</w:t>
            </w:r>
          </w:p>
        </w:tc>
      </w:tr>
      <w:tr w:rsidR="000D1671" w:rsidRPr="000B00D5" w14:paraId="741A78BD"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6B236469"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47D00DF3"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13B3FC38"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7ADFBB1E"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65013F6F"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3696DAD4"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5455CDB5"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7AC178A9"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6B3ED86A"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2DB520B4"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7BEB78EF"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138B7372"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67D89163"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7A4E6CE9"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0CF5B0F2"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18B46F30"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5D1A3716"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51C03F1A"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5741A8CD"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55117ED0"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4891D9AD"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1E58B0AB"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4B7E5C66"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49AB8B72"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AC8B5" w14:textId="77777777" w:rsidR="00FE535F" w:rsidRDefault="003344D2" w:rsidP="00017DEF">
      <w:pPr>
        <w:pStyle w:val="Heading2"/>
      </w:pPr>
      <w:bookmarkStart w:id="18" w:name="_Toc410209859"/>
      <w:bookmarkStart w:id="19" w:name="_Toc506890402"/>
      <w:r>
        <w:t>LEGAL</w:t>
      </w:r>
      <w:r w:rsidR="004C189B" w:rsidRPr="004C189B">
        <w:t xml:space="preserve"> </w:t>
      </w:r>
      <w:r w:rsidR="00FE535F" w:rsidRPr="004C189B">
        <w:t>NOTICES</w:t>
      </w:r>
      <w:bookmarkEnd w:id="18"/>
      <w:bookmarkEnd w:id="19"/>
    </w:p>
    <w:p w14:paraId="393284BF" w14:textId="703B9E24"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person,</w:t>
      </w:r>
      <w:r w:rsidR="00D964A9">
        <w:t xml:space="preserve"> </w:t>
      </w:r>
      <w:r w:rsidR="00FF655E">
        <w:t>via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621B67AE" w14:textId="77777777" w:rsidR="00FE535F" w:rsidRDefault="00FE535F" w:rsidP="008F79CC">
      <w:pPr>
        <w:pStyle w:val="Heading3"/>
      </w:pPr>
      <w:r w:rsidRPr="007770A8">
        <w:t>In the c</w:t>
      </w:r>
      <w:r w:rsidR="004C189B" w:rsidRPr="007770A8">
        <w:t>ase of notice to the Contractor</w:t>
      </w:r>
      <w:r w:rsidRPr="007770A8">
        <w:t>:</w:t>
      </w:r>
    </w:p>
    <w:p w14:paraId="50656550"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5CEC8581" w14:textId="77777777" w:rsidR="00FE535F" w:rsidRDefault="00FE535F" w:rsidP="008F79CC">
      <w:pPr>
        <w:pStyle w:val="Heading3"/>
      </w:pPr>
      <w:r w:rsidRPr="007770A8">
        <w:t>In the case of notice to HCA</w:t>
      </w:r>
      <w:r w:rsidR="004C189B" w:rsidRPr="007770A8">
        <w:t>:</w:t>
      </w:r>
    </w:p>
    <w:p w14:paraId="78CA7EBA" w14:textId="77777777"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14:paraId="0B6C8FBF" w14:textId="77777777" w:rsidR="00FE535F" w:rsidRPr="000B00D5" w:rsidRDefault="00FE535F" w:rsidP="002B1E4E">
      <w:pPr>
        <w:pStyle w:val="Hdg3Paragraph"/>
      </w:pPr>
      <w:r w:rsidRPr="000B00D5">
        <w:t>Health Care Authority</w:t>
      </w:r>
    </w:p>
    <w:p w14:paraId="5ED354B2" w14:textId="77777777" w:rsidR="00FE535F" w:rsidRPr="000B00D5" w:rsidRDefault="00FE535F" w:rsidP="002B1E4E">
      <w:pPr>
        <w:pStyle w:val="Hdg3Paragraph"/>
      </w:pPr>
      <w:r w:rsidRPr="000B00D5">
        <w:t>Division of Legal Services</w:t>
      </w:r>
    </w:p>
    <w:p w14:paraId="6C652759" w14:textId="77777777" w:rsidR="00FE535F" w:rsidRPr="000B00D5" w:rsidRDefault="00FE535F" w:rsidP="002B1E4E">
      <w:pPr>
        <w:pStyle w:val="Hdg3Paragraph"/>
      </w:pPr>
      <w:r w:rsidRPr="000B00D5">
        <w:t>Post Office Box 42702</w:t>
      </w:r>
    </w:p>
    <w:p w14:paraId="7FA376BE" w14:textId="77777777" w:rsidR="00FE535F" w:rsidRPr="000B00D5" w:rsidRDefault="00FE535F" w:rsidP="002B1E4E">
      <w:pPr>
        <w:pStyle w:val="Hdg3Paragraph"/>
      </w:pPr>
      <w:r w:rsidRPr="000B00D5">
        <w:t>Olympia, WA  98504-2702</w:t>
      </w:r>
    </w:p>
    <w:p w14:paraId="3D0F4924" w14:textId="77777777" w:rsidR="004C189B" w:rsidRDefault="004C189B" w:rsidP="008F79CC">
      <w:pPr>
        <w:pStyle w:val="Heading3"/>
      </w:pPr>
      <w:r>
        <w:t xml:space="preserve">Notices are effective upon receipt or four (4) Business Days after mailing, whichever is earlier. </w:t>
      </w:r>
    </w:p>
    <w:p w14:paraId="0E75B622" w14:textId="77777777"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14:paraId="54D8F7D7" w14:textId="77777777" w:rsidR="00E72671" w:rsidRDefault="00861E8A" w:rsidP="00017DEF">
      <w:pPr>
        <w:pStyle w:val="Heading2"/>
      </w:pPr>
      <w:bookmarkStart w:id="20" w:name="_Toc410209860"/>
      <w:bookmarkStart w:id="21" w:name="_Toc506890403"/>
      <w:r>
        <w:t xml:space="preserve">INCORPORATION OF DOCUMENTS AND </w:t>
      </w:r>
      <w:r w:rsidR="00E72671" w:rsidRPr="000B00D5">
        <w:t>ORDER OF PRECEDENCE</w:t>
      </w:r>
      <w:bookmarkEnd w:id="20"/>
      <w:bookmarkEnd w:id="21"/>
    </w:p>
    <w:p w14:paraId="22A8C381"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3F6101E2" w14:textId="77777777" w:rsidR="00E72671" w:rsidRDefault="00E72671" w:rsidP="008F79CC">
      <w:pPr>
        <w:pStyle w:val="Heading3"/>
      </w:pPr>
      <w:r w:rsidRPr="00D23C33">
        <w:t>Applicable Federal and State of Washington statutes and regulations</w:t>
      </w:r>
      <w:r w:rsidR="00577E72" w:rsidRPr="00D23C33">
        <w:t>;</w:t>
      </w:r>
    </w:p>
    <w:p w14:paraId="079202A9" w14:textId="77777777" w:rsidR="009F701E" w:rsidRDefault="009F701E" w:rsidP="008F79CC">
      <w:pPr>
        <w:pStyle w:val="Heading3"/>
        <w:rPr>
          <w:rStyle w:val="InstructionsChar"/>
        </w:rPr>
      </w:pPr>
      <w:r w:rsidRPr="00430C50">
        <w:t>Business Associate Agreement, HCA Contract N</w:t>
      </w:r>
      <w:r w:rsidR="003D4108">
        <w:t xml:space="preserve">umber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3D4108">
        <w:t>;</w:t>
      </w:r>
      <w:r w:rsidR="00D46FD9" w:rsidRPr="00430C50">
        <w:t xml:space="preserve"> </w:t>
      </w:r>
      <w:r w:rsidR="00B66DA7">
        <w:rPr>
          <w:rStyle w:val="InstructionsChar"/>
        </w:rPr>
        <w:t>(if applicable</w:t>
      </w:r>
      <w:r w:rsidR="00D46FD9" w:rsidRPr="00430C50">
        <w:rPr>
          <w:rStyle w:val="InstructionsChar"/>
        </w:rPr>
        <w:t>)</w:t>
      </w:r>
    </w:p>
    <w:p w14:paraId="077CD2C8" w14:textId="77777777" w:rsidR="003D4108" w:rsidRDefault="003D4108" w:rsidP="008F79CC">
      <w:pPr>
        <w:pStyle w:val="Heading3"/>
        <w:rPr>
          <w:rStyle w:val="InstructionsChar"/>
        </w:rPr>
      </w:pPr>
      <w:r>
        <w:lastRenderedPageBreak/>
        <w:t xml:space="preserve">Data Share Agreement, HCA Contract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B66DA7">
        <w:rPr>
          <w:rStyle w:val="InstructionsChar"/>
        </w:rPr>
        <w:t>(if applicable</w:t>
      </w:r>
      <w:r w:rsidRPr="00430C50">
        <w:rPr>
          <w:rStyle w:val="InstructionsChar"/>
        </w:rPr>
        <w:t>)</w:t>
      </w:r>
    </w:p>
    <w:p w14:paraId="5AAEFDC6" w14:textId="77777777" w:rsidR="00557358" w:rsidRDefault="00557358" w:rsidP="008F79CC">
      <w:pPr>
        <w:pStyle w:val="Heading3"/>
      </w:pPr>
      <w:r>
        <w:t xml:space="preserve">Recitals </w:t>
      </w:r>
    </w:p>
    <w:p w14:paraId="064A7AD6" w14:textId="77777777" w:rsidR="006535DC" w:rsidRDefault="00ED2982" w:rsidP="008F79CC">
      <w:pPr>
        <w:pStyle w:val="Heading3"/>
      </w:pPr>
      <w:r w:rsidRPr="00D23C33">
        <w:t xml:space="preserve">Special </w:t>
      </w:r>
      <w:r w:rsidR="006535DC" w:rsidRPr="00D23C33">
        <w:t>Terms and Conditions</w:t>
      </w:r>
      <w:r w:rsidR="00577E72" w:rsidRPr="00D23C33">
        <w:t>;</w:t>
      </w:r>
    </w:p>
    <w:p w14:paraId="7257186A" w14:textId="77777777" w:rsidR="00E72671" w:rsidRDefault="00ED2982" w:rsidP="008F79CC">
      <w:pPr>
        <w:pStyle w:val="Heading3"/>
      </w:pPr>
      <w:r w:rsidRPr="00D23C33">
        <w:t xml:space="preserve">General </w:t>
      </w:r>
      <w:r w:rsidR="00E72671" w:rsidRPr="00D23C33">
        <w:t>Terms and Conditions</w:t>
      </w:r>
      <w:r w:rsidR="00577E72" w:rsidRPr="00D23C33">
        <w:t>;</w:t>
      </w:r>
    </w:p>
    <w:p w14:paraId="12508EF3" w14:textId="77777777" w:rsidR="009F701E" w:rsidRDefault="00F07543" w:rsidP="008F79CC">
      <w:pPr>
        <w:pStyle w:val="Heading3"/>
        <w:rPr>
          <w:rStyle w:val="InstructionsChar"/>
        </w:rPr>
      </w:pPr>
      <w:r>
        <w:t xml:space="preserve">Attachment 1:  </w:t>
      </w:r>
      <w:r w:rsidR="000D54B3" w:rsidRPr="00F07543">
        <w:t>Confidential Information</w:t>
      </w:r>
      <w:r w:rsidR="009F701E" w:rsidRPr="00F07543">
        <w:t xml:space="preserve"> Security Requirements</w:t>
      </w:r>
      <w:r w:rsidR="005C7F72">
        <w:t>;</w:t>
      </w:r>
      <w:r w:rsidR="008F4783">
        <w:t xml:space="preserve"> </w:t>
      </w:r>
      <w:r w:rsidR="00B66DA7">
        <w:rPr>
          <w:rStyle w:val="InstructionsChar"/>
        </w:rPr>
        <w:t>(if applicable</w:t>
      </w:r>
      <w:r w:rsidR="008F4783" w:rsidRPr="008F4783">
        <w:rPr>
          <w:rStyle w:val="InstructionsChar"/>
        </w:rPr>
        <w:t>)</w:t>
      </w:r>
    </w:p>
    <w:p w14:paraId="3788BE3E" w14:textId="77777777"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Work</w:t>
      </w:r>
      <w:r w:rsidR="00577E72" w:rsidRPr="00D23C33">
        <w:t>;</w:t>
      </w:r>
    </w:p>
    <w:p w14:paraId="13F732AF" w14:textId="77777777" w:rsidR="00E72671" w:rsidRDefault="00F07543" w:rsidP="008F79CC">
      <w:pPr>
        <w:pStyle w:val="Heading3"/>
      </w:pPr>
      <w:r>
        <w:t xml:space="preserve">Exhibit A:  </w:t>
      </w:r>
      <w:r w:rsidR="00417611" w:rsidRPr="00784D5B">
        <w:rPr>
          <w:i/>
        </w:rPr>
        <w:t>HCA RF</w:t>
      </w:r>
      <w:r w:rsidR="00B66DA7" w:rsidRPr="004F5A5F">
        <w:rPr>
          <w:rStyle w:val="InstructionsChar"/>
          <w:color w:val="auto"/>
        </w:rPr>
        <w:t>A 2020HCA1</w:t>
      </w:r>
      <w:r w:rsidR="00B66DA7">
        <w:t xml:space="preserve"> for Public Option Plans to be offered on </w:t>
      </w:r>
      <w:r w:rsidR="00B66DA7" w:rsidRPr="00B66DA7">
        <w:rPr>
          <w:i/>
        </w:rPr>
        <w:t>Washington Healthplanfinder</w:t>
      </w:r>
      <w:r w:rsidR="007F41F7" w:rsidRPr="00D23C33">
        <w:t xml:space="preserve">, </w:t>
      </w:r>
      <w:r w:rsidR="00417611" w:rsidRPr="00D23C33">
        <w:t xml:space="preserve">dated </w:t>
      </w:r>
      <w:r w:rsidR="00B66DA7">
        <w:t>February 27, 2020</w:t>
      </w:r>
      <w:r w:rsidR="00577E72" w:rsidRPr="00D23C33">
        <w:t>;</w:t>
      </w:r>
    </w:p>
    <w:p w14:paraId="0D60151B" w14:textId="77777777" w:rsidR="00E72671" w:rsidRDefault="00F07543" w:rsidP="008F79CC">
      <w:pPr>
        <w:pStyle w:val="Heading3"/>
      </w:pPr>
      <w:r>
        <w:t xml:space="preserve">Exhibit B: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14:paraId="3A1662C2"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07D77DED" w14:textId="77777777" w:rsidR="001644FA" w:rsidRDefault="001644FA" w:rsidP="00017DEF">
      <w:pPr>
        <w:pStyle w:val="Heading2"/>
      </w:pPr>
      <w:bookmarkStart w:id="22" w:name="_Toc410209884"/>
      <w:bookmarkStart w:id="23" w:name="_Toc506890404"/>
      <w:r w:rsidRPr="000B00D5">
        <w:t>INSURANCE</w:t>
      </w:r>
      <w:bookmarkEnd w:id="22"/>
      <w:bookmarkEnd w:id="23"/>
    </w:p>
    <w:p w14:paraId="7106B194" w14:textId="77777777"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28D77BB8"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14:paraId="6DB20C8B" w14:textId="77777777" w:rsidR="001644FA" w:rsidRDefault="001644FA" w:rsidP="008F79CC">
      <w:pPr>
        <w:pStyle w:val="Heading3"/>
      </w:pPr>
      <w:r w:rsidRPr="000B00D5">
        <w:t xml:space="preserve">Business Automobile Liability.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14:paraId="6298345E"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041DEE5E" w14:textId="77777777" w:rsidR="001644FA" w:rsidRDefault="001644FA" w:rsidP="008F79CC">
      <w:pPr>
        <w:pStyle w:val="Heading3"/>
      </w:pPr>
      <w:r w:rsidRPr="000B00D5">
        <w:t xml:space="preserve">The insurance required </w:t>
      </w:r>
      <w:r>
        <w:t>must</w:t>
      </w:r>
      <w:r w:rsidRPr="000B00D5">
        <w:t xml:space="preserve"> be issued by an insurance company/ies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w:t>
      </w:r>
      <w:r w:rsidR="00511E91">
        <w:lastRenderedPageBreak/>
        <w:t>General and</w:t>
      </w:r>
      <w:r w:rsidR="00434EDC">
        <w:t>/or</w:t>
      </w:r>
      <w:r w:rsidR="00511E91">
        <w:t xml:space="preserve"> Business Automobile Liability</w:t>
      </w:r>
      <w:r>
        <w:t xml:space="preserve"> policy/ies.</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0B4E3510" w14:textId="77777777"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52566108" w14:textId="77777777" w:rsidR="00577E72" w:rsidRDefault="006535DC" w:rsidP="008F79CC">
      <w:pPr>
        <w:pStyle w:val="Heading1"/>
      </w:pPr>
      <w:bookmarkStart w:id="24" w:name="_Toc410209861"/>
      <w:bookmarkStart w:id="25" w:name="_Toc506890405"/>
      <w:r w:rsidRPr="00A20F8F">
        <w:t>GENERAL</w:t>
      </w:r>
      <w:r w:rsidRPr="000B00D5">
        <w:t xml:space="preserve"> TERMS</w:t>
      </w:r>
      <w:r w:rsidR="00577E72" w:rsidRPr="000B00D5">
        <w:t xml:space="preserve"> AND CONDITIONS</w:t>
      </w:r>
      <w:bookmarkEnd w:id="24"/>
      <w:bookmarkEnd w:id="25"/>
      <w:r w:rsidRPr="000B00D5">
        <w:t xml:space="preserve"> </w:t>
      </w:r>
    </w:p>
    <w:p w14:paraId="56D54EEA" w14:textId="77777777" w:rsidR="00E72D0F" w:rsidRDefault="00E72D0F" w:rsidP="00017DEF">
      <w:pPr>
        <w:pStyle w:val="Heading2"/>
      </w:pPr>
      <w:bookmarkStart w:id="26" w:name="_Toc410209863"/>
      <w:bookmarkStart w:id="27" w:name="_Toc506890406"/>
      <w:r w:rsidRPr="00A93B92">
        <w:t>ACCESS TO DATA</w:t>
      </w:r>
      <w:bookmarkEnd w:id="26"/>
      <w:bookmarkEnd w:id="27"/>
    </w:p>
    <w:p w14:paraId="50414D22" w14:textId="77777777"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7439014B" w14:textId="77777777" w:rsidR="00E72D0F" w:rsidRDefault="00E72D0F" w:rsidP="00017DEF">
      <w:pPr>
        <w:pStyle w:val="Heading2"/>
      </w:pPr>
      <w:bookmarkStart w:id="28" w:name="_Toc410209864"/>
      <w:bookmarkStart w:id="29" w:name="_Toc506890407"/>
      <w:r w:rsidRPr="000B00D5">
        <w:t>ADVANCE PAYMENT PROHIBITED</w:t>
      </w:r>
      <w:bookmarkEnd w:id="28"/>
      <w:bookmarkEnd w:id="29"/>
    </w:p>
    <w:p w14:paraId="49F38252"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1DDB692B" w14:textId="77777777" w:rsidR="00F52643" w:rsidRDefault="00F52643" w:rsidP="00017DEF">
      <w:pPr>
        <w:pStyle w:val="Heading2"/>
      </w:pPr>
      <w:bookmarkStart w:id="30" w:name="_Toc506890408"/>
      <w:r>
        <w:t>AMENDMENTS</w:t>
      </w:r>
      <w:bookmarkEnd w:id="30"/>
    </w:p>
    <w:p w14:paraId="055E673F"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11ABA073" w14:textId="77777777" w:rsidR="00264F04" w:rsidRDefault="00E72D0F" w:rsidP="00017DEF">
      <w:pPr>
        <w:pStyle w:val="Heading2"/>
      </w:pPr>
      <w:bookmarkStart w:id="31" w:name="_Toc461808719"/>
      <w:bookmarkStart w:id="32" w:name="_Toc461808720"/>
      <w:bookmarkStart w:id="33" w:name="_Toc461808721"/>
      <w:bookmarkStart w:id="34" w:name="_Toc461808722"/>
      <w:bookmarkStart w:id="35" w:name="_Toc461808723"/>
      <w:bookmarkStart w:id="36" w:name="_Toc410209866"/>
      <w:bookmarkStart w:id="37" w:name="_Toc506890409"/>
      <w:bookmarkEnd w:id="31"/>
      <w:bookmarkEnd w:id="32"/>
      <w:bookmarkEnd w:id="33"/>
      <w:bookmarkEnd w:id="34"/>
      <w:bookmarkEnd w:id="35"/>
      <w:r w:rsidRPr="000B00D5">
        <w:t>ASSIGNMENT</w:t>
      </w:r>
      <w:bookmarkEnd w:id="36"/>
      <w:bookmarkEnd w:id="37"/>
    </w:p>
    <w:p w14:paraId="003716FA" w14:textId="77777777" w:rsidR="006653F2" w:rsidRDefault="00F657DE" w:rsidP="008F79CC">
      <w:pPr>
        <w:pStyle w:val="Heading3"/>
      </w:pPr>
      <w:bookmarkStart w:id="38"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6102AB">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6102AB">
        <w:t>4.4.1</w:t>
      </w:r>
      <w:r w:rsidR="004F286E">
        <w:fldChar w:fldCharType="end"/>
      </w:r>
      <w:r w:rsidR="004F286E">
        <w:t xml:space="preserve"> </w:t>
      </w:r>
      <w:r w:rsidRPr="00F657DE">
        <w:t>of the Co</w:t>
      </w:r>
      <w:r>
        <w:t xml:space="preserve">ntract </w:t>
      </w:r>
      <w:r w:rsidR="006B5C04">
        <w:t xml:space="preserve">will </w:t>
      </w:r>
      <w:r>
        <w:t>be null and void.</w:t>
      </w:r>
      <w:bookmarkEnd w:id="38"/>
      <w:r>
        <w:t xml:space="preserve"> </w:t>
      </w:r>
    </w:p>
    <w:p w14:paraId="5C7914F7"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2C261EA6" w14:textId="77777777" w:rsidR="00F657DE" w:rsidRDefault="00F657DE" w:rsidP="008F79CC">
      <w:pPr>
        <w:pStyle w:val="Heading3"/>
      </w:pPr>
      <w:r w:rsidRPr="00F657DE">
        <w:lastRenderedPageBreak/>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4D72A324" w14:textId="77777777" w:rsidR="00E72D0F" w:rsidRDefault="00E72D0F" w:rsidP="00017DEF">
      <w:pPr>
        <w:pStyle w:val="Heading2"/>
      </w:pPr>
      <w:bookmarkStart w:id="39" w:name="_Toc410209867"/>
      <w:bookmarkStart w:id="40" w:name="_Toc506890410"/>
      <w:r w:rsidRPr="000B00D5">
        <w:t>ATTORNEYS’ FEES</w:t>
      </w:r>
      <w:bookmarkEnd w:id="39"/>
      <w:bookmarkEnd w:id="40"/>
    </w:p>
    <w:p w14:paraId="41E977F1"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34AB268D" w14:textId="77777777" w:rsidR="003A0549" w:rsidRDefault="003A0549" w:rsidP="00017DEF">
      <w:pPr>
        <w:pStyle w:val="Heading2"/>
      </w:pPr>
      <w:bookmarkStart w:id="41" w:name="_Toc410209869"/>
      <w:bookmarkStart w:id="42" w:name="_Toc506890411"/>
      <w:r w:rsidRPr="000B00D5">
        <w:t>CHANGE IN STATUS</w:t>
      </w:r>
      <w:bookmarkEnd w:id="41"/>
      <w:bookmarkEnd w:id="42"/>
    </w:p>
    <w:p w14:paraId="24F2CC6F"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4F5A5F">
        <w:t>(30) C</w:t>
      </w:r>
      <w:r w:rsidR="00B70C51">
        <w:t xml:space="preserve">alendar </w:t>
      </w:r>
      <w:r w:rsidR="004F5A5F">
        <w:t>D</w:t>
      </w:r>
      <w:r w:rsidRPr="000B00D5">
        <w:t>ays after such a change takes effect.</w:t>
      </w:r>
    </w:p>
    <w:p w14:paraId="119996AB" w14:textId="77777777" w:rsidR="00E72D0F" w:rsidRDefault="005939B2" w:rsidP="00017DEF">
      <w:pPr>
        <w:pStyle w:val="Heading2"/>
      </w:pPr>
      <w:bookmarkStart w:id="43" w:name="_Ref410204369"/>
      <w:bookmarkStart w:id="44" w:name="_Toc410209870"/>
      <w:bookmarkStart w:id="45" w:name="_Toc506890412"/>
      <w:r w:rsidRPr="00E04878">
        <w:t xml:space="preserve">CONFIDENTIAL </w:t>
      </w:r>
      <w:r w:rsidR="00B45AA2" w:rsidRPr="00E04878">
        <w:t>INFORMATION</w:t>
      </w:r>
      <w:r w:rsidRPr="00E04878">
        <w:t xml:space="preserve"> PROTECTION</w:t>
      </w:r>
      <w:bookmarkEnd w:id="43"/>
      <w:bookmarkEnd w:id="44"/>
      <w:bookmarkEnd w:id="45"/>
    </w:p>
    <w:p w14:paraId="4C35D784"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14:paraId="4899C209"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4DB5C05D"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50A19B9B"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62DB71C2" w14:textId="77777777" w:rsidR="001F48B5" w:rsidRDefault="001F48B5" w:rsidP="00017DEF">
      <w:pPr>
        <w:pStyle w:val="Heading2"/>
      </w:pPr>
      <w:bookmarkStart w:id="46" w:name="_Toc506890413"/>
      <w:bookmarkStart w:id="47" w:name="_Ref410204419"/>
      <w:bookmarkStart w:id="48" w:name="_Toc410209871"/>
      <w:r w:rsidRPr="00E04878">
        <w:t>CONFIDENTIAL INFORMATION SECURITY</w:t>
      </w:r>
      <w:bookmarkEnd w:id="46"/>
    </w:p>
    <w:p w14:paraId="17A80143" w14:textId="77777777"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w:t>
      </w:r>
      <w:r w:rsidRPr="00740547">
        <w:lastRenderedPageBreak/>
        <w:t>Requirements set out in Attachment 1 to</w:t>
      </w:r>
      <w:r>
        <w:t xml:space="preserve"> this</w:t>
      </w:r>
      <w:r w:rsidRPr="00740547">
        <w:t xml:space="preserve"> Contract and appropriate portions of the Washington OCIO Security Standard, 141.10 (</w:t>
      </w:r>
      <w:hyperlink r:id="rId16" w:history="1">
        <w:r w:rsidRPr="001415A7">
          <w:rPr>
            <w:rStyle w:val="Hyperlink"/>
          </w:rPr>
          <w:t>https://ocio.wa.gov/policies/141-securing-information-technology-assets/14110-securing-information-technology-assets</w:t>
        </w:r>
      </w:hyperlink>
      <w:r w:rsidRPr="00740547">
        <w:t>).</w:t>
      </w:r>
    </w:p>
    <w:p w14:paraId="23451C64" w14:textId="77777777" w:rsidR="003A0549" w:rsidRDefault="00FA7BFD" w:rsidP="00017DEF">
      <w:pPr>
        <w:pStyle w:val="Heading2"/>
      </w:pPr>
      <w:bookmarkStart w:id="49" w:name="_Toc506890414"/>
      <w:r w:rsidRPr="00E04878">
        <w:t>CONFIDENTIAL</w:t>
      </w:r>
      <w:r w:rsidR="00EC744A" w:rsidRPr="00E04878">
        <w:t xml:space="preserve"> </w:t>
      </w:r>
      <w:r w:rsidR="00B45AA2" w:rsidRPr="00E04878">
        <w:t>INFORMATION</w:t>
      </w:r>
      <w:r w:rsidRPr="00E04878">
        <w:t xml:space="preserve"> BREACH – REQUIRED NOTIFICATION</w:t>
      </w:r>
      <w:bookmarkEnd w:id="47"/>
      <w:bookmarkEnd w:id="48"/>
      <w:bookmarkEnd w:id="49"/>
      <w:r w:rsidRPr="00E04878">
        <w:t xml:space="preserve"> </w:t>
      </w:r>
    </w:p>
    <w:p w14:paraId="2D5EF2E2" w14:textId="77777777"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17" w:history="1">
        <w:r w:rsidR="002C3AD6" w:rsidRPr="00365AA1">
          <w:rPr>
            <w:rStyle w:val="Hyperlink"/>
          </w:rPr>
          <w:t>HCAPrivacyOfficer@hca.wa.gov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2E9897AD" w14:textId="77777777" w:rsidR="009C79AD" w:rsidRDefault="009C79AD" w:rsidP="008F79CC">
      <w:pPr>
        <w:pStyle w:val="Heading3"/>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employees, Subcontractors or agents.</w:t>
      </w:r>
    </w:p>
    <w:p w14:paraId="2EFF9DF1" w14:textId="77777777"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1F5AF514" w14:textId="77777777"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7F78C186" w14:textId="77777777"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56A539E6" w14:textId="77777777"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14:paraId="1BAB0F17"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0C6E935D" w14:textId="77777777"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14:paraId="09181E7F" w14:textId="77777777" w:rsidR="006F09D5" w:rsidRDefault="006F09D5" w:rsidP="00017DEF">
      <w:pPr>
        <w:pStyle w:val="Heading2"/>
      </w:pPr>
      <w:bookmarkStart w:id="50" w:name="_Toc461808731"/>
      <w:bookmarkStart w:id="51" w:name="_Toc506890415"/>
      <w:bookmarkStart w:id="52" w:name="_Toc410209874"/>
      <w:bookmarkEnd w:id="50"/>
      <w:r>
        <w:t>CONTRACTOR’S PROPRIETARY INFORMATION</w:t>
      </w:r>
      <w:bookmarkEnd w:id="51"/>
    </w:p>
    <w:p w14:paraId="7D569B17"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 xml:space="preserve">tion enjoining that </w:t>
      </w:r>
      <w:r>
        <w:lastRenderedPageBreak/>
        <w:t>disclosure.</w:t>
      </w:r>
      <w:r w:rsidRPr="006F09D5">
        <w:t xml:space="preserve"> If Contractor fails to obtain the court order enjoining disclosure, HCA will release the requested information on the date specified</w:t>
      </w:r>
      <w:r>
        <w:t>.</w:t>
      </w:r>
    </w:p>
    <w:p w14:paraId="7E88C0F4" w14:textId="77777777" w:rsidR="00E72D0F" w:rsidRDefault="00E72D0F" w:rsidP="00017DEF">
      <w:pPr>
        <w:pStyle w:val="Heading2"/>
      </w:pPr>
      <w:bookmarkStart w:id="53" w:name="_Toc506890416"/>
      <w:r w:rsidRPr="000B00D5">
        <w:t>COVENANT AGAINST CONTINGENT FEES</w:t>
      </w:r>
      <w:bookmarkEnd w:id="52"/>
      <w:bookmarkEnd w:id="53"/>
    </w:p>
    <w:p w14:paraId="5F5F5DBB"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689BA9F8" w14:textId="77777777" w:rsidR="002F7334" w:rsidRDefault="002F7334" w:rsidP="00017DEF">
      <w:pPr>
        <w:pStyle w:val="Heading2"/>
      </w:pPr>
      <w:bookmarkStart w:id="54" w:name="_Toc461808734"/>
      <w:bookmarkStart w:id="55" w:name="_Toc461808735"/>
      <w:bookmarkStart w:id="56" w:name="_Toc461808736"/>
      <w:bookmarkStart w:id="57" w:name="_Toc410209875"/>
      <w:bookmarkStart w:id="58" w:name="_Toc506890417"/>
      <w:bookmarkEnd w:id="54"/>
      <w:bookmarkEnd w:id="55"/>
      <w:bookmarkEnd w:id="56"/>
      <w:r w:rsidRPr="00FA7BFD">
        <w:t>DEBARMENT</w:t>
      </w:r>
      <w:bookmarkEnd w:id="57"/>
      <w:bookmarkEnd w:id="58"/>
    </w:p>
    <w:p w14:paraId="36D48388"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11C6DC97" w14:textId="77777777" w:rsidR="00E72D0F" w:rsidRDefault="00E72D0F" w:rsidP="00017DEF">
      <w:pPr>
        <w:pStyle w:val="Heading2"/>
      </w:pPr>
      <w:bookmarkStart w:id="59" w:name="_Toc410209876"/>
      <w:bookmarkStart w:id="60" w:name="_Ref412552187"/>
      <w:bookmarkStart w:id="61" w:name="_Ref475623000"/>
      <w:bookmarkStart w:id="62" w:name="_Toc506890418"/>
      <w:r w:rsidRPr="00846804">
        <w:t>DISPUTES</w:t>
      </w:r>
      <w:bookmarkEnd w:id="59"/>
      <w:bookmarkEnd w:id="60"/>
      <w:bookmarkEnd w:id="61"/>
      <w:bookmarkEnd w:id="62"/>
    </w:p>
    <w:p w14:paraId="15093AB7"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1E1E3841"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14:paraId="0860CAD1" w14:textId="77777777" w:rsidR="00E72D0F" w:rsidRDefault="00E72D0F" w:rsidP="008F79CC">
      <w:pPr>
        <w:pStyle w:val="Heading3"/>
      </w:pPr>
      <w:r w:rsidRPr="000B00D5">
        <w:t>A party's request for a dispute resolution must:</w:t>
      </w:r>
    </w:p>
    <w:p w14:paraId="0451660F" w14:textId="77777777" w:rsidR="00E72D0F" w:rsidRDefault="00ED4A1E" w:rsidP="002B1E4E">
      <w:pPr>
        <w:pStyle w:val="Heading4"/>
      </w:pPr>
      <w:r w:rsidRPr="00E101B6">
        <w:lastRenderedPageBreak/>
        <w:t>B</w:t>
      </w:r>
      <w:r w:rsidR="00E72D0F" w:rsidRPr="00E101B6">
        <w:t>e in writing</w:t>
      </w:r>
      <w:r w:rsidR="00A61FDD" w:rsidRPr="00E101B6">
        <w:t>;</w:t>
      </w:r>
      <w:r w:rsidR="00E72D0F" w:rsidRPr="00E101B6">
        <w:t xml:space="preserve"> </w:t>
      </w:r>
    </w:p>
    <w:p w14:paraId="41C4EE6B" w14:textId="77777777"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14:paraId="3AFB55B7" w14:textId="77777777"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571414F6" w14:textId="77777777"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14:paraId="38750626"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7C799F0A" w14:textId="77777777" w:rsidR="00613283" w:rsidRDefault="00386D50" w:rsidP="00017DEF">
      <w:pPr>
        <w:pStyle w:val="Heading2"/>
      </w:pPr>
      <w:bookmarkStart w:id="63" w:name="_Toc506890419"/>
      <w:bookmarkStart w:id="64" w:name="_Toc410209877"/>
      <w:r>
        <w:t>ENTIRE AGREEMENT</w:t>
      </w:r>
      <w:bookmarkEnd w:id="63"/>
    </w:p>
    <w:p w14:paraId="60D74E86"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6102AB">
        <w:t>4.44</w:t>
      </w:r>
      <w:r w:rsidR="0081787F">
        <w:fldChar w:fldCharType="end"/>
      </w:r>
      <w:r w:rsidR="0081787F">
        <w:t xml:space="preserve"> </w:t>
      </w:r>
      <w:r w:rsidR="0081787F" w:rsidRPr="0081787F">
        <w:rPr>
          <w:i/>
        </w:rPr>
        <w:t>Warranties</w:t>
      </w:r>
      <w:r w:rsidR="0081787F">
        <w:t>.</w:t>
      </w:r>
    </w:p>
    <w:p w14:paraId="3EEC4951" w14:textId="77777777" w:rsidR="00520509" w:rsidRDefault="00520509" w:rsidP="00017DEF">
      <w:pPr>
        <w:pStyle w:val="Heading2"/>
      </w:pPr>
      <w:bookmarkStart w:id="65" w:name="_Toc506890421"/>
      <w:r w:rsidRPr="000B00D5">
        <w:t>FORCE MAJEURE</w:t>
      </w:r>
      <w:bookmarkEnd w:id="64"/>
      <w:bookmarkEnd w:id="65"/>
    </w:p>
    <w:p w14:paraId="09C56BB7"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75C2034D" w14:textId="77777777" w:rsidR="00520509" w:rsidRDefault="00983244" w:rsidP="00017DEF">
      <w:pPr>
        <w:pStyle w:val="Heading2"/>
      </w:pPr>
      <w:bookmarkStart w:id="66" w:name="_Toc410209878"/>
      <w:bookmarkStart w:id="67" w:name="_Toc506890422"/>
      <w:r w:rsidRPr="00A93B92">
        <w:t>FUNDING WITHDRAWN, REDUCED OR LIMITED</w:t>
      </w:r>
      <w:bookmarkEnd w:id="66"/>
      <w:bookmarkEnd w:id="67"/>
    </w:p>
    <w:p w14:paraId="2F05872D"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021F99E6"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6102AB">
        <w:t>4.41.3</w:t>
      </w:r>
      <w:r>
        <w:fldChar w:fldCharType="end"/>
      </w:r>
      <w:r>
        <w:t xml:space="preserve">, </w:t>
      </w:r>
      <w:r w:rsidRPr="008708F2">
        <w:rPr>
          <w:i/>
        </w:rPr>
        <w:t>Termination for Non-Allocation of Funds</w:t>
      </w:r>
      <w:r>
        <w:t>;</w:t>
      </w:r>
    </w:p>
    <w:p w14:paraId="115FCA26"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22DAD320"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3FE22966" w14:textId="77777777"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14:paraId="625AFF6D" w14:textId="77777777"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 xml:space="preserve">Upon the </w:t>
      </w:r>
      <w:r w:rsidRPr="00520509">
        <w:lastRenderedPageBreak/>
        <w:t>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5805DC7A" w14:textId="77777777"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14:paraId="73E81307" w14:textId="77777777" w:rsidR="00E72D0F" w:rsidRDefault="00E72D0F" w:rsidP="00017DEF">
      <w:pPr>
        <w:pStyle w:val="Heading2"/>
      </w:pPr>
      <w:bookmarkStart w:id="68" w:name="_Toc410209879"/>
      <w:bookmarkStart w:id="69" w:name="_Toc506890423"/>
      <w:r w:rsidRPr="000B00D5">
        <w:t>GOVERNING LAW</w:t>
      </w:r>
      <w:bookmarkEnd w:id="68"/>
      <w:bookmarkEnd w:id="69"/>
    </w:p>
    <w:p w14:paraId="292EE429"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06F3D309" w14:textId="77777777" w:rsidR="00D016C7" w:rsidRDefault="00FE35DE" w:rsidP="00017DEF">
      <w:pPr>
        <w:pStyle w:val="Heading2"/>
      </w:pPr>
      <w:bookmarkStart w:id="70" w:name="_Toc410209880"/>
      <w:bookmarkStart w:id="71" w:name="_Toc506890424"/>
      <w:r>
        <w:t>HCA NETWORK SECURITY</w:t>
      </w:r>
      <w:bookmarkEnd w:id="70"/>
      <w:bookmarkEnd w:id="71"/>
    </w:p>
    <w:p w14:paraId="52F3C773" w14:textId="77777777"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6D37760B" w14:textId="77777777" w:rsidR="00D016C7" w:rsidRDefault="00D016C7" w:rsidP="008F79CC">
      <w:pPr>
        <w:pStyle w:val="Hdg2Paragraph"/>
      </w:pPr>
      <w:r>
        <w:t xml:space="preserve">Contractor will </w:t>
      </w:r>
      <w:r w:rsidRPr="00D34BA0">
        <w:t>have access to the HCA visitor Wi-Fi Internet connection while on site</w:t>
      </w:r>
      <w:r>
        <w:t>.</w:t>
      </w:r>
    </w:p>
    <w:p w14:paraId="03B87A16" w14:textId="77777777" w:rsidR="00E72D0F" w:rsidRDefault="00E72D0F" w:rsidP="00017DEF">
      <w:pPr>
        <w:pStyle w:val="Heading2"/>
      </w:pPr>
      <w:bookmarkStart w:id="72" w:name="_Toc410209881"/>
      <w:bookmarkStart w:id="73" w:name="_Toc506890425"/>
      <w:r w:rsidRPr="000B00D5">
        <w:t>INDEMNIFICATION</w:t>
      </w:r>
      <w:bookmarkEnd w:id="72"/>
      <w:bookmarkEnd w:id="73"/>
    </w:p>
    <w:p w14:paraId="57305BA8" w14:textId="582492BB"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6102AB">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6102AB">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arising from intentional or negligent acts or omissions of Contractor, its officers, employees, or agents, or Subcontractors, their officers, employees, or agents, in the performance of this Contract. </w:t>
      </w:r>
    </w:p>
    <w:p w14:paraId="753928AD" w14:textId="77777777" w:rsidR="00ED4A1E" w:rsidRDefault="00ED4A1E" w:rsidP="00017DEF">
      <w:pPr>
        <w:pStyle w:val="Heading2"/>
      </w:pPr>
      <w:bookmarkStart w:id="74" w:name="_Toc410209882"/>
      <w:bookmarkStart w:id="75" w:name="_Toc506890426"/>
      <w:r w:rsidRPr="000B00D5">
        <w:t>INDEPENDENT CAPACITY OF THE CONTRACTOR</w:t>
      </w:r>
      <w:bookmarkEnd w:id="74"/>
      <w:bookmarkEnd w:id="75"/>
    </w:p>
    <w:p w14:paraId="2CDA5D39"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50372E98" w14:textId="77777777" w:rsidR="007320BB" w:rsidRDefault="007320BB" w:rsidP="00017DEF">
      <w:pPr>
        <w:pStyle w:val="Heading2"/>
      </w:pPr>
      <w:bookmarkStart w:id="76" w:name="_Toc410209885"/>
      <w:bookmarkStart w:id="77" w:name="_Toc506890428"/>
      <w:r w:rsidRPr="000B00D5">
        <w:lastRenderedPageBreak/>
        <w:t>LEGAL</w:t>
      </w:r>
      <w:r w:rsidR="00813A6A">
        <w:t xml:space="preserve"> </w:t>
      </w:r>
      <w:r w:rsidRPr="000B00D5">
        <w:t>AND REGULATORY COMPLIANCE</w:t>
      </w:r>
      <w:bookmarkEnd w:id="76"/>
      <w:bookmarkEnd w:id="77"/>
    </w:p>
    <w:p w14:paraId="700363B8"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14:paraId="4D157644"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4B66E23F"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45027908" w14:textId="77777777" w:rsidR="00ED4A1E" w:rsidRDefault="00ED4A1E" w:rsidP="00017DEF">
      <w:pPr>
        <w:pStyle w:val="Heading2"/>
      </w:pPr>
      <w:bookmarkStart w:id="78" w:name="_Toc410209886"/>
      <w:bookmarkStart w:id="79" w:name="_Toc506890429"/>
      <w:r w:rsidRPr="000B00D5">
        <w:t>LIMITATION OF AUTHORITY</w:t>
      </w:r>
      <w:bookmarkEnd w:id="78"/>
      <w:bookmarkEnd w:id="79"/>
    </w:p>
    <w:p w14:paraId="0AEA0233"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4E630D48" w14:textId="77777777" w:rsidR="00494518" w:rsidRDefault="00494518" w:rsidP="00017DEF">
      <w:pPr>
        <w:pStyle w:val="Heading2"/>
      </w:pPr>
      <w:bookmarkStart w:id="80" w:name="_Toc410209887"/>
      <w:bookmarkStart w:id="81" w:name="_Toc506890430"/>
      <w:r w:rsidRPr="000B00D5">
        <w:t>NO THIRD-PARTY BENEFICIARIES</w:t>
      </w:r>
      <w:bookmarkEnd w:id="80"/>
      <w:bookmarkEnd w:id="81"/>
    </w:p>
    <w:p w14:paraId="49016A2F" w14:textId="77777777"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14:paraId="56535D8C" w14:textId="77777777" w:rsidR="00ED4A1E" w:rsidRDefault="00ED4A1E" w:rsidP="00017DEF">
      <w:pPr>
        <w:pStyle w:val="Heading2"/>
      </w:pPr>
      <w:bookmarkStart w:id="82" w:name="_Toc410209888"/>
      <w:bookmarkStart w:id="83" w:name="_Toc506890431"/>
      <w:r w:rsidRPr="000B00D5">
        <w:t>NONDISCRIMINATION</w:t>
      </w:r>
      <w:bookmarkEnd w:id="82"/>
      <w:bookmarkEnd w:id="83"/>
    </w:p>
    <w:p w14:paraId="5738A0D8" w14:textId="77777777"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and Title 49.60 RCW, Washington Law Against Discrimination. In the event of Contractor’s noncompliance or refusal to comply with any nondiscrimination law, regulation or policy, this Contract may be rescinded, canceled, or terminated in whole or in part under the Termination for Default sections, and Contractor may be declared ineligible for further contracts with HCA.</w:t>
      </w:r>
    </w:p>
    <w:p w14:paraId="327F6845" w14:textId="77777777" w:rsidR="00442A43" w:rsidRDefault="00042D92" w:rsidP="00017DEF">
      <w:pPr>
        <w:pStyle w:val="Heading2"/>
      </w:pPr>
      <w:bookmarkStart w:id="84" w:name="_Ref480277073"/>
      <w:bookmarkStart w:id="85" w:name="_Toc506890432"/>
      <w:bookmarkStart w:id="86" w:name="_Toc111429399"/>
      <w:bookmarkStart w:id="87" w:name="_Toc410209889"/>
      <w:r>
        <w:t>OVERPAYMENTS TO CONTRACTOR</w:t>
      </w:r>
      <w:bookmarkEnd w:id="84"/>
      <w:bookmarkEnd w:id="85"/>
      <w:r>
        <w:t xml:space="preserve"> </w:t>
      </w:r>
      <w:bookmarkStart w:id="88" w:name="_Hlt517059604"/>
      <w:bookmarkEnd w:id="86"/>
      <w:bookmarkEnd w:id="88"/>
    </w:p>
    <w:p w14:paraId="5CCFE4D3" w14:textId="77777777" w:rsidR="00561148" w:rsidRDefault="005970C9" w:rsidP="00561148">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4F5A5F">
        <w:t>C</w:t>
      </w:r>
      <w:r w:rsidR="00AA37C6">
        <w:t xml:space="preserve">alendar </w:t>
      </w:r>
      <w:r w:rsidR="004F5A5F">
        <w:t>D</w:t>
      </w:r>
      <w:r w:rsidRPr="005970C9">
        <w:t xml:space="preserve">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6102AB">
        <w:t>4.13</w:t>
      </w:r>
      <w:r w:rsidR="00437DB3">
        <w:fldChar w:fldCharType="end"/>
      </w:r>
      <w:r w:rsidR="00437DB3">
        <w:t xml:space="preserve"> </w:t>
      </w:r>
      <w:r w:rsidR="00437DB3" w:rsidRPr="00437DB3">
        <w:rPr>
          <w:i/>
        </w:rPr>
        <w:t>Disputes</w:t>
      </w:r>
      <w:r w:rsidR="0026484F">
        <w:t>.</w:t>
      </w:r>
    </w:p>
    <w:p w14:paraId="2E8A509D" w14:textId="77777777" w:rsidR="00561148" w:rsidRDefault="00561148" w:rsidP="00561148">
      <w:pPr>
        <w:pStyle w:val="Heading2"/>
      </w:pPr>
      <w:bookmarkStart w:id="89" w:name="_Toc506890433"/>
      <w:r>
        <w:lastRenderedPageBreak/>
        <w:t>PAY Equity</w:t>
      </w:r>
      <w:bookmarkEnd w:id="89"/>
    </w:p>
    <w:p w14:paraId="0B436856" w14:textId="77777777"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  Job titles alone are not determinative of whether employees are similarly employed.</w:t>
      </w:r>
    </w:p>
    <w:p w14:paraId="340661CB" w14:textId="04C5A809" w:rsidR="00561148" w:rsidRDefault="00561148" w:rsidP="00561148">
      <w:pPr>
        <w:pStyle w:val="Heading3"/>
        <w:numPr>
          <w:ilvl w:val="2"/>
          <w:numId w:val="9"/>
        </w:numPr>
      </w:pPr>
      <w:r>
        <w:t>Contractor may allow differentials in compensation for its workers based in good faith on any of the following: (i) a seniority system; (ii) a merit system; (iii) a system that measures earnings by quantity or quality of production; (iv) bona fide job-related factor(s); or (v) a bona fide regional difference in compensation levels.</w:t>
      </w:r>
    </w:p>
    <w:p w14:paraId="73E26536" w14:textId="525EB4C1" w:rsidR="00561148" w:rsidRDefault="00220E21" w:rsidP="00561148">
      <w:pPr>
        <w:pStyle w:val="Heading3"/>
        <w:numPr>
          <w:ilvl w:val="2"/>
          <w:numId w:val="9"/>
        </w:numPr>
      </w:pPr>
      <w:r>
        <w:t>“</w:t>
      </w:r>
      <w:r w:rsidR="00561148">
        <w:t>Bona fide job-related factor(s)” may include, but not be limited to, education,  training, or experience, that is: (i) consistent with business necessity; (ii) not based on or derived from a gender-based differential; and (iii) accounts for the entire differential.</w:t>
      </w:r>
    </w:p>
    <w:p w14:paraId="4F51B8DC" w14:textId="77777777" w:rsidR="00561148" w:rsidRDefault="00561148" w:rsidP="00561148">
      <w:pPr>
        <w:pStyle w:val="Heading3"/>
        <w:numPr>
          <w:ilvl w:val="2"/>
          <w:numId w:val="9"/>
        </w:numPr>
      </w:pPr>
      <w:r>
        <w:t>A “bona fide regional difference in compensation level” must be (i) consistent with business necessity; (ii) not based on or derived from a gender-based differential; and (iii) account for the entire differential.</w:t>
      </w:r>
    </w:p>
    <w:p w14:paraId="0D2DADA9" w14:textId="77777777" w:rsidR="00CA2426" w:rsidRPr="00CA2426" w:rsidRDefault="00CA2426" w:rsidP="00CA2426">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p w14:paraId="2C6BE8CA" w14:textId="77777777" w:rsidR="00E35445" w:rsidRDefault="00E35445" w:rsidP="00017DEF">
      <w:pPr>
        <w:pStyle w:val="Heading2"/>
      </w:pPr>
      <w:bookmarkStart w:id="90" w:name="_Toc506890434"/>
      <w:r w:rsidRPr="000B00D5">
        <w:t>PUBLICITY</w:t>
      </w:r>
      <w:bookmarkEnd w:id="87"/>
      <w:bookmarkEnd w:id="90"/>
    </w:p>
    <w:p w14:paraId="42CE504B"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7FEB2EF3"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7C751B15" w14:textId="77777777" w:rsidR="00ED4A1E" w:rsidRDefault="00ED4A1E" w:rsidP="00017DEF">
      <w:pPr>
        <w:pStyle w:val="Heading2"/>
      </w:pPr>
      <w:bookmarkStart w:id="91" w:name="_Toc410209890"/>
      <w:bookmarkStart w:id="92" w:name="_Toc506890435"/>
      <w:r w:rsidRPr="000B00D5">
        <w:t>RECORDS</w:t>
      </w:r>
      <w:r w:rsidR="001A7B99">
        <w:t xml:space="preserve"> AND</w:t>
      </w:r>
      <w:r w:rsidRPr="000B00D5">
        <w:t xml:space="preserve"> DOCUMENT</w:t>
      </w:r>
      <w:bookmarkEnd w:id="91"/>
      <w:r w:rsidR="001A7B99">
        <w:t>S REVIEW</w:t>
      </w:r>
      <w:bookmarkEnd w:id="92"/>
    </w:p>
    <w:p w14:paraId="339CE9BE"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w:t>
      </w:r>
      <w:r w:rsidRPr="000B00D5">
        <w:lastRenderedPageBreak/>
        <w:t xml:space="preserve">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14:paraId="25BFF445"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500AB12A" w14:textId="77777777"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453B77A4" w14:textId="77777777" w:rsidR="007320BB" w:rsidRDefault="007320BB" w:rsidP="00017DEF">
      <w:pPr>
        <w:pStyle w:val="Heading2"/>
      </w:pPr>
      <w:bookmarkStart w:id="93" w:name="_Toc410209891"/>
      <w:bookmarkStart w:id="94" w:name="_Toc506890436"/>
      <w:r w:rsidRPr="000B00D5">
        <w:t>REMEDIES NON-EXCLUSIVE</w:t>
      </w:r>
      <w:bookmarkEnd w:id="93"/>
      <w:bookmarkEnd w:id="94"/>
    </w:p>
    <w:p w14:paraId="1569B130"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14:paraId="12BF336A" w14:textId="77777777" w:rsidR="00ED4A1E" w:rsidRDefault="00ED4A1E" w:rsidP="00017DEF">
      <w:pPr>
        <w:pStyle w:val="Heading2"/>
      </w:pPr>
      <w:bookmarkStart w:id="95" w:name="_Toc410209892"/>
      <w:bookmarkStart w:id="96" w:name="_Toc506890437"/>
      <w:r w:rsidRPr="000B00D5">
        <w:t>RIGHT OF INSPECTION</w:t>
      </w:r>
      <w:bookmarkEnd w:id="95"/>
      <w:bookmarkEnd w:id="96"/>
    </w:p>
    <w:p w14:paraId="4C242D18"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14:paraId="22E2C56A" w14:textId="77777777" w:rsidR="00E35445" w:rsidRDefault="00E35445" w:rsidP="00017DEF">
      <w:pPr>
        <w:pStyle w:val="Heading2"/>
      </w:pPr>
      <w:bookmarkStart w:id="97" w:name="_Toc410209893"/>
      <w:bookmarkStart w:id="98" w:name="_Toc506890438"/>
      <w:r w:rsidRPr="00A348E6">
        <w:t>RIGHTS IN DATA/</w:t>
      </w:r>
      <w:bookmarkEnd w:id="97"/>
      <w:r w:rsidR="00A348E6" w:rsidRPr="00A348E6">
        <w:t>OWNERSHIP</w:t>
      </w:r>
      <w:bookmarkEnd w:id="98"/>
    </w:p>
    <w:p w14:paraId="70BC4939"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0252081F"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200E3CD8"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5D40EB0F" w14:textId="77777777" w:rsidR="00A348E6" w:rsidRDefault="00A348E6" w:rsidP="008F79CC">
      <w:pPr>
        <w:pStyle w:val="Heading3"/>
        <w:rPr>
          <w:noProof/>
          <w:snapToGrid w:val="0"/>
        </w:rPr>
      </w:pPr>
      <w:r>
        <w:rPr>
          <w:noProof/>
          <w:snapToGrid w:val="0"/>
        </w:rPr>
        <w:lastRenderedPageBreak/>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1E867EF6"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28C1550C"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1BE8713F" w14:textId="77777777" w:rsidR="000D08F9" w:rsidRDefault="00FA7BFD" w:rsidP="00017DEF">
      <w:pPr>
        <w:pStyle w:val="Heading2"/>
      </w:pPr>
      <w:bookmarkStart w:id="99" w:name="_Toc410209894"/>
      <w:bookmarkStart w:id="100" w:name="_Toc506890439"/>
      <w:r>
        <w:t>RIGHTS OF STATE AND FEDERAL GOVERNMENTS</w:t>
      </w:r>
      <w:bookmarkEnd w:id="99"/>
      <w:bookmarkEnd w:id="100"/>
      <w:r>
        <w:t xml:space="preserve"> </w:t>
      </w:r>
    </w:p>
    <w:p w14:paraId="3F4D4718" w14:textId="7A7C250B"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(i)</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14:paraId="12AD28F5" w14:textId="77777777" w:rsidR="00ED4A1E" w:rsidRDefault="00ED4A1E" w:rsidP="00017DEF">
      <w:pPr>
        <w:pStyle w:val="Heading2"/>
      </w:pPr>
      <w:bookmarkStart w:id="101" w:name="_Toc410209895"/>
      <w:bookmarkStart w:id="102" w:name="_Toc506890440"/>
      <w:r w:rsidRPr="000B00D5">
        <w:t>SEVERABILITY</w:t>
      </w:r>
      <w:bookmarkEnd w:id="101"/>
      <w:bookmarkEnd w:id="102"/>
    </w:p>
    <w:p w14:paraId="1808EC30"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2959B538" w14:textId="77777777" w:rsidR="00E35445" w:rsidRDefault="00E35445" w:rsidP="00017DEF">
      <w:pPr>
        <w:pStyle w:val="Heading2"/>
      </w:pPr>
      <w:bookmarkStart w:id="103" w:name="_Toc410209896"/>
      <w:bookmarkStart w:id="104" w:name="_Toc506890441"/>
      <w:r w:rsidRPr="000B00D5">
        <w:t>SITE SECURITY</w:t>
      </w:r>
      <w:bookmarkEnd w:id="103"/>
      <w:bookmarkEnd w:id="104"/>
    </w:p>
    <w:p w14:paraId="7189FFA1"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 xml:space="preserve">Failure to comply with these regulations may be grounds for revoking or suspending security access to these facilities. HCA reserves the right and authority to immediately revoke security access to Contractor staff </w:t>
      </w:r>
      <w:r w:rsidRPr="000B00D5">
        <w:lastRenderedPageBreak/>
        <w:t>for any real or threatened breach of this provision. Upon reassignment or termination of any Contractor staff, Contractor agrees to promptly notify HCA.</w:t>
      </w:r>
    </w:p>
    <w:p w14:paraId="5620BEF8" w14:textId="77777777" w:rsidR="00ED4A1E" w:rsidRDefault="00ED4A1E" w:rsidP="00017DEF">
      <w:pPr>
        <w:pStyle w:val="Heading2"/>
      </w:pPr>
      <w:bookmarkStart w:id="105" w:name="_Ref394681840"/>
      <w:bookmarkStart w:id="106" w:name="_Toc410209897"/>
      <w:bookmarkStart w:id="107" w:name="_Toc506890442"/>
      <w:r w:rsidRPr="000B00D5">
        <w:t>SUBCONTRACT</w:t>
      </w:r>
      <w:bookmarkEnd w:id="105"/>
      <w:bookmarkEnd w:id="106"/>
      <w:r w:rsidR="00521FBC">
        <w:t>ING</w:t>
      </w:r>
      <w:bookmarkEnd w:id="107"/>
    </w:p>
    <w:p w14:paraId="414B171F"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78C2D0BB" w14:textId="77777777" w:rsidR="00740115" w:rsidRDefault="00ED4A1E" w:rsidP="008F79CC">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64CE9948"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64DB4907"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4B8D84A2"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0F2614B2" w14:textId="77777777" w:rsidR="000B0F0D" w:rsidRDefault="000B0F0D" w:rsidP="00017DEF">
      <w:pPr>
        <w:pStyle w:val="Heading2"/>
      </w:pPr>
      <w:bookmarkStart w:id="108" w:name="_Toc410209898"/>
      <w:bookmarkStart w:id="109" w:name="_Toc506890444"/>
      <w:r w:rsidRPr="000B00D5">
        <w:t>SURVIV</w:t>
      </w:r>
      <w:bookmarkEnd w:id="108"/>
      <w:r w:rsidR="008F560D">
        <w:t>A</w:t>
      </w:r>
      <w:r w:rsidR="00E14846">
        <w:t>L</w:t>
      </w:r>
      <w:bookmarkEnd w:id="109"/>
    </w:p>
    <w:p w14:paraId="42F49BF9" w14:textId="77777777"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14:paraId="3D1078D9" w14:textId="77777777" w:rsidR="00ED4A1E" w:rsidRDefault="00ED4A1E" w:rsidP="00017DEF">
      <w:pPr>
        <w:pStyle w:val="Heading2"/>
      </w:pPr>
      <w:bookmarkStart w:id="110" w:name="_Toc410209899"/>
      <w:bookmarkStart w:id="111" w:name="_Toc506890445"/>
      <w:r w:rsidRPr="000B00D5">
        <w:t>TAXES</w:t>
      </w:r>
      <w:bookmarkEnd w:id="110"/>
      <w:bookmarkEnd w:id="111"/>
    </w:p>
    <w:p w14:paraId="3BF8EB0F"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575E6A33"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5C1D18DE" w14:textId="77777777" w:rsidR="00C20DAE" w:rsidRDefault="00ED4A1E" w:rsidP="00017DEF">
      <w:pPr>
        <w:pStyle w:val="Heading2"/>
      </w:pPr>
      <w:bookmarkStart w:id="112" w:name="_Toc506890446"/>
      <w:bookmarkStart w:id="113" w:name="_Toc410209900"/>
      <w:r w:rsidRPr="00F66C43">
        <w:lastRenderedPageBreak/>
        <w:t>TERMINATION</w:t>
      </w:r>
      <w:bookmarkEnd w:id="112"/>
      <w:r w:rsidRPr="00F66C43">
        <w:t xml:space="preserve"> </w:t>
      </w:r>
    </w:p>
    <w:p w14:paraId="634FDD87" w14:textId="77777777" w:rsidR="00ED4A1E" w:rsidRDefault="00C20DAE" w:rsidP="008F79CC">
      <w:pPr>
        <w:pStyle w:val="Heading3"/>
      </w:pPr>
      <w:r w:rsidRPr="00F66C43">
        <w:t xml:space="preserve">TERMINATION </w:t>
      </w:r>
      <w:r w:rsidR="00ED4A1E" w:rsidRPr="00F66C43">
        <w:t xml:space="preserve">FOR </w:t>
      </w:r>
      <w:bookmarkEnd w:id="113"/>
      <w:r w:rsidR="002E12CD" w:rsidRPr="00F66C43">
        <w:t>DEFAU</w:t>
      </w:r>
      <w:r w:rsidR="00EB4AD1" w:rsidRPr="00F66C43">
        <w:t>LT</w:t>
      </w:r>
    </w:p>
    <w:p w14:paraId="09F27EEE"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36FC1FBE" w14:textId="77777777"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015A871B" w14:textId="77777777" w:rsidR="00ED4A1E" w:rsidRDefault="00264133" w:rsidP="002B1E4E">
      <w:pPr>
        <w:pStyle w:val="Hdg3Paragraph"/>
        <w:contextualSpacing w:val="0"/>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14:paraId="08FDCA70" w14:textId="77777777" w:rsidR="00ED4A1E" w:rsidRDefault="00ED4A1E" w:rsidP="008F79CC">
      <w:pPr>
        <w:pStyle w:val="Heading3"/>
      </w:pPr>
      <w:bookmarkStart w:id="114" w:name="_Toc410209901"/>
      <w:bookmarkStart w:id="115" w:name="_Ref412549527"/>
      <w:r w:rsidRPr="00733F7B">
        <w:t>TERMINATION FOR CONVENIENCE</w:t>
      </w:r>
      <w:bookmarkEnd w:id="114"/>
      <w:bookmarkEnd w:id="115"/>
    </w:p>
    <w:p w14:paraId="0B4BE3F0"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4F5A5F">
        <w:t>C</w:t>
      </w:r>
      <w:r w:rsidR="00D548DE">
        <w:t xml:space="preserve">alendar </w:t>
      </w:r>
      <w:r w:rsidR="004F5A5F">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79742478" w14:textId="77777777" w:rsidR="00C906F8" w:rsidRDefault="00C906F8" w:rsidP="008F79CC">
      <w:pPr>
        <w:pStyle w:val="Heading3"/>
      </w:pPr>
      <w:bookmarkStart w:id="116" w:name="_Ref412551780"/>
      <w:r w:rsidRPr="00C20DAE">
        <w:t>TERMINATION</w:t>
      </w:r>
      <w:r w:rsidR="00DF5621">
        <w:t xml:space="preserve"> FOR NONALLOCATION OF FUNDS</w:t>
      </w:r>
      <w:bookmarkEnd w:id="116"/>
    </w:p>
    <w:p w14:paraId="77A81394"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nonallocation at the earliest possible time.</w:t>
      </w:r>
      <w:r w:rsidR="005D0F86">
        <w:t xml:space="preserve"> </w:t>
      </w:r>
      <w:r w:rsidR="005D0F86" w:rsidRPr="008C570E">
        <w:t>No penalty will accrue to HCA in the event the termination option in this section is exercised.</w:t>
      </w:r>
      <w:r w:rsidR="005D0F86">
        <w:t xml:space="preserve"> </w:t>
      </w:r>
    </w:p>
    <w:p w14:paraId="0604004B" w14:textId="77777777" w:rsidR="000A7FF6" w:rsidRDefault="000A7FF6" w:rsidP="008F79CC">
      <w:pPr>
        <w:pStyle w:val="Heading3"/>
      </w:pPr>
      <w:r w:rsidRPr="00C20DAE">
        <w:t>TERMINATION</w:t>
      </w:r>
      <w:r>
        <w:t xml:space="preserve"> FOR WITHDRAWAL OF AUTHORITY</w:t>
      </w:r>
    </w:p>
    <w:p w14:paraId="628BE388" w14:textId="77777777"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w:t>
      </w:r>
      <w:r w:rsidR="00D5590C" w:rsidRPr="00D5590C">
        <w:lastRenderedPageBreak/>
        <w:t xml:space="preserve">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2BA4D1A4" w14:textId="77777777" w:rsidR="00CC0E62" w:rsidRDefault="00CC0E62" w:rsidP="008F79CC">
      <w:pPr>
        <w:pStyle w:val="Heading3"/>
      </w:pPr>
      <w:r>
        <w:t>TERMINATION FOR CONFLICT OF INTEREST</w:t>
      </w:r>
    </w:p>
    <w:p w14:paraId="6D0B565E" w14:textId="77777777" w:rsidR="00CC0E62" w:rsidRDefault="00CC0E62" w:rsidP="002B1E4E">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66FD5386" w14:textId="77777777" w:rsidR="00ED4A1E" w:rsidRDefault="00ED4A1E" w:rsidP="00017DEF">
      <w:pPr>
        <w:pStyle w:val="Heading2"/>
      </w:pPr>
      <w:bookmarkStart w:id="117" w:name="_Toc410209902"/>
      <w:bookmarkStart w:id="118" w:name="_Toc506890447"/>
      <w:r w:rsidRPr="00733F7B">
        <w:t>TERMINATION PROCEDURES</w:t>
      </w:r>
      <w:bookmarkEnd w:id="117"/>
      <w:bookmarkEnd w:id="118"/>
    </w:p>
    <w:p w14:paraId="1F7A33CB"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2E21ACBE"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6102AB">
        <w:t>4.13</w:t>
      </w:r>
      <w:r>
        <w:fldChar w:fldCharType="end"/>
      </w:r>
      <w:r>
        <w:t xml:space="preserve"> </w:t>
      </w:r>
      <w:r w:rsidRPr="004A1B1D">
        <w:rPr>
          <w:i/>
        </w:rPr>
        <w:t>Disputes</w:t>
      </w:r>
      <w:r w:rsidRPr="004A1B1D">
        <w:t>.  HCA may withhold from any amounts due the Contractor such sum as HCA determines to be necessary to protect HCA against potential loss or liability.</w:t>
      </w:r>
    </w:p>
    <w:p w14:paraId="5CECBF20"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016D211F" w14:textId="77777777"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529C445A" w14:textId="77777777"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14:paraId="4FF72356" w14:textId="77777777"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57137C19" w14:textId="77777777" w:rsidR="004A1B1D" w:rsidRDefault="004A1B1D" w:rsidP="002B1E4E">
      <w:pPr>
        <w:pStyle w:val="Heading4"/>
      </w:pPr>
      <w:r>
        <w:t xml:space="preserve">Settle all outstanding liabilities and all claims arising out of such termination of orders and subcontracts, with the approval or ratification of HCA to the extent </w:t>
      </w:r>
      <w:r>
        <w:lastRenderedPageBreak/>
        <w:t xml:space="preserve">HCA may require, which approval or ratification </w:t>
      </w:r>
      <w:r w:rsidR="007641E0">
        <w:t>will</w:t>
      </w:r>
      <w:r>
        <w:t xml:space="preserve"> be final for all the purposes of this clause;</w:t>
      </w:r>
    </w:p>
    <w:p w14:paraId="218CAD77" w14:textId="77777777" w:rsidR="004A1B1D" w:rsidRDefault="004A1B1D" w:rsidP="002B1E4E">
      <w:pPr>
        <w:pStyle w:val="Heading4"/>
      </w:pPr>
      <w:r>
        <w:t xml:space="preserve">Transfer title to and deliver </w:t>
      </w:r>
      <w:r w:rsidR="00941119">
        <w:t xml:space="preserve">as </w:t>
      </w:r>
      <w:r>
        <w:t>directed by HCA any property required to be furnished to HCA;</w:t>
      </w:r>
    </w:p>
    <w:p w14:paraId="2CE774AA" w14:textId="77777777"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46736DB5" w14:textId="77777777"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55448B53" w14:textId="77777777" w:rsidR="00ED4A1E" w:rsidRDefault="00ED4A1E" w:rsidP="00017DEF">
      <w:pPr>
        <w:pStyle w:val="Heading2"/>
      </w:pPr>
      <w:bookmarkStart w:id="119" w:name="_Toc410209903"/>
      <w:bookmarkStart w:id="120" w:name="_Toc506890448"/>
      <w:r w:rsidRPr="000B00D5">
        <w:t>WAIVER</w:t>
      </w:r>
      <w:bookmarkEnd w:id="119"/>
      <w:bookmarkEnd w:id="120"/>
    </w:p>
    <w:p w14:paraId="41A1CF6F"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779FBED2" w14:textId="77777777" w:rsidR="00BE7A54" w:rsidRDefault="00BC2B79" w:rsidP="00017DEF">
      <w:pPr>
        <w:pStyle w:val="Heading2"/>
      </w:pPr>
      <w:bookmarkStart w:id="121" w:name="_Ref475457448"/>
      <w:bookmarkStart w:id="122" w:name="_Toc506890449"/>
      <w:r>
        <w:t>WARRANTIES</w:t>
      </w:r>
      <w:bookmarkEnd w:id="121"/>
      <w:bookmarkEnd w:id="122"/>
    </w:p>
    <w:p w14:paraId="466874E7"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14:paraId="30598A13"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7612D1AB" w14:textId="0C3AA1A0" w:rsidR="00735881" w:rsidRDefault="00735881" w:rsidP="00735881">
      <w:pPr>
        <w:pStyle w:val="Heading3"/>
      </w:pPr>
      <w:r w:rsidRPr="00735881">
        <w:t>EXECUTIVE ORDER 18-03 –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p>
    <w:p w14:paraId="40571D6A" w14:textId="56AD71AE" w:rsidR="005D3190" w:rsidRPr="005D3190" w:rsidRDefault="005D3190" w:rsidP="005D3190">
      <w:pPr>
        <w:pStyle w:val="Heading3"/>
      </w:pPr>
      <w:r>
        <w:t xml:space="preserve">Any written commitment by Contractor within the scope of this Contract will be finding upon Contractor. Failure of Contractor to fulfill such a commitment may constitute breach and will render Contractor liable for damages under the terms of this Contract. For purposes of this section, a commitment by Contractor includes: (i) Prices, discounts, and options </w:t>
      </w:r>
      <w:r w:rsidR="00D964A9">
        <w:t>committed</w:t>
      </w:r>
      <w:r>
        <w:t xml:space="preserve"> to </w:t>
      </w:r>
      <w:r w:rsidR="00D964A9">
        <w:t>remain</w:t>
      </w:r>
      <w:r>
        <w:t xml:space="preserve"> in force over a specified period of time; and (ii) any warranty or representation made by Contractor to HCA or contained in any Contractor publications, or descriptions of services in written or other communication medium, used to influence HCA to enter into this Contract.</w:t>
      </w:r>
    </w:p>
    <w:p w14:paraId="4B0273FF" w14:textId="688E3776" w:rsidR="00D53BFD" w:rsidRDefault="00D53BFD" w:rsidP="005D3190">
      <w:pPr>
        <w:pStyle w:val="Heading3"/>
        <w:numPr>
          <w:ilvl w:val="0"/>
          <w:numId w:val="0"/>
        </w:numPr>
        <w:ind w:left="450"/>
        <w:jc w:val="center"/>
      </w:pPr>
      <w:r>
        <w:br w:type="page"/>
      </w:r>
      <w:r w:rsidRPr="00D53BFD">
        <w:rPr>
          <w:b/>
          <w:sz w:val="28"/>
          <w:szCs w:val="28"/>
        </w:rPr>
        <w:lastRenderedPageBreak/>
        <w:t>Attachment 1</w:t>
      </w:r>
    </w:p>
    <w:p w14:paraId="3828E69D" w14:textId="77777777" w:rsidR="00D53BFD" w:rsidRPr="00F7624A" w:rsidRDefault="00D53BFD" w:rsidP="00D53BFD">
      <w:pPr>
        <w:jc w:val="center"/>
        <w:rPr>
          <w:b/>
        </w:rPr>
      </w:pPr>
      <w:r w:rsidRPr="00F7624A">
        <w:rPr>
          <w:b/>
        </w:rPr>
        <w:t>Confidential Information Security Requirements</w:t>
      </w:r>
    </w:p>
    <w:p w14:paraId="1423DADF" w14:textId="77777777" w:rsidR="00D53BFD" w:rsidRPr="00F7624A" w:rsidRDefault="00D53BFD" w:rsidP="00D53BFD">
      <w:pPr>
        <w:pStyle w:val="ExhibitHdg7"/>
      </w:pPr>
      <w:bookmarkStart w:id="123" w:name="_Toc392512182"/>
      <w:bookmarkStart w:id="124" w:name="_Toc392513257"/>
      <w:bookmarkStart w:id="125" w:name="_Toc392515002"/>
      <w:bookmarkStart w:id="126" w:name="_Toc392516323"/>
      <w:bookmarkStart w:id="127" w:name="_Toc393282349"/>
      <w:bookmarkStart w:id="128" w:name="_Toc393282425"/>
      <w:bookmarkStart w:id="129" w:name="_Toc393796651"/>
      <w:bookmarkStart w:id="130" w:name="_Toc394681023"/>
      <w:bookmarkStart w:id="131" w:name="_Toc394681396"/>
      <w:bookmarkStart w:id="132" w:name="_Toc394681615"/>
      <w:bookmarkStart w:id="133" w:name="_Toc400970610"/>
      <w:bookmarkStart w:id="134" w:name="_Toc410209904"/>
      <w:r w:rsidRPr="00F7624A">
        <w:t>Definitions</w:t>
      </w:r>
      <w:bookmarkEnd w:id="123"/>
      <w:bookmarkEnd w:id="124"/>
      <w:bookmarkEnd w:id="125"/>
      <w:bookmarkEnd w:id="126"/>
      <w:bookmarkEnd w:id="127"/>
      <w:bookmarkEnd w:id="128"/>
      <w:bookmarkEnd w:id="129"/>
      <w:bookmarkEnd w:id="130"/>
      <w:bookmarkEnd w:id="131"/>
      <w:bookmarkEnd w:id="132"/>
      <w:bookmarkEnd w:id="133"/>
      <w:bookmarkEnd w:id="134"/>
    </w:p>
    <w:p w14:paraId="3E905B94" w14:textId="77777777" w:rsidR="00D53BFD" w:rsidRPr="006B199E" w:rsidRDefault="00D53BFD" w:rsidP="00D53BFD">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Services, the definitions below apply to this Attachment. </w:t>
      </w:r>
    </w:p>
    <w:p w14:paraId="431609F1" w14:textId="77777777" w:rsidR="00D53BFD" w:rsidRDefault="00D53BFD" w:rsidP="00D53BFD">
      <w:pPr>
        <w:pStyle w:val="ListParagraph"/>
        <w:numPr>
          <w:ilvl w:val="0"/>
          <w:numId w:val="10"/>
        </w:numPr>
        <w:ind w:left="900"/>
      </w:pPr>
      <w:bookmarkStart w:id="135" w:name="_Toc392513258"/>
      <w:bookmarkStart w:id="136" w:name="_Toc392515003"/>
      <w:bookmarkStart w:id="137" w:name="_Toc392516324"/>
      <w:bookmarkStart w:id="138" w:name="_Toc393282350"/>
      <w:bookmarkStart w:id="139" w:name="_Toc393282426"/>
      <w:bookmarkStart w:id="140" w:name="_Toc393796652"/>
      <w:bookmarkStart w:id="141" w:name="_Toc394681029"/>
      <w:bookmarkStart w:id="142" w:name="_Toc394681402"/>
      <w:bookmarkStart w:id="143" w:name="_Toc394681621"/>
      <w:bookmarkStart w:id="144" w:name="_Toc400970616"/>
      <w:bookmarkStart w:id="145" w:name="_Toc410209910"/>
      <w:bookmarkStart w:id="146"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14:paraId="3F883FD6" w14:textId="77777777" w:rsidR="00D53BFD" w:rsidRDefault="00D53BFD" w:rsidP="00D53BFD">
      <w:pPr>
        <w:pStyle w:val="ListParagraph"/>
        <w:numPr>
          <w:ilvl w:val="1"/>
          <w:numId w:val="12"/>
        </w:numPr>
        <w:ind w:left="1800"/>
      </w:pPr>
      <w:r>
        <w:t>Passwords for external authentication must be a minimum of 10 characters long.</w:t>
      </w:r>
    </w:p>
    <w:p w14:paraId="6905D40C" w14:textId="77777777" w:rsidR="00D53BFD" w:rsidRDefault="00D53BFD" w:rsidP="00D53BFD">
      <w:pPr>
        <w:pStyle w:val="ListParagraph"/>
        <w:numPr>
          <w:ilvl w:val="1"/>
          <w:numId w:val="12"/>
        </w:numPr>
        <w:ind w:left="1800"/>
      </w:pPr>
      <w:r>
        <w:t>Passwords for internal authentication must be a minimum of 8 characters long.</w:t>
      </w:r>
    </w:p>
    <w:p w14:paraId="1FA4D25D" w14:textId="77777777" w:rsidR="00D53BFD" w:rsidRDefault="00D53BFD" w:rsidP="00D53BFD">
      <w:pPr>
        <w:pStyle w:val="ListParagraph"/>
        <w:numPr>
          <w:ilvl w:val="1"/>
          <w:numId w:val="12"/>
        </w:numPr>
        <w:ind w:left="1800"/>
      </w:pPr>
      <w:r>
        <w:t>Passwords used for system service or service accounts must be a minimum of 20 characters long.</w:t>
      </w:r>
    </w:p>
    <w:p w14:paraId="1126F2E2" w14:textId="77777777" w:rsidR="00D53BFD" w:rsidRDefault="00D53BFD" w:rsidP="00D53BFD">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14:paraId="1E408B51" w14:textId="77777777" w:rsidR="00D53BFD" w:rsidRPr="006E0A45" w:rsidRDefault="00D53BFD" w:rsidP="00D53BFD">
      <w:pPr>
        <w:pStyle w:val="ListParagraph"/>
        <w:numPr>
          <w:ilvl w:val="0"/>
          <w:numId w:val="10"/>
        </w:numPr>
        <w:ind w:left="900"/>
      </w:pPr>
      <w:r>
        <w:t xml:space="preserve">“Portable/Removable Devices” means any small computing device that can be transported, including but not limited to: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2D2D5348" w14:textId="77777777" w:rsidR="00D53BFD" w:rsidRPr="006E0A45" w:rsidRDefault="00D53BFD" w:rsidP="00D53BFD">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3EE0B51E" w14:textId="77777777" w:rsidR="00D53BFD" w:rsidRDefault="00D53BFD" w:rsidP="00D53BFD">
      <w:pPr>
        <w:pStyle w:val="ListParagraph"/>
        <w:numPr>
          <w:ilvl w:val="0"/>
          <w:numId w:val="10"/>
        </w:numPr>
        <w:ind w:left="900"/>
      </w:pPr>
      <w:r w:rsidRPr="006E0A45">
        <w:t>“Transmitting” means the transferring of data electronically, such as via email</w:t>
      </w:r>
      <w:r>
        <w:t>, SFTP, webservices, AWS Snowball, etc</w:t>
      </w:r>
      <w:r w:rsidRPr="006E0A45">
        <w:t>.</w:t>
      </w:r>
    </w:p>
    <w:p w14:paraId="4D911012" w14:textId="77777777" w:rsidR="00D53BFD" w:rsidRPr="006E0A45" w:rsidRDefault="00D53BFD" w:rsidP="00D53BFD">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51226A04" w14:textId="77777777" w:rsidR="00D53BFD" w:rsidRPr="006E0A45" w:rsidRDefault="00D53BFD" w:rsidP="00D53BFD">
      <w:pPr>
        <w:pStyle w:val="ListParagraph"/>
        <w:numPr>
          <w:ilvl w:val="0"/>
          <w:numId w:val="10"/>
        </w:numPr>
        <w:ind w:left="900"/>
      </w:pPr>
      <w:r w:rsidRPr="006E0A45">
        <w:lastRenderedPageBreak/>
        <w:t>“Unique User ID” means a string of characters that identifies a specific user and which, in conjunction with a password, passphrase, or other mechanism, authenticates a user to an information system.</w:t>
      </w:r>
    </w:p>
    <w:p w14:paraId="3049EF60" w14:textId="77777777" w:rsidR="00D53BFD" w:rsidRPr="006B199E" w:rsidRDefault="00D53BFD" w:rsidP="00D53BFD">
      <w:pPr>
        <w:pStyle w:val="ExhibitHdg7"/>
      </w:pPr>
      <w:r w:rsidRPr="000D54B3">
        <w:t xml:space="preserve">Confidential Information </w:t>
      </w:r>
      <w:r w:rsidRPr="006B199E">
        <w:t>Transmitting</w:t>
      </w:r>
      <w:bookmarkEnd w:id="135"/>
      <w:bookmarkEnd w:id="136"/>
      <w:bookmarkEnd w:id="137"/>
      <w:bookmarkEnd w:id="138"/>
      <w:bookmarkEnd w:id="139"/>
      <w:bookmarkEnd w:id="140"/>
      <w:bookmarkEnd w:id="141"/>
      <w:bookmarkEnd w:id="142"/>
      <w:bookmarkEnd w:id="143"/>
      <w:bookmarkEnd w:id="144"/>
      <w:bookmarkEnd w:id="145"/>
    </w:p>
    <w:p w14:paraId="1F70FA23" w14:textId="77777777" w:rsidR="00D53BFD" w:rsidRPr="006E0A45" w:rsidRDefault="00D53BFD" w:rsidP="00D53BFD">
      <w:pPr>
        <w:pStyle w:val="ListParagraph"/>
        <w:numPr>
          <w:ilvl w:val="0"/>
          <w:numId w:val="11"/>
        </w:numPr>
        <w:ind w:left="900"/>
      </w:pPr>
      <w:bookmarkStart w:id="147" w:name="_Toc392513259"/>
      <w:bookmarkStart w:id="148" w:name="_Toc392515004"/>
      <w:bookmarkStart w:id="149" w:name="_Toc392516325"/>
      <w:bookmarkStart w:id="150" w:name="_Toc393282351"/>
      <w:bookmarkStart w:id="151" w:name="_Toc393282427"/>
      <w:bookmarkStart w:id="152" w:name="_Toc393796653"/>
      <w:bookmarkStart w:id="153" w:name="_Toc394681405"/>
      <w:bookmarkStart w:id="154" w:name="_Toc394681624"/>
      <w:bookmarkStart w:id="155" w:name="_Toc400970619"/>
      <w:bookmarkStart w:id="156" w:name="_Toc410209913"/>
      <w:bookmarkStart w:id="157" w:name="_Toc392512184"/>
      <w:bookmarkEnd w:id="146"/>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18" w:history="1">
        <w:r w:rsidRPr="00BA61DC">
          <w:rPr>
            <w:rStyle w:val="Hyperlink"/>
          </w:rPr>
          <w:t>http://csrc.nist.gov/publications/PubsSPs.html</w:t>
        </w:r>
      </w:hyperlink>
      <w:r w:rsidRPr="00BA61DC">
        <w:rPr>
          <w:rFonts w:cs="Arial"/>
        </w:rPr>
        <w:t>). This includes transmission over the public</w:t>
      </w:r>
      <w:r>
        <w:t xml:space="preserve"> internet.</w:t>
      </w:r>
    </w:p>
    <w:p w14:paraId="4C38D666" w14:textId="77777777" w:rsidR="00D53BFD" w:rsidRPr="006E0A45" w:rsidRDefault="00D53BFD" w:rsidP="00D53BFD">
      <w:pPr>
        <w:pStyle w:val="ListParagraph"/>
        <w:numPr>
          <w:ilvl w:val="0"/>
          <w:numId w:val="11"/>
        </w:numPr>
        <w:ind w:left="900"/>
      </w:pPr>
      <w:r w:rsidRPr="006E0A45">
        <w:t>When transmitting HCA’s Confidential Information via paper documents, the Receiving Party must use a Trusted System.</w:t>
      </w:r>
    </w:p>
    <w:p w14:paraId="3B85DE0C" w14:textId="77777777" w:rsidR="00D53BFD" w:rsidRPr="0062497E" w:rsidRDefault="00D53BFD" w:rsidP="00D53BFD">
      <w:pPr>
        <w:pStyle w:val="ExhibitHdg7"/>
      </w:pPr>
      <w:bookmarkStart w:id="158" w:name="_Ref490659735"/>
      <w:r w:rsidRPr="006B199E">
        <w:t xml:space="preserve">Protection </w:t>
      </w:r>
      <w:r w:rsidRPr="0062497E">
        <w:t>of Confidential Information</w:t>
      </w:r>
      <w:bookmarkEnd w:id="147"/>
      <w:bookmarkEnd w:id="148"/>
      <w:bookmarkEnd w:id="149"/>
      <w:bookmarkEnd w:id="150"/>
      <w:bookmarkEnd w:id="151"/>
      <w:bookmarkEnd w:id="152"/>
      <w:bookmarkEnd w:id="153"/>
      <w:bookmarkEnd w:id="154"/>
      <w:bookmarkEnd w:id="155"/>
      <w:bookmarkEnd w:id="156"/>
      <w:bookmarkEnd w:id="158"/>
    </w:p>
    <w:p w14:paraId="19A447C8" w14:textId="77777777" w:rsidR="00D53BFD" w:rsidRPr="006B199E" w:rsidRDefault="00D53BFD" w:rsidP="00D53BFD">
      <w:pPr>
        <w:pStyle w:val="Hdg2Paragraph"/>
      </w:pPr>
      <w:r w:rsidRPr="006B199E">
        <w:t xml:space="preserve">The Contractor agrees to store </w:t>
      </w:r>
      <w:r>
        <w:t>Confidential Information</w:t>
      </w:r>
      <w:r w:rsidRPr="006B199E">
        <w:t xml:space="preserve"> as described:</w:t>
      </w:r>
      <w:bookmarkEnd w:id="157"/>
    </w:p>
    <w:p w14:paraId="4E6279D4" w14:textId="77777777" w:rsidR="00D53BFD" w:rsidRPr="00B056FC" w:rsidRDefault="00D53BFD" w:rsidP="00D53BFD">
      <w:pPr>
        <w:pStyle w:val="ListParagraph"/>
        <w:numPr>
          <w:ilvl w:val="0"/>
          <w:numId w:val="14"/>
        </w:numPr>
        <w:ind w:left="900"/>
      </w:pPr>
      <w:bookmarkStart w:id="159" w:name="_Ref428530306"/>
      <w:bookmarkStart w:id="160" w:name="_Toc392512186"/>
      <w:bookmarkStart w:id="161" w:name="_Toc392513261"/>
      <w:bookmarkStart w:id="162" w:name="_Toc392515006"/>
      <w:bookmarkStart w:id="163" w:name="_Toc392516327"/>
      <w:bookmarkStart w:id="164" w:name="_Toc393282353"/>
      <w:bookmarkStart w:id="165" w:name="_Toc393282429"/>
      <w:bookmarkStart w:id="166" w:name="_Toc393796655"/>
      <w:bookmarkStart w:id="167" w:name="_Toc394681420"/>
      <w:bookmarkStart w:id="168" w:name="_Toc394681639"/>
      <w:bookmarkStart w:id="169" w:name="_Toc400970634"/>
      <w:bookmarkStart w:id="170" w:name="_Toc410209928"/>
      <w:r>
        <w:t>Data at Rest:</w:t>
      </w:r>
    </w:p>
    <w:p w14:paraId="32E8A05E" w14:textId="77777777" w:rsidR="00D53BFD" w:rsidRDefault="00D53BFD" w:rsidP="00D53BFD">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59"/>
      <w:r>
        <w:t xml:space="preserve"> </w:t>
      </w:r>
    </w:p>
    <w:p w14:paraId="215D14A3" w14:textId="77777777" w:rsidR="00D53BFD" w:rsidRDefault="00D53BFD" w:rsidP="00D53BFD">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0AED6691" w14:textId="77777777" w:rsidR="00D53BFD" w:rsidRDefault="00D53BFD" w:rsidP="00D53BFD">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508488BD" w14:textId="77777777" w:rsidR="00D53BFD" w:rsidRDefault="00D53BFD" w:rsidP="00D53BFD">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14:paraId="077EA01E" w14:textId="77777777" w:rsidR="00D53BFD" w:rsidRDefault="00D53BFD" w:rsidP="00D53BFD">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14:paraId="1FD15021" w14:textId="77777777" w:rsidR="00D53BFD" w:rsidRDefault="00D53BFD" w:rsidP="00D53BFD">
      <w:pPr>
        <w:pStyle w:val="ListParagraph"/>
        <w:numPr>
          <w:ilvl w:val="0"/>
          <w:numId w:val="16"/>
        </w:numPr>
        <w:ind w:left="2520"/>
      </w:pPr>
      <w:r>
        <w:t xml:space="preserve">Control access to the devices with a Unique User ID and Hardened Password or stronger authentication method such as a physical token or biometrics; </w:t>
      </w:r>
    </w:p>
    <w:p w14:paraId="3BFBC26D" w14:textId="77777777" w:rsidR="00D53BFD" w:rsidRDefault="00D53BFD" w:rsidP="00D53BFD">
      <w:pPr>
        <w:pStyle w:val="ListParagraph"/>
        <w:numPr>
          <w:ilvl w:val="0"/>
          <w:numId w:val="16"/>
        </w:numPr>
        <w:ind w:left="2520"/>
      </w:pPr>
      <w:r>
        <w:t>Keeping devices in locked storage when not in use;</w:t>
      </w:r>
    </w:p>
    <w:p w14:paraId="445EB187" w14:textId="77777777" w:rsidR="00D53BFD" w:rsidRDefault="00D53BFD" w:rsidP="00D53BFD">
      <w:pPr>
        <w:pStyle w:val="ListParagraph"/>
        <w:numPr>
          <w:ilvl w:val="0"/>
          <w:numId w:val="16"/>
        </w:numPr>
        <w:ind w:left="2520"/>
      </w:pPr>
      <w:r>
        <w:t>Using check-in/check-out procedures when devices are shared;</w:t>
      </w:r>
    </w:p>
    <w:p w14:paraId="7FCD7163" w14:textId="77777777" w:rsidR="00D53BFD" w:rsidRDefault="00D53BFD" w:rsidP="00D53BFD">
      <w:pPr>
        <w:pStyle w:val="ListParagraph"/>
        <w:numPr>
          <w:ilvl w:val="0"/>
          <w:numId w:val="16"/>
        </w:numPr>
        <w:ind w:left="2520"/>
      </w:pPr>
      <w:r>
        <w:lastRenderedPageBreak/>
        <w:t>Maintain an inventory of devices; and</w:t>
      </w:r>
    </w:p>
    <w:p w14:paraId="0783F202" w14:textId="77777777" w:rsidR="00D53BFD" w:rsidRDefault="00D53BFD" w:rsidP="00D53BFD">
      <w:pPr>
        <w:pStyle w:val="ListParagraph"/>
        <w:numPr>
          <w:ilvl w:val="0"/>
          <w:numId w:val="16"/>
        </w:numPr>
        <w:ind w:left="2520"/>
      </w:pPr>
      <w:r>
        <w:t xml:space="preserve">Ensure that when being transported outside of a Secured Area, all devices with Data are under the physical control of an Authorized User. </w:t>
      </w:r>
    </w:p>
    <w:p w14:paraId="6BE7E0C2" w14:textId="77777777" w:rsidR="00D53BFD" w:rsidRPr="006E0A45" w:rsidRDefault="00D53BFD" w:rsidP="00D53BFD">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39A66EDC" w14:textId="77777777" w:rsidR="00D53BFD" w:rsidRPr="006B199E" w:rsidRDefault="00D53BFD" w:rsidP="00D53BFD">
      <w:pPr>
        <w:pStyle w:val="ExhibitHdg7"/>
      </w:pPr>
      <w:r>
        <w:t>Confidential Information</w:t>
      </w:r>
      <w:r w:rsidRPr="006B199E">
        <w:t xml:space="preserve"> Segregation</w:t>
      </w:r>
      <w:bookmarkEnd w:id="160"/>
      <w:bookmarkEnd w:id="161"/>
      <w:bookmarkEnd w:id="162"/>
      <w:bookmarkEnd w:id="163"/>
      <w:bookmarkEnd w:id="164"/>
      <w:bookmarkEnd w:id="165"/>
      <w:bookmarkEnd w:id="166"/>
      <w:bookmarkEnd w:id="167"/>
      <w:bookmarkEnd w:id="168"/>
      <w:bookmarkEnd w:id="169"/>
      <w:bookmarkEnd w:id="170"/>
    </w:p>
    <w:p w14:paraId="40F7B57B" w14:textId="77777777" w:rsidR="00D53BFD" w:rsidRPr="006B199E" w:rsidRDefault="00D53BFD" w:rsidP="00D53BFD">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14:paraId="79F9F510" w14:textId="77777777" w:rsidR="00D53BFD" w:rsidRPr="006B199E" w:rsidRDefault="00D53BFD" w:rsidP="00D53BFD">
      <w:pPr>
        <w:pStyle w:val="ListParagraph"/>
        <w:numPr>
          <w:ilvl w:val="1"/>
          <w:numId w:val="3"/>
        </w:numPr>
        <w:rPr>
          <w:noProof/>
        </w:rPr>
      </w:pPr>
      <w:bookmarkStart w:id="171" w:name="_Toc394681421"/>
      <w:bookmarkStart w:id="172" w:name="_Toc394681640"/>
      <w:bookmarkStart w:id="173" w:name="_Toc400970635"/>
      <w:bookmarkStart w:id="174" w:name="_Toc410209929"/>
      <w:r w:rsidRPr="006B199E">
        <w:rPr>
          <w:noProof/>
        </w:rPr>
        <w:t xml:space="preserve">The HCA </w:t>
      </w:r>
      <w:r>
        <w:rPr>
          <w:noProof/>
        </w:rPr>
        <w:t>Confidential Information</w:t>
      </w:r>
      <w:r w:rsidRPr="006B199E">
        <w:rPr>
          <w:noProof/>
        </w:rPr>
        <w:t xml:space="preserve"> must be kept in one of the following ways:</w:t>
      </w:r>
      <w:bookmarkEnd w:id="171"/>
      <w:bookmarkEnd w:id="172"/>
      <w:bookmarkEnd w:id="173"/>
      <w:bookmarkEnd w:id="174"/>
    </w:p>
    <w:p w14:paraId="053B6EA9" w14:textId="77777777" w:rsidR="00D53BFD" w:rsidRPr="006E0A45" w:rsidRDefault="00D53BFD" w:rsidP="00D53BFD">
      <w:pPr>
        <w:pStyle w:val="ListParagraph"/>
        <w:numPr>
          <w:ilvl w:val="0"/>
          <w:numId w:val="17"/>
        </w:numPr>
        <w:ind w:left="1800"/>
      </w:pPr>
      <w:bookmarkStart w:id="175" w:name="_Toc394681422"/>
      <w:bookmarkStart w:id="176" w:name="_Toc394681641"/>
      <w:bookmarkStart w:id="177" w:name="_Toc400970636"/>
      <w:bookmarkStart w:id="178" w:name="_Toc410209930"/>
      <w:r w:rsidRPr="006E0A45">
        <w:t xml:space="preserve">on media (e.g. hard disk, optical disc, tape, etc.) which will contain </w:t>
      </w:r>
      <w:r>
        <w:t xml:space="preserve">only </w:t>
      </w:r>
      <w:r w:rsidRPr="006E0A45">
        <w:t>HCA Data; or</w:t>
      </w:r>
    </w:p>
    <w:p w14:paraId="54110902" w14:textId="77777777" w:rsidR="00D53BFD" w:rsidRPr="006E0A45" w:rsidRDefault="00D53BFD" w:rsidP="00D53BFD">
      <w:pPr>
        <w:pStyle w:val="ListParagraph"/>
        <w:numPr>
          <w:ilvl w:val="0"/>
          <w:numId w:val="17"/>
        </w:numPr>
        <w:ind w:left="1800"/>
      </w:pPr>
      <w:r w:rsidRPr="006E0A45">
        <w:t>in a logical container on electronic media, such as a partition or folder dedicated to HCA’s Data; or</w:t>
      </w:r>
    </w:p>
    <w:p w14:paraId="2C9373BC" w14:textId="77777777" w:rsidR="00D53BFD" w:rsidRPr="006E0A45" w:rsidRDefault="00D53BFD" w:rsidP="00D53BFD">
      <w:pPr>
        <w:pStyle w:val="ListParagraph"/>
        <w:numPr>
          <w:ilvl w:val="0"/>
          <w:numId w:val="17"/>
        </w:numPr>
        <w:ind w:left="1800"/>
      </w:pPr>
      <w:r w:rsidRPr="006E0A45">
        <w:t xml:space="preserve">in a database that will contain </w:t>
      </w:r>
      <w:r>
        <w:t xml:space="preserve">only </w:t>
      </w:r>
      <w:r w:rsidRPr="006E0A45">
        <w:t>HCA Data; or</w:t>
      </w:r>
    </w:p>
    <w:p w14:paraId="2FCBBD41" w14:textId="77777777" w:rsidR="00D53BFD" w:rsidRPr="006E0A45" w:rsidRDefault="00D53BFD" w:rsidP="00D53BFD">
      <w:pPr>
        <w:pStyle w:val="ListParagraph"/>
        <w:numPr>
          <w:ilvl w:val="0"/>
          <w:numId w:val="17"/>
        </w:numPr>
        <w:ind w:left="1800"/>
      </w:pPr>
      <w:r w:rsidRPr="006E0A45">
        <w:t>within a database and will be distinguishable from non-HCA Data by the value of a specific field or fields within database records; or</w:t>
      </w:r>
    </w:p>
    <w:p w14:paraId="362824CE" w14:textId="77777777" w:rsidR="00D53BFD" w:rsidRPr="006E0A45" w:rsidRDefault="00D53BFD" w:rsidP="00D53BFD">
      <w:pPr>
        <w:pStyle w:val="ListParagraph"/>
        <w:numPr>
          <w:ilvl w:val="0"/>
          <w:numId w:val="17"/>
        </w:numPr>
        <w:ind w:left="1800"/>
      </w:pPr>
      <w:r>
        <w:t>w</w:t>
      </w:r>
      <w:r w:rsidRPr="006E0A45">
        <w:t>hen stored as physical paper documents, physically segregated from non-HCA Data in a drawer, folder, or other container.</w:t>
      </w:r>
    </w:p>
    <w:p w14:paraId="3D18C389" w14:textId="77777777" w:rsidR="00D53BFD" w:rsidRPr="006B199E" w:rsidRDefault="00D53BFD" w:rsidP="00D53BFD">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75"/>
      <w:bookmarkEnd w:id="176"/>
      <w:bookmarkEnd w:id="177"/>
      <w:bookmarkEnd w:id="178"/>
    </w:p>
    <w:p w14:paraId="7A122A4B" w14:textId="77777777" w:rsidR="00D53BFD" w:rsidRPr="006B199E" w:rsidRDefault="00D53BFD" w:rsidP="00D53BFD">
      <w:pPr>
        <w:pStyle w:val="ExhibitHdg7"/>
      </w:pPr>
      <w:bookmarkStart w:id="179" w:name="_Toc392513262"/>
      <w:bookmarkStart w:id="180" w:name="_Toc392515007"/>
      <w:bookmarkStart w:id="181" w:name="_Toc392516328"/>
      <w:bookmarkStart w:id="182" w:name="_Toc393282354"/>
      <w:bookmarkStart w:id="183" w:name="_Toc393282430"/>
      <w:bookmarkStart w:id="184" w:name="_Toc393796656"/>
      <w:bookmarkStart w:id="185" w:name="_Toc394681423"/>
      <w:bookmarkStart w:id="186" w:name="_Toc394681642"/>
      <w:bookmarkStart w:id="187" w:name="_Toc400970637"/>
      <w:bookmarkStart w:id="188" w:name="_Toc410209931"/>
      <w:bookmarkStart w:id="189" w:name="_Toc392512187"/>
      <w:r>
        <w:t>Confidential Information</w:t>
      </w:r>
      <w:r w:rsidRPr="006B199E">
        <w:t xml:space="preserve"> Shared with Subcontractors</w:t>
      </w:r>
    </w:p>
    <w:p w14:paraId="25ED830C" w14:textId="77777777" w:rsidR="00D53BFD" w:rsidRPr="006B199E" w:rsidRDefault="00D53BFD" w:rsidP="00D53BFD">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  </w:t>
      </w:r>
    </w:p>
    <w:p w14:paraId="23C92A52" w14:textId="77777777" w:rsidR="00D53BFD" w:rsidRPr="006B199E" w:rsidRDefault="00D53BFD" w:rsidP="00D53BFD">
      <w:pPr>
        <w:pStyle w:val="ExhibitHdg7"/>
      </w:pPr>
      <w:r>
        <w:t>Confidential Information</w:t>
      </w:r>
      <w:r w:rsidRPr="006B199E">
        <w:t xml:space="preserve"> Disposition</w:t>
      </w:r>
      <w:bookmarkEnd w:id="179"/>
      <w:bookmarkEnd w:id="180"/>
      <w:bookmarkEnd w:id="181"/>
      <w:bookmarkEnd w:id="182"/>
      <w:bookmarkEnd w:id="183"/>
      <w:bookmarkEnd w:id="184"/>
      <w:bookmarkEnd w:id="185"/>
      <w:bookmarkEnd w:id="186"/>
      <w:bookmarkEnd w:id="187"/>
      <w:bookmarkEnd w:id="188"/>
    </w:p>
    <w:bookmarkEnd w:id="189"/>
    <w:p w14:paraId="77693FC9" w14:textId="77777777" w:rsidR="00D53BFD" w:rsidRDefault="00D53BFD" w:rsidP="00D53BFD">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19" w:history="1">
        <w:r w:rsidRPr="00705C8D">
          <w:t>http://csrc.nist.gov/publications/PubsSPs.html</w:t>
        </w:r>
      </w:hyperlink>
      <w:r w:rsidRPr="00BA61DC">
        <w:t>).</w:t>
      </w:r>
    </w:p>
    <w:p w14:paraId="1BC10479" w14:textId="77777777" w:rsidR="00D53BFD" w:rsidRDefault="00D53BFD" w:rsidP="00D53BFD">
      <w:pPr>
        <w:pStyle w:val="ListParagraph"/>
        <w:numPr>
          <w:ilvl w:val="0"/>
          <w:numId w:val="18"/>
        </w:numPr>
        <w:ind w:left="1080"/>
      </w:pPr>
      <w:r w:rsidRPr="006E0A45">
        <w:lastRenderedPageBreak/>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fldChar w:fldCharType="begin"/>
      </w:r>
      <w:r>
        <w:instrText xml:space="preserve"> REF _Ref490659735 \r \h </w:instrText>
      </w:r>
      <w:r>
        <w:fldChar w:fldCharType="separate"/>
      </w:r>
      <w:r>
        <w:t>3</w:t>
      </w:r>
      <w:r>
        <w:fldChar w:fldCharType="end"/>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56D55293" w14:textId="77777777" w:rsidR="00D53BFD" w:rsidRDefault="00D53BFD">
      <w:pPr>
        <w:spacing w:after="0" w:line="240" w:lineRule="auto"/>
      </w:pPr>
      <w:r>
        <w:br w:type="page"/>
      </w:r>
    </w:p>
    <w:p w14:paraId="50CDA938" w14:textId="77777777" w:rsidR="00A96A58" w:rsidRPr="00D53BFD" w:rsidRDefault="00784BD6" w:rsidP="005C1CE9">
      <w:pPr>
        <w:pStyle w:val="Heading3"/>
        <w:numPr>
          <w:ilvl w:val="0"/>
          <w:numId w:val="0"/>
        </w:numPr>
        <w:jc w:val="center"/>
        <w:rPr>
          <w:b/>
          <w:sz w:val="28"/>
          <w:szCs w:val="28"/>
        </w:rPr>
      </w:pPr>
      <w:r w:rsidRPr="00D53BFD">
        <w:rPr>
          <w:b/>
          <w:sz w:val="28"/>
          <w:szCs w:val="28"/>
        </w:rPr>
        <w:lastRenderedPageBreak/>
        <w:t>Schedule A – Statement of Work</w:t>
      </w:r>
    </w:p>
    <w:p w14:paraId="7CE19EAF" w14:textId="77777777" w:rsidR="005C1CE9" w:rsidRDefault="005C1CE9" w:rsidP="005C1CE9">
      <w:pPr>
        <w:pStyle w:val="Hdg3Paragraph"/>
        <w:ind w:left="0"/>
      </w:pPr>
    </w:p>
    <w:p w14:paraId="76919B81" w14:textId="77777777" w:rsidR="00A5096C" w:rsidRDefault="00A5096C" w:rsidP="00CF3593">
      <w:pPr>
        <w:pStyle w:val="Hdg3Paragraph"/>
        <w:numPr>
          <w:ilvl w:val="0"/>
          <w:numId w:val="28"/>
        </w:numPr>
      </w:pPr>
      <w:r>
        <w:t>Annual Validation and Renewal Process</w:t>
      </w:r>
    </w:p>
    <w:p w14:paraId="4B078E7C" w14:textId="77777777" w:rsidR="005C1CE9" w:rsidRDefault="005C1CE9" w:rsidP="005C1CE9">
      <w:pPr>
        <w:pStyle w:val="Hdg3Paragraph"/>
        <w:ind w:left="720"/>
      </w:pPr>
    </w:p>
    <w:p w14:paraId="7BF2172A" w14:textId="77777777" w:rsidR="005C1CE9" w:rsidRDefault="005C1CE9" w:rsidP="00EF6D47">
      <w:pPr>
        <w:pStyle w:val="Hdg3Paragraph"/>
        <w:numPr>
          <w:ilvl w:val="1"/>
          <w:numId w:val="34"/>
        </w:numPr>
      </w:pPr>
      <w:r>
        <w:t xml:space="preserve">On an annual basis </w:t>
      </w:r>
      <w:r w:rsidRPr="005C1CE9">
        <w:t>(on or around August of each calendar year) HCA will conduct a validation and renewal process for existing Public Option Plans. Through the annual process, HCA will assess and adjust the Public Option Plans in the following areas:</w:t>
      </w:r>
    </w:p>
    <w:p w14:paraId="116FAA96" w14:textId="77777777" w:rsidR="00EF6D47" w:rsidRDefault="00EF6D47" w:rsidP="00EF6D47">
      <w:pPr>
        <w:pStyle w:val="Hdg3Paragraph"/>
        <w:ind w:left="1440"/>
      </w:pPr>
    </w:p>
    <w:p w14:paraId="03EFE794" w14:textId="77777777" w:rsidR="005C1CE9" w:rsidRDefault="005C1CE9" w:rsidP="00EF6D47">
      <w:pPr>
        <w:pStyle w:val="Hdg3Paragraph"/>
        <w:numPr>
          <w:ilvl w:val="2"/>
          <w:numId w:val="35"/>
        </w:numPr>
      </w:pPr>
      <w:r>
        <w:t xml:space="preserve">Validating </w:t>
      </w:r>
      <w:r w:rsidRPr="005C1CE9">
        <w:t>the quality and value components to ensure they have met required standards: Carriers are expected to provide reports, complete surveys and develop plans to meet the quality and value requirements as outlined in Exhibit A - Appendix 2. Value and quality requirements include but are not limited to select Bree Recommendations, HTA decisions, quality measures and implementation of APMs and other VBP strategies.</w:t>
      </w:r>
    </w:p>
    <w:p w14:paraId="2593DD41" w14:textId="77777777" w:rsidR="00EF6D47" w:rsidRPr="005C1CE9" w:rsidRDefault="00EF6D47" w:rsidP="00EF6D47">
      <w:pPr>
        <w:pStyle w:val="Hdg3Paragraph"/>
        <w:ind w:left="2160"/>
      </w:pPr>
    </w:p>
    <w:p w14:paraId="349BBAD7" w14:textId="77777777" w:rsidR="005C1CE9" w:rsidRDefault="005C1CE9" w:rsidP="00EF6D47">
      <w:pPr>
        <w:pStyle w:val="Hdg3Paragraph"/>
        <w:numPr>
          <w:ilvl w:val="2"/>
          <w:numId w:val="35"/>
        </w:numPr>
      </w:pPr>
      <w:r>
        <w:t xml:space="preserve">The methodology </w:t>
      </w:r>
      <w:r w:rsidRPr="005C1CE9">
        <w:t>under which affordability will be assessed is provided in Exhibit A - Appendix 4.</w:t>
      </w:r>
    </w:p>
    <w:p w14:paraId="555B94BC" w14:textId="77777777" w:rsidR="005C1CE9" w:rsidRDefault="005C1CE9" w:rsidP="00EF6D47">
      <w:pPr>
        <w:pStyle w:val="Hdg3Paragraph"/>
        <w:ind w:left="2160"/>
      </w:pPr>
    </w:p>
    <w:p w14:paraId="3565C6D7" w14:textId="77777777" w:rsidR="005C1CE9" w:rsidRDefault="005C1CE9" w:rsidP="00EF6D47">
      <w:pPr>
        <w:pStyle w:val="Hdg3Paragraph"/>
        <w:numPr>
          <w:ilvl w:val="2"/>
          <w:numId w:val="35"/>
        </w:numPr>
      </w:pPr>
      <w:r>
        <w:t xml:space="preserve">Validation </w:t>
      </w:r>
      <w:r w:rsidRPr="005C1CE9">
        <w:t>will take into account the optional safe harbor and/or value-based payment safe harbor adjustments as outlined in Exhibit A - Section 1.10, Optional Safe Harbor to Facilitate Public Option Plan Offerings, and Exhibit A - Section 1.11, Incentives for Value-Based Payment Arrangements with Providers Provided by Safe Harbor.</w:t>
      </w:r>
    </w:p>
    <w:p w14:paraId="1C89F814" w14:textId="77777777" w:rsidR="005C1CE9" w:rsidRDefault="005C1CE9" w:rsidP="00EF6D47">
      <w:pPr>
        <w:pStyle w:val="Hdg3Paragraph"/>
        <w:ind w:left="2160"/>
      </w:pPr>
    </w:p>
    <w:p w14:paraId="73FEE62A" w14:textId="77777777" w:rsidR="005C1CE9" w:rsidRDefault="005C1CE9" w:rsidP="00EF6D47">
      <w:pPr>
        <w:pStyle w:val="Hdg3Paragraph"/>
        <w:numPr>
          <w:ilvl w:val="2"/>
          <w:numId w:val="35"/>
        </w:numPr>
      </w:pPr>
      <w:r>
        <w:t xml:space="preserve">Initially, Applicants </w:t>
      </w:r>
      <w:r w:rsidRPr="005C1CE9">
        <w:t>will be required to submit claims data and/or contracted unit cost information for their Public Option Plan provider network.  Over time, to minimize administrative burden, HCA intends to explore other data sources including but not limited to the All Payer Claims Database (APCD).  HCA may also explore other methodologies that demonstrate increased affordability.  These methods may include, but are not limited to, offering Public Option Plans that provide actuarially sound premiums that are at least ten (10) percent lower than the previous Plan Year.</w:t>
      </w:r>
    </w:p>
    <w:p w14:paraId="14D0BD5D" w14:textId="77777777" w:rsidR="005C1CE9" w:rsidRDefault="005C1CE9" w:rsidP="00EF6D47">
      <w:pPr>
        <w:pStyle w:val="Hdg3Paragraph"/>
        <w:ind w:left="2160"/>
      </w:pPr>
    </w:p>
    <w:p w14:paraId="26FD660A" w14:textId="77777777" w:rsidR="005C1CE9" w:rsidRDefault="005C1CE9" w:rsidP="00EF6D47">
      <w:pPr>
        <w:pStyle w:val="Hdg3Paragraph"/>
        <w:numPr>
          <w:ilvl w:val="2"/>
          <w:numId w:val="35"/>
        </w:numPr>
      </w:pPr>
      <w:r>
        <w:t xml:space="preserve">Addressing </w:t>
      </w:r>
      <w:r w:rsidRPr="005C1CE9">
        <w:t>requirements gaps: Upon assessing the quality, value and affordability standards, HCA will provide a report to the carrier confirming standards were met and/or outlining areas where improvement is needed. If improvement is needed, the carrier will be required to develop a plan to demonstrate how and when they will close the gap in meeting the required standards.</w:t>
      </w:r>
    </w:p>
    <w:p w14:paraId="62404B86" w14:textId="77777777" w:rsidR="005C1CE9" w:rsidRDefault="005C1CE9" w:rsidP="00EF6D47">
      <w:pPr>
        <w:pStyle w:val="Hdg3Paragraph"/>
        <w:ind w:left="2160"/>
      </w:pPr>
    </w:p>
    <w:p w14:paraId="579E2EDE" w14:textId="19DC71AA" w:rsidR="005C1CE9" w:rsidRDefault="005C1CE9" w:rsidP="00EF6D47">
      <w:pPr>
        <w:pStyle w:val="Hdg3Paragraph"/>
        <w:numPr>
          <w:ilvl w:val="2"/>
          <w:numId w:val="35"/>
        </w:numPr>
      </w:pPr>
      <w:r>
        <w:t xml:space="preserve">Expanding </w:t>
      </w:r>
      <w:r w:rsidRPr="005C1CE9">
        <w:t>quality and value standards: HCA will review and refine the Public Option Plan quality and value components</w:t>
      </w:r>
      <w:r w:rsidR="004E3744">
        <w:t xml:space="preserve"> during the term of this Contract</w:t>
      </w:r>
      <w:r w:rsidRPr="005C1CE9">
        <w:t>. This approach allows standards to evolve and provides a mechanism of continual improvement and alignment with current state agency value-based purchasing</w:t>
      </w:r>
      <w:r w:rsidR="004E3744">
        <w:t xml:space="preserve"> strategies</w:t>
      </w:r>
      <w:r w:rsidRPr="005C1CE9">
        <w:t xml:space="preserve">. Examples may include incorporating additional Bree </w:t>
      </w:r>
      <w:r w:rsidRPr="005C1CE9">
        <w:lastRenderedPageBreak/>
        <w:t>recommendations and VBP strategies or common measures.  Additional components may be added including standards for population health management; high-value, proven care; h</w:t>
      </w:r>
      <w:bookmarkStart w:id="190" w:name="_GoBack"/>
      <w:bookmarkEnd w:id="190"/>
      <w:r w:rsidRPr="005C1CE9">
        <w:t>ealth equity; primary care; care coordination and chronic disease management; wellness and prevention; prevention of wasteful and harmful care; and patient engagement.</w:t>
      </w:r>
    </w:p>
    <w:p w14:paraId="6A78D6A8" w14:textId="77777777" w:rsidR="005C1CE9" w:rsidRDefault="005C1CE9" w:rsidP="005C1CE9">
      <w:pPr>
        <w:pStyle w:val="Hdg3Paragraph"/>
        <w:ind w:left="2160"/>
      </w:pPr>
    </w:p>
    <w:p w14:paraId="38CFED55" w14:textId="3E83DCA3" w:rsidR="005C1CE9" w:rsidRDefault="005C1CE9" w:rsidP="00EF6D47">
      <w:pPr>
        <w:pStyle w:val="Hdg3Paragraph"/>
        <w:numPr>
          <w:ilvl w:val="1"/>
          <w:numId w:val="34"/>
        </w:numPr>
      </w:pPr>
      <w:r>
        <w:t xml:space="preserve">Contractors will also be required to </w:t>
      </w:r>
      <w:r w:rsidR="00D964A9">
        <w:t>participate</w:t>
      </w:r>
      <w:r>
        <w:t xml:space="preserve"> with the requirements of HBE’s and OIC’s annual processes including </w:t>
      </w:r>
      <w:r w:rsidRPr="005C1CE9">
        <w:t>HBE’s process to update the standard benefit design and annual plan certifications, and OIC’s process to review the rates, forms, and network access of health plans.</w:t>
      </w:r>
    </w:p>
    <w:p w14:paraId="1BD0AADA" w14:textId="77777777" w:rsidR="00CF3593" w:rsidRDefault="00CF3593" w:rsidP="00E452B9">
      <w:pPr>
        <w:pStyle w:val="Hdg3Paragraph"/>
      </w:pPr>
    </w:p>
    <w:p w14:paraId="2F371FEC" w14:textId="77777777" w:rsidR="00A5096C" w:rsidRDefault="0079079C" w:rsidP="00CF3593">
      <w:pPr>
        <w:pStyle w:val="Hdg3Paragraph"/>
        <w:numPr>
          <w:ilvl w:val="0"/>
          <w:numId w:val="28"/>
        </w:numPr>
      </w:pPr>
      <w:r>
        <w:t xml:space="preserve">Value, Quality and Affordability </w:t>
      </w:r>
      <w:r w:rsidR="00CF3593">
        <w:t xml:space="preserve">Reporting Requirements </w:t>
      </w:r>
    </w:p>
    <w:p w14:paraId="70D07972" w14:textId="77777777" w:rsidR="00CF3593" w:rsidRDefault="00CF3593" w:rsidP="00E452B9">
      <w:pPr>
        <w:pStyle w:val="Hdg3Paragraph"/>
      </w:pPr>
    </w:p>
    <w:p w14:paraId="08D00D05" w14:textId="31B7A19C" w:rsidR="00E452B9" w:rsidRDefault="0079079C" w:rsidP="00EF6D47">
      <w:pPr>
        <w:pStyle w:val="Hdg3Paragraph"/>
        <w:numPr>
          <w:ilvl w:val="0"/>
          <w:numId w:val="30"/>
        </w:numPr>
        <w:ind w:left="1440"/>
      </w:pPr>
      <w:r>
        <w:t xml:space="preserve">Recommendations of the Dr. Robert Bree </w:t>
      </w:r>
      <w:r w:rsidR="00D964A9">
        <w:t>Collaborative</w:t>
      </w:r>
      <w:r>
        <w:t xml:space="preserve"> </w:t>
      </w:r>
    </w:p>
    <w:p w14:paraId="30901D02" w14:textId="77777777" w:rsidR="00E452B9" w:rsidRDefault="00E452B9" w:rsidP="0079079C">
      <w:pPr>
        <w:pStyle w:val="Hdg3Paragraph"/>
        <w:numPr>
          <w:ilvl w:val="0"/>
          <w:numId w:val="26"/>
        </w:numPr>
      </w:pPr>
      <w:r>
        <w:t>Contractor is required to report on progress and implement Bree Collaborative ‘health plan’ recommendations on selected topics (</w:t>
      </w:r>
      <w:r w:rsidR="003233F1">
        <w:t xml:space="preserve">Exhibit A - </w:t>
      </w:r>
      <w:r>
        <w:t>Appendix 2, requirement 1)</w:t>
      </w:r>
    </w:p>
    <w:p w14:paraId="732E8F27" w14:textId="541A8C4C" w:rsidR="007D4A4A" w:rsidRDefault="007D4A4A" w:rsidP="0079079C">
      <w:pPr>
        <w:pStyle w:val="Hdg3Paragraph"/>
        <w:numPr>
          <w:ilvl w:val="0"/>
          <w:numId w:val="26"/>
        </w:numPr>
      </w:pPr>
      <w:r>
        <w:t>Anticipated in July, 2021 – Report will be submitted to HCA using HCA-developed template. Report will cover progress beginning January 1, 2021 through June 30, 2021.</w:t>
      </w:r>
    </w:p>
    <w:p w14:paraId="23B5A54D" w14:textId="72642343" w:rsidR="00E452B9" w:rsidRDefault="00E452B9" w:rsidP="0079079C">
      <w:pPr>
        <w:pStyle w:val="Hdg3Paragraph"/>
        <w:numPr>
          <w:ilvl w:val="0"/>
          <w:numId w:val="26"/>
        </w:numPr>
      </w:pPr>
      <w:r w:rsidRPr="00E452B9">
        <w:t>Anticipated in July, 2022</w:t>
      </w:r>
      <w:r>
        <w:t xml:space="preserve"> </w:t>
      </w:r>
      <w:r w:rsidRPr="00E452B9">
        <w:t>– Report will be submitted to HCA using HCA-developed template. Report will cover information demonstrating how the required Bree Collaborative ‘health plan’ recommendations were implemented in Plan Year 2021.</w:t>
      </w:r>
    </w:p>
    <w:p w14:paraId="0A935112" w14:textId="77777777" w:rsidR="0079079C" w:rsidRDefault="0079079C" w:rsidP="0079079C">
      <w:pPr>
        <w:pStyle w:val="Hdg3Paragraph"/>
        <w:ind w:left="1987"/>
      </w:pPr>
    </w:p>
    <w:p w14:paraId="5099C7B3" w14:textId="77777777" w:rsidR="00E452B9" w:rsidRDefault="00E452B9" w:rsidP="0079079C">
      <w:pPr>
        <w:pStyle w:val="Hdg3Paragraph"/>
        <w:numPr>
          <w:ilvl w:val="0"/>
          <w:numId w:val="30"/>
        </w:numPr>
        <w:ind w:left="1440"/>
      </w:pPr>
      <w:r>
        <w:t>Health Technology Assessment Decisions</w:t>
      </w:r>
    </w:p>
    <w:p w14:paraId="368F05A7" w14:textId="2AF2B6EF" w:rsidR="00E452B9" w:rsidRDefault="00E452B9" w:rsidP="0079079C">
      <w:pPr>
        <w:pStyle w:val="Hdg3Paragraph"/>
        <w:numPr>
          <w:ilvl w:val="0"/>
          <w:numId w:val="26"/>
        </w:numPr>
      </w:pPr>
      <w:r>
        <w:t>Contractor is required to provide a report on alignment of their coverage criteria to Health Technology Clinical Committee (HTCC) decisions</w:t>
      </w:r>
      <w:r w:rsidR="00276E85">
        <w:t xml:space="preserve"> (Exhibit A - Appendix 2, requirement 2)</w:t>
      </w:r>
      <w:r>
        <w:t>.</w:t>
      </w:r>
    </w:p>
    <w:p w14:paraId="785247E5" w14:textId="2A7687E8" w:rsidR="007D4A4A" w:rsidRDefault="007D4A4A" w:rsidP="007D4A4A">
      <w:pPr>
        <w:pStyle w:val="Hdg3Paragraph"/>
        <w:numPr>
          <w:ilvl w:val="0"/>
          <w:numId w:val="26"/>
        </w:numPr>
      </w:pPr>
      <w:r>
        <w:t xml:space="preserve">Aniticipated in July, 2021 </w:t>
      </w:r>
      <w:r w:rsidRPr="007D4A4A">
        <w:t>– Report will be submitted to HCA using HCA-developed template.  Report will cover progress on alignment beginning January 1, 2021 through June 30, 2021.</w:t>
      </w:r>
    </w:p>
    <w:p w14:paraId="27D8B987" w14:textId="216D473A" w:rsidR="00E452B9" w:rsidRDefault="00E452B9" w:rsidP="0079079C">
      <w:pPr>
        <w:pStyle w:val="Hdg3Paragraph"/>
        <w:numPr>
          <w:ilvl w:val="0"/>
          <w:numId w:val="26"/>
        </w:numPr>
      </w:pPr>
      <w:r>
        <w:t>Anticipated in July, 2022 – Report on alignment will be submitted to HCA using HCA-developed template for Plan Year 2021.</w:t>
      </w:r>
    </w:p>
    <w:p w14:paraId="40522C10" w14:textId="77777777" w:rsidR="0079079C" w:rsidRDefault="0079079C" w:rsidP="0079079C">
      <w:pPr>
        <w:pStyle w:val="Hdg3Paragraph"/>
        <w:ind w:left="1987"/>
      </w:pPr>
    </w:p>
    <w:p w14:paraId="2B71283F" w14:textId="1AA1B017" w:rsidR="00E452B9" w:rsidRDefault="00E452B9" w:rsidP="0079079C">
      <w:pPr>
        <w:pStyle w:val="Hdg3Paragraph"/>
        <w:numPr>
          <w:ilvl w:val="0"/>
          <w:numId w:val="30"/>
        </w:numPr>
        <w:ind w:left="1440"/>
      </w:pPr>
      <w:r>
        <w:t xml:space="preserve">Washington State Common </w:t>
      </w:r>
      <w:r w:rsidR="00D964A9">
        <w:t>Measure</w:t>
      </w:r>
      <w:r>
        <w:t xml:space="preserve"> Set Quality Metrics</w:t>
      </w:r>
    </w:p>
    <w:p w14:paraId="2F21C8D6" w14:textId="6EEB45AE" w:rsidR="00E452B9" w:rsidRDefault="00E452B9" w:rsidP="0079079C">
      <w:pPr>
        <w:pStyle w:val="Hdg3Paragraph"/>
        <w:numPr>
          <w:ilvl w:val="0"/>
          <w:numId w:val="26"/>
        </w:numPr>
      </w:pPr>
      <w:r>
        <w:t xml:space="preserve">Contractor is required to report on specified quality metrics and, for administrative measures only, to report on these metrics by region, sex, and age group, and, to the extent the Contractor is in possession of the data, by race, </w:t>
      </w:r>
      <w:r w:rsidR="00D964A9">
        <w:t>ethnicity</w:t>
      </w:r>
      <w:r>
        <w:t>, and language (</w:t>
      </w:r>
      <w:r w:rsidR="003233F1">
        <w:t xml:space="preserve">Exhibit A - </w:t>
      </w:r>
      <w:r>
        <w:t>Appendix 2, requirement 3)</w:t>
      </w:r>
      <w:r w:rsidR="00DA4FD3">
        <w:t>.</w:t>
      </w:r>
    </w:p>
    <w:p w14:paraId="64C87365" w14:textId="77777777" w:rsidR="007D4A4A" w:rsidRDefault="007D4A4A" w:rsidP="007D4A4A">
      <w:pPr>
        <w:pStyle w:val="Hdg3Paragraph"/>
        <w:numPr>
          <w:ilvl w:val="0"/>
          <w:numId w:val="26"/>
        </w:numPr>
      </w:pPr>
      <w:r>
        <w:t>Anticipated in July 2022 – Report on quality metrics will be submitted to HCA using HCA-developed template for Plan Year 2021.</w:t>
      </w:r>
    </w:p>
    <w:p w14:paraId="3E228C50" w14:textId="5980CD62" w:rsidR="00DA4FD3" w:rsidRDefault="00DA4FD3" w:rsidP="0079079C">
      <w:pPr>
        <w:pStyle w:val="Hdg3Paragraph"/>
        <w:numPr>
          <w:ilvl w:val="0"/>
          <w:numId w:val="26"/>
        </w:numPr>
      </w:pPr>
      <w:r>
        <w:t>If Contractor is not in possession of race, ethnicity, and language data for their Qualified Health Plan (QHP) population, Contractor must submit and implement a plan to collect this data for their population enrolled in a procured QHP (</w:t>
      </w:r>
      <w:r w:rsidR="003233F1">
        <w:t xml:space="preserve">Exhibit A - </w:t>
      </w:r>
      <w:r>
        <w:t>Appendix 2, requirement 4)</w:t>
      </w:r>
    </w:p>
    <w:p w14:paraId="626C4E77" w14:textId="77777777" w:rsidR="0079079C" w:rsidRDefault="0079079C" w:rsidP="0079079C">
      <w:pPr>
        <w:pStyle w:val="Hdg3Paragraph"/>
        <w:ind w:left="1987"/>
      </w:pPr>
    </w:p>
    <w:p w14:paraId="700B21D7" w14:textId="77777777" w:rsidR="00E452B9" w:rsidRDefault="00DA4FD3" w:rsidP="0079079C">
      <w:pPr>
        <w:pStyle w:val="Hdg3Paragraph"/>
        <w:numPr>
          <w:ilvl w:val="0"/>
          <w:numId w:val="30"/>
        </w:numPr>
        <w:ind w:left="1440"/>
      </w:pPr>
      <w:r>
        <w:t>Maintaining and Improving Health and Alignment to State Agency Value-based Purchasing</w:t>
      </w:r>
    </w:p>
    <w:p w14:paraId="761E238C" w14:textId="77777777" w:rsidR="00DA4FD3" w:rsidRDefault="00DA4FD3" w:rsidP="0079079C">
      <w:pPr>
        <w:pStyle w:val="Hdg3Paragraph"/>
        <w:numPr>
          <w:ilvl w:val="0"/>
          <w:numId w:val="26"/>
        </w:numPr>
      </w:pPr>
      <w:r>
        <w:t>Contractor will participate in HCA’s annual paying for value survey (</w:t>
      </w:r>
      <w:r w:rsidR="003233F1">
        <w:t xml:space="preserve">Exhibit A - </w:t>
      </w:r>
      <w:r>
        <w:t>Appendix 2, requirement 5).</w:t>
      </w:r>
    </w:p>
    <w:p w14:paraId="7D46A82B" w14:textId="77777777" w:rsidR="00DA4FD3" w:rsidRDefault="00DA4FD3" w:rsidP="0079079C">
      <w:pPr>
        <w:pStyle w:val="Hdg3Paragraph"/>
        <w:numPr>
          <w:ilvl w:val="1"/>
          <w:numId w:val="26"/>
        </w:numPr>
      </w:pPr>
      <w:r>
        <w:t>Anticipated in July/August annually – This survey will be submitted to HCA using an HCA-developed template.</w:t>
      </w:r>
    </w:p>
    <w:p w14:paraId="1AAE72A2" w14:textId="77777777" w:rsidR="00DA4FD3" w:rsidRDefault="00DA4FD3" w:rsidP="0079079C">
      <w:pPr>
        <w:pStyle w:val="Hdg3Paragraph"/>
        <w:numPr>
          <w:ilvl w:val="0"/>
          <w:numId w:val="26"/>
        </w:numPr>
      </w:pPr>
      <w:r>
        <w:t>Contractor is required to complete the HCA Primary Care Expenditure template for the population enrolled in Public Option Plans (</w:t>
      </w:r>
      <w:r w:rsidR="003233F1">
        <w:t xml:space="preserve">Exhibit A - </w:t>
      </w:r>
      <w:r>
        <w:t>Appendix 2, requirement 6).</w:t>
      </w:r>
    </w:p>
    <w:p w14:paraId="317071D1" w14:textId="77777777" w:rsidR="00DA4FD3" w:rsidRDefault="00DA4FD3" w:rsidP="0079079C">
      <w:pPr>
        <w:pStyle w:val="Hdg3Paragraph"/>
        <w:numPr>
          <w:ilvl w:val="1"/>
          <w:numId w:val="26"/>
        </w:numPr>
      </w:pPr>
      <w:r>
        <w:t>Anticipated in July/August annually – Primary Care Expenditure template will be submitted to HCA using HCA-developed template.</w:t>
      </w:r>
    </w:p>
    <w:p w14:paraId="41CB24E9" w14:textId="77777777" w:rsidR="00DA4FD3" w:rsidRDefault="00DA4FD3" w:rsidP="0079079C">
      <w:pPr>
        <w:pStyle w:val="Hdg3Paragraph"/>
        <w:numPr>
          <w:ilvl w:val="0"/>
          <w:numId w:val="26"/>
        </w:numPr>
      </w:pPr>
      <w:r>
        <w:t>Contractor is required to submit a report including descriptions on utilizing and/or implementing Health Improvement activities (</w:t>
      </w:r>
      <w:r w:rsidR="003233F1">
        <w:t xml:space="preserve">Exhibit A - </w:t>
      </w:r>
      <w:r>
        <w:t>Appendix 2, requirement 7).</w:t>
      </w:r>
    </w:p>
    <w:p w14:paraId="2953CB26" w14:textId="77777777" w:rsidR="00DA4FD3" w:rsidRDefault="00DA4FD3" w:rsidP="0079079C">
      <w:pPr>
        <w:pStyle w:val="Hdg3Paragraph"/>
        <w:numPr>
          <w:ilvl w:val="1"/>
          <w:numId w:val="26"/>
        </w:numPr>
      </w:pPr>
      <w:r>
        <w:t xml:space="preserve">Anticipated </w:t>
      </w:r>
      <w:r w:rsidRPr="00DA4FD3">
        <w:t>in July/August annually - Health Improvement Report will be submitted to HCA using HCA-developed template.</w:t>
      </w:r>
    </w:p>
    <w:p w14:paraId="0EA535BE" w14:textId="77777777" w:rsidR="0079079C" w:rsidRDefault="0079079C" w:rsidP="0079079C">
      <w:pPr>
        <w:pStyle w:val="Hdg3Paragraph"/>
        <w:ind w:left="2707"/>
      </w:pPr>
    </w:p>
    <w:p w14:paraId="730B71B1" w14:textId="77777777" w:rsidR="00DA4FD3" w:rsidRDefault="00DA4FD3" w:rsidP="0079079C">
      <w:pPr>
        <w:pStyle w:val="Hdg3Paragraph"/>
        <w:numPr>
          <w:ilvl w:val="0"/>
          <w:numId w:val="30"/>
        </w:numPr>
        <w:ind w:left="1440"/>
      </w:pPr>
      <w:r>
        <w:t>Affordability Standards</w:t>
      </w:r>
    </w:p>
    <w:p w14:paraId="191591EF" w14:textId="77777777" w:rsidR="00DA4FD3" w:rsidRDefault="00DA4FD3" w:rsidP="0079079C">
      <w:pPr>
        <w:pStyle w:val="Hdg3Paragraph"/>
        <w:numPr>
          <w:ilvl w:val="0"/>
          <w:numId w:val="26"/>
        </w:numPr>
      </w:pPr>
      <w:r>
        <w:t>Contractor is required to demonstrate adherence to the affordability requirements (</w:t>
      </w:r>
      <w:r w:rsidR="003233F1">
        <w:t xml:space="preserve">Exhibit A - </w:t>
      </w:r>
      <w:r>
        <w:t>Appendix 2, requirement 8).</w:t>
      </w:r>
    </w:p>
    <w:p w14:paraId="7CE570ED" w14:textId="7404FE5C" w:rsidR="007D4A4A" w:rsidRDefault="007D4A4A" w:rsidP="0079079C">
      <w:pPr>
        <w:pStyle w:val="Hdg3Paragraph"/>
        <w:numPr>
          <w:ilvl w:val="1"/>
          <w:numId w:val="26"/>
        </w:numPr>
      </w:pPr>
      <w:r>
        <w:t>Anticipated in July, 2021 – Claims data will be submitted using HCA-developed template. Report will cover claims beginning January 1, 2021 through March 31, 2021.</w:t>
      </w:r>
    </w:p>
    <w:p w14:paraId="6B8C3066" w14:textId="46E2911A" w:rsidR="00DA4FD3" w:rsidRDefault="00DA4FD3" w:rsidP="0079079C">
      <w:pPr>
        <w:pStyle w:val="Hdg3Paragraph"/>
        <w:numPr>
          <w:ilvl w:val="1"/>
          <w:numId w:val="26"/>
        </w:numPr>
      </w:pPr>
      <w:r>
        <w:t>Anticipated July 2022 – Claims data will be submitted using HCA-developed template. Report will cover claims beginning January 1, 2021 through December 31, 2021.</w:t>
      </w:r>
    </w:p>
    <w:p w14:paraId="7C29AA31" w14:textId="77777777" w:rsidR="00DA4FD3" w:rsidRPr="00784BD6" w:rsidRDefault="00DA4FD3" w:rsidP="0079079C">
      <w:pPr>
        <w:pStyle w:val="Hdg3Paragraph"/>
        <w:numPr>
          <w:ilvl w:val="1"/>
          <w:numId w:val="26"/>
        </w:numPr>
      </w:pPr>
      <w:r>
        <w:t>Anticipated July 2023 – Claims data will be submitted using HCA-developed template. Report will cover claims beginning January 1, 2022 through December 31, 2022.</w:t>
      </w:r>
    </w:p>
    <w:p w14:paraId="657324CA" w14:textId="77777777" w:rsidR="0079079C" w:rsidRDefault="0079079C" w:rsidP="0079079C">
      <w:pPr>
        <w:pStyle w:val="Hdg3Paragraph"/>
      </w:pPr>
    </w:p>
    <w:p w14:paraId="0D57577E" w14:textId="77777777" w:rsidR="0079079C" w:rsidRDefault="003233F1" w:rsidP="0079079C">
      <w:pPr>
        <w:pStyle w:val="Hdg3Paragraph"/>
        <w:numPr>
          <w:ilvl w:val="0"/>
          <w:numId w:val="28"/>
        </w:numPr>
      </w:pPr>
      <w:r>
        <w:t>Contractor will annually attest that their projected reimbursement rates are equal to or below the target.</w:t>
      </w:r>
    </w:p>
    <w:p w14:paraId="6AC424C8" w14:textId="77777777" w:rsidR="003233F1" w:rsidRDefault="003233F1" w:rsidP="003233F1">
      <w:pPr>
        <w:pStyle w:val="Hdg3Paragraph"/>
        <w:ind w:left="360"/>
      </w:pPr>
    </w:p>
    <w:p w14:paraId="01C40CB6" w14:textId="617E3D09" w:rsidR="003233F1" w:rsidRDefault="003233F1" w:rsidP="0079079C">
      <w:pPr>
        <w:pStyle w:val="Hdg3Paragraph"/>
        <w:numPr>
          <w:ilvl w:val="0"/>
          <w:numId w:val="28"/>
        </w:numPr>
      </w:pPr>
      <w:r>
        <w:t xml:space="preserve">Contractor will ensure enrollee insurance cards include a specific prefix in the member </w:t>
      </w:r>
      <w:r w:rsidR="00D964A9">
        <w:t>identification</w:t>
      </w:r>
      <w:r>
        <w:t xml:space="preserve"> number to support the tax exemption as a benefit to their provider network.</w:t>
      </w:r>
    </w:p>
    <w:p w14:paraId="592865ED" w14:textId="77777777" w:rsidR="00CC652F" w:rsidRDefault="00CC652F" w:rsidP="008F79CC">
      <w:pPr>
        <w:pStyle w:val="Hdg2Paragraph"/>
      </w:pPr>
    </w:p>
    <w:p w14:paraId="7DDB1DB2" w14:textId="77777777" w:rsidR="008F2E44" w:rsidRDefault="008F2E44" w:rsidP="008F79CC">
      <w:pPr>
        <w:pStyle w:val="Hdg2Paragraph"/>
      </w:pPr>
    </w:p>
    <w:p w14:paraId="5A0F3C62" w14:textId="77777777" w:rsidR="008F2E44" w:rsidRDefault="008F2E44" w:rsidP="008F79CC">
      <w:pPr>
        <w:pStyle w:val="Hdg2Paragraph"/>
      </w:pPr>
    </w:p>
    <w:p w14:paraId="158C6C39" w14:textId="77777777" w:rsidR="008F2E44" w:rsidRDefault="008F2E44" w:rsidP="008F79CC">
      <w:pPr>
        <w:pStyle w:val="Hdg2Paragraph"/>
      </w:pPr>
    </w:p>
    <w:p w14:paraId="47207A68" w14:textId="77777777" w:rsidR="00665F92" w:rsidRPr="00665F92" w:rsidRDefault="00665F92" w:rsidP="008F79CC"/>
    <w:sectPr w:rsidR="00665F92" w:rsidRPr="00665F9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1449" w14:textId="77777777" w:rsidR="00CC213D" w:rsidRDefault="00CC213D" w:rsidP="008F79CC">
      <w:r>
        <w:separator/>
      </w:r>
    </w:p>
    <w:p w14:paraId="22B825E3" w14:textId="77777777" w:rsidR="00CC213D" w:rsidRDefault="00CC213D" w:rsidP="008F79CC"/>
    <w:p w14:paraId="0D924890" w14:textId="77777777" w:rsidR="00CC213D" w:rsidRDefault="00CC213D" w:rsidP="008F79CC"/>
    <w:p w14:paraId="3FF680A6" w14:textId="77777777" w:rsidR="00CC213D" w:rsidRDefault="00CC213D" w:rsidP="008F79CC"/>
    <w:p w14:paraId="6EB22CF4" w14:textId="77777777" w:rsidR="00CC213D" w:rsidRDefault="00CC213D" w:rsidP="008F79CC"/>
    <w:p w14:paraId="447385E0" w14:textId="77777777" w:rsidR="00CC213D" w:rsidRDefault="00CC213D" w:rsidP="008F79CC"/>
    <w:p w14:paraId="1EE3B852" w14:textId="77777777" w:rsidR="00CC213D" w:rsidRDefault="00CC213D" w:rsidP="008F79CC"/>
  </w:endnote>
  <w:endnote w:type="continuationSeparator" w:id="0">
    <w:p w14:paraId="52536CBE" w14:textId="77777777" w:rsidR="00CC213D" w:rsidRDefault="00CC213D" w:rsidP="008F79CC">
      <w:r>
        <w:continuationSeparator/>
      </w:r>
    </w:p>
    <w:p w14:paraId="657F9621" w14:textId="77777777" w:rsidR="00CC213D" w:rsidRDefault="00CC213D" w:rsidP="008F79CC"/>
    <w:p w14:paraId="6AAF5969" w14:textId="77777777" w:rsidR="00CC213D" w:rsidRDefault="00CC213D" w:rsidP="008F79CC"/>
    <w:p w14:paraId="640600C9" w14:textId="77777777" w:rsidR="00CC213D" w:rsidRDefault="00CC213D" w:rsidP="008F79CC"/>
    <w:p w14:paraId="55591195" w14:textId="77777777" w:rsidR="00CC213D" w:rsidRDefault="00CC213D" w:rsidP="008F79CC"/>
    <w:p w14:paraId="550476EA" w14:textId="77777777" w:rsidR="00CC213D" w:rsidRDefault="00CC213D" w:rsidP="008F79CC"/>
    <w:p w14:paraId="2752DD87" w14:textId="77777777" w:rsidR="00CC213D" w:rsidRDefault="00CC213D"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9E13" w14:textId="77777777" w:rsidR="002C0D8A" w:rsidRDefault="002C0D8A" w:rsidP="008F79CC">
    <w:pPr>
      <w:pStyle w:val="Footer"/>
    </w:pPr>
    <w:r>
      <w:t>Rev 5/6/2019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C8B4" w14:textId="4AAEE0CC" w:rsidR="002C0D8A" w:rsidRPr="00017DEF" w:rsidRDefault="002C0D8A"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513D97">
      <w:rPr>
        <w:noProof/>
        <w:sz w:val="18"/>
        <w:szCs w:val="18"/>
      </w:rPr>
      <w:t>2</w:t>
    </w:r>
    <w:r w:rsidRPr="00017DEF">
      <w:rPr>
        <w:noProof/>
        <w:sz w:val="18"/>
        <w:szCs w:val="18"/>
      </w:rPr>
      <w:fldChar w:fldCharType="end"/>
    </w:r>
    <w:r w:rsidRPr="00017DEF">
      <w:rPr>
        <w:noProof/>
        <w:sz w:val="18"/>
        <w:szCs w:val="18"/>
      </w:rPr>
      <w:tab/>
      <w:t>Description of Services</w:t>
    </w:r>
  </w:p>
  <w:p w14:paraId="3B3D6414" w14:textId="77777777" w:rsidR="002C0D8A" w:rsidRPr="00017DEF" w:rsidRDefault="002C0D8A"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21021" w14:textId="77777777" w:rsidR="00CC213D" w:rsidRDefault="00CC213D" w:rsidP="008F79CC">
      <w:r>
        <w:separator/>
      </w:r>
    </w:p>
    <w:p w14:paraId="6DE1BD18" w14:textId="77777777" w:rsidR="00CC213D" w:rsidRDefault="00CC213D" w:rsidP="008F79CC"/>
    <w:p w14:paraId="08202C58" w14:textId="77777777" w:rsidR="00CC213D" w:rsidRDefault="00CC213D" w:rsidP="008F79CC"/>
    <w:p w14:paraId="5551F1BA" w14:textId="77777777" w:rsidR="00CC213D" w:rsidRDefault="00CC213D" w:rsidP="008F79CC"/>
    <w:p w14:paraId="43B34A88" w14:textId="77777777" w:rsidR="00CC213D" w:rsidRDefault="00CC213D" w:rsidP="008F79CC"/>
    <w:p w14:paraId="503F14B4" w14:textId="77777777" w:rsidR="00CC213D" w:rsidRDefault="00CC213D" w:rsidP="008F79CC"/>
    <w:p w14:paraId="1F0A1A4E" w14:textId="77777777" w:rsidR="00CC213D" w:rsidRDefault="00CC213D" w:rsidP="008F79CC"/>
  </w:footnote>
  <w:footnote w:type="continuationSeparator" w:id="0">
    <w:p w14:paraId="4D334EB7" w14:textId="77777777" w:rsidR="00CC213D" w:rsidRDefault="00CC213D" w:rsidP="008F79CC">
      <w:r>
        <w:continuationSeparator/>
      </w:r>
    </w:p>
    <w:p w14:paraId="445FA011" w14:textId="77777777" w:rsidR="00CC213D" w:rsidRDefault="00CC213D" w:rsidP="008F79CC"/>
    <w:p w14:paraId="238C80FF" w14:textId="77777777" w:rsidR="00CC213D" w:rsidRDefault="00CC213D" w:rsidP="008F79CC"/>
    <w:p w14:paraId="603D81CA" w14:textId="77777777" w:rsidR="00CC213D" w:rsidRDefault="00CC213D" w:rsidP="008F79CC"/>
    <w:p w14:paraId="32A90357" w14:textId="77777777" w:rsidR="00CC213D" w:rsidRDefault="00CC213D" w:rsidP="008F79CC"/>
    <w:p w14:paraId="18F1FC18" w14:textId="77777777" w:rsidR="00CC213D" w:rsidRDefault="00CC213D" w:rsidP="008F79CC"/>
    <w:p w14:paraId="1660F63E" w14:textId="77777777" w:rsidR="00CC213D" w:rsidRDefault="00CC213D" w:rsidP="008F79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CF7"/>
    <w:multiLevelType w:val="hybridMultilevel"/>
    <w:tmpl w:val="707A8B14"/>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3"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B04CD3"/>
    <w:multiLevelType w:val="hybridMultilevel"/>
    <w:tmpl w:val="FCD0458E"/>
    <w:lvl w:ilvl="0" w:tplc="04090001">
      <w:start w:val="1"/>
      <w:numFmt w:val="bullet"/>
      <w:lvlText w:val=""/>
      <w:lvlJc w:val="left"/>
      <w:pPr>
        <w:ind w:left="2527" w:hanging="360"/>
      </w:pPr>
      <w:rPr>
        <w:rFonts w:ascii="Symbol" w:hAnsi="Symbol" w:hint="default"/>
      </w:rPr>
    </w:lvl>
    <w:lvl w:ilvl="1" w:tplc="04090003">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5"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29228E"/>
    <w:multiLevelType w:val="hybridMultilevel"/>
    <w:tmpl w:val="B4AA4FB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10429"/>
    <w:multiLevelType w:val="hybridMultilevel"/>
    <w:tmpl w:val="AF92FF46"/>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0" w15:restartNumberingAfterBreak="0">
    <w:nsid w:val="1FAA6A97"/>
    <w:multiLevelType w:val="hybridMultilevel"/>
    <w:tmpl w:val="BD3AD79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1"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F12D9B"/>
    <w:multiLevelType w:val="hybridMultilevel"/>
    <w:tmpl w:val="85B4C8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3B6256F7"/>
    <w:multiLevelType w:val="multilevel"/>
    <w:tmpl w:val="99C0C85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C067387"/>
    <w:multiLevelType w:val="hybridMultilevel"/>
    <w:tmpl w:val="BE4AB19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C5B3F5D"/>
    <w:multiLevelType w:val="hybridMultilevel"/>
    <w:tmpl w:val="4DE83A4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C7542"/>
    <w:multiLevelType w:val="hybridMultilevel"/>
    <w:tmpl w:val="8484399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24"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AE0FA4"/>
    <w:multiLevelType w:val="hybridMultilevel"/>
    <w:tmpl w:val="863A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FE3205"/>
    <w:multiLevelType w:val="hybridMultilevel"/>
    <w:tmpl w:val="6D0E40B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1C6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num>
  <w:num w:numId="6">
    <w:abstractNumId w:val="5"/>
  </w:num>
  <w:num w:numId="7">
    <w:abstractNumId w:val="20"/>
  </w:num>
  <w:num w:numId="8">
    <w:abstractNumId w:val="2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6"/>
  </w:num>
  <w:num w:numId="13">
    <w:abstractNumId w:val="11"/>
  </w:num>
  <w:num w:numId="14">
    <w:abstractNumId w:val="27"/>
  </w:num>
  <w:num w:numId="15">
    <w:abstractNumId w:val="12"/>
  </w:num>
  <w:num w:numId="16">
    <w:abstractNumId w:val="3"/>
  </w:num>
  <w:num w:numId="17">
    <w:abstractNumId w:val="8"/>
  </w:num>
  <w:num w:numId="18">
    <w:abstractNumId w:val="24"/>
  </w:num>
  <w:num w:numId="19">
    <w:abstractNumId w:val="15"/>
  </w:num>
  <w:num w:numId="20">
    <w:abstractNumId w:val="17"/>
  </w:num>
  <w:num w:numId="21">
    <w:abstractNumId w:val="14"/>
  </w:num>
  <w:num w:numId="22">
    <w:abstractNumId w:val="29"/>
  </w:num>
  <w:num w:numId="23">
    <w:abstractNumId w:val="15"/>
  </w:num>
  <w:num w:numId="24">
    <w:abstractNumId w:val="10"/>
  </w:num>
  <w:num w:numId="25">
    <w:abstractNumId w:val="4"/>
  </w:num>
  <w:num w:numId="26">
    <w:abstractNumId w:val="9"/>
  </w:num>
  <w:num w:numId="27">
    <w:abstractNumId w:val="25"/>
  </w:num>
  <w:num w:numId="28">
    <w:abstractNumId w:val="30"/>
  </w:num>
  <w:num w:numId="29">
    <w:abstractNumId w:val="13"/>
  </w:num>
  <w:num w:numId="30">
    <w:abstractNumId w:val="0"/>
  </w:num>
  <w:num w:numId="31">
    <w:abstractNumId w:val="19"/>
  </w:num>
  <w:num w:numId="32">
    <w:abstractNumId w:val="28"/>
  </w:num>
  <w:num w:numId="33">
    <w:abstractNumId w:val="16"/>
  </w:num>
  <w:num w:numId="34">
    <w:abstractNumId w:val="18"/>
  </w:num>
  <w:num w:numId="35">
    <w:abstractNumId w:val="7"/>
  </w:num>
  <w:num w:numId="36">
    <w:abstractNumId w:val="15"/>
  </w:num>
  <w:num w:numId="3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hideSpellingErrors/>
  <w:hideGrammaticalErrors/>
  <w:attachedTemplate r:id="rId1"/>
  <w:trackRevisions/>
  <w:doNotTrackMoves/>
  <w:doNotTrackFormatting/>
  <w:documentProtection w:edit="trackedChanges" w:formatting="1" w:enforcement="1" w:cryptProviderType="rsaAES" w:cryptAlgorithmClass="hash" w:cryptAlgorithmType="typeAny" w:cryptAlgorithmSid="14" w:cryptSpinCount="100000" w:hash="lApYNG7lNUjtAppNq4AleY8KQKwr5jV0gvg+0GE+gDxMt0D4AzpKBJsyNv6l2ZyAwMgIqkgWWdvRFV+MB35r1A==" w:salt="5ZVclCEiAAuZ+2VCMj66N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AB"/>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2223"/>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376F"/>
    <w:rsid w:val="000C5443"/>
    <w:rsid w:val="000D06F3"/>
    <w:rsid w:val="000D08F9"/>
    <w:rsid w:val="000D1671"/>
    <w:rsid w:val="000D1C4B"/>
    <w:rsid w:val="000D54B3"/>
    <w:rsid w:val="000D6315"/>
    <w:rsid w:val="000D70C4"/>
    <w:rsid w:val="000D797B"/>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0E6A"/>
    <w:rsid w:val="00193CC6"/>
    <w:rsid w:val="00195624"/>
    <w:rsid w:val="001A067F"/>
    <w:rsid w:val="001A0F33"/>
    <w:rsid w:val="001A14B2"/>
    <w:rsid w:val="001A78E2"/>
    <w:rsid w:val="001A7B99"/>
    <w:rsid w:val="001A7FEC"/>
    <w:rsid w:val="001B0237"/>
    <w:rsid w:val="001B5A3B"/>
    <w:rsid w:val="001C18F4"/>
    <w:rsid w:val="001C2E81"/>
    <w:rsid w:val="001C3A81"/>
    <w:rsid w:val="001C3ADF"/>
    <w:rsid w:val="001C4D7D"/>
    <w:rsid w:val="001D1816"/>
    <w:rsid w:val="001D34F4"/>
    <w:rsid w:val="001D41E8"/>
    <w:rsid w:val="001E0DCB"/>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0E21"/>
    <w:rsid w:val="0022173E"/>
    <w:rsid w:val="0022178D"/>
    <w:rsid w:val="0022429C"/>
    <w:rsid w:val="002310B3"/>
    <w:rsid w:val="0023186B"/>
    <w:rsid w:val="002340A4"/>
    <w:rsid w:val="002354FF"/>
    <w:rsid w:val="002360DB"/>
    <w:rsid w:val="00236559"/>
    <w:rsid w:val="002409D8"/>
    <w:rsid w:val="00240BEA"/>
    <w:rsid w:val="00241D6D"/>
    <w:rsid w:val="00242F83"/>
    <w:rsid w:val="0024683E"/>
    <w:rsid w:val="0024691F"/>
    <w:rsid w:val="002503AF"/>
    <w:rsid w:val="00250BBA"/>
    <w:rsid w:val="00251C3F"/>
    <w:rsid w:val="002520A5"/>
    <w:rsid w:val="00257E8B"/>
    <w:rsid w:val="0026107B"/>
    <w:rsid w:val="00264133"/>
    <w:rsid w:val="0026484F"/>
    <w:rsid w:val="00264DD6"/>
    <w:rsid w:val="00264F04"/>
    <w:rsid w:val="00267647"/>
    <w:rsid w:val="00270741"/>
    <w:rsid w:val="00272080"/>
    <w:rsid w:val="00272847"/>
    <w:rsid w:val="002742C9"/>
    <w:rsid w:val="0027667B"/>
    <w:rsid w:val="00276E85"/>
    <w:rsid w:val="002770E5"/>
    <w:rsid w:val="00277309"/>
    <w:rsid w:val="00282905"/>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FF6"/>
    <w:rsid w:val="002B7C02"/>
    <w:rsid w:val="002C0555"/>
    <w:rsid w:val="002C0D8A"/>
    <w:rsid w:val="002C24B3"/>
    <w:rsid w:val="002C2B07"/>
    <w:rsid w:val="002C2BA1"/>
    <w:rsid w:val="002C3A25"/>
    <w:rsid w:val="002C3AD6"/>
    <w:rsid w:val="002C725C"/>
    <w:rsid w:val="002D1151"/>
    <w:rsid w:val="002D14D3"/>
    <w:rsid w:val="002D6796"/>
    <w:rsid w:val="002D7B73"/>
    <w:rsid w:val="002D7F8A"/>
    <w:rsid w:val="002E12CD"/>
    <w:rsid w:val="002E23E9"/>
    <w:rsid w:val="002E3C77"/>
    <w:rsid w:val="002E5B00"/>
    <w:rsid w:val="002E5D31"/>
    <w:rsid w:val="002E6D3E"/>
    <w:rsid w:val="002F3482"/>
    <w:rsid w:val="002F4336"/>
    <w:rsid w:val="002F6F3E"/>
    <w:rsid w:val="002F7334"/>
    <w:rsid w:val="00300095"/>
    <w:rsid w:val="0030013F"/>
    <w:rsid w:val="00310650"/>
    <w:rsid w:val="00311392"/>
    <w:rsid w:val="003127DC"/>
    <w:rsid w:val="00312891"/>
    <w:rsid w:val="00313472"/>
    <w:rsid w:val="00313CF9"/>
    <w:rsid w:val="003149B4"/>
    <w:rsid w:val="00316AAC"/>
    <w:rsid w:val="00317C8E"/>
    <w:rsid w:val="00317D62"/>
    <w:rsid w:val="00322D3C"/>
    <w:rsid w:val="00323330"/>
    <w:rsid w:val="003233F1"/>
    <w:rsid w:val="0032411C"/>
    <w:rsid w:val="003245D4"/>
    <w:rsid w:val="00325102"/>
    <w:rsid w:val="0032782D"/>
    <w:rsid w:val="00330C1F"/>
    <w:rsid w:val="003327E2"/>
    <w:rsid w:val="00333EE7"/>
    <w:rsid w:val="003344D2"/>
    <w:rsid w:val="00335245"/>
    <w:rsid w:val="00335B14"/>
    <w:rsid w:val="003374CE"/>
    <w:rsid w:val="003376B7"/>
    <w:rsid w:val="00337DFB"/>
    <w:rsid w:val="00342CD7"/>
    <w:rsid w:val="003439FA"/>
    <w:rsid w:val="00344062"/>
    <w:rsid w:val="0035005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66F8"/>
    <w:rsid w:val="00377095"/>
    <w:rsid w:val="003775C5"/>
    <w:rsid w:val="003779E5"/>
    <w:rsid w:val="0038582C"/>
    <w:rsid w:val="00386D50"/>
    <w:rsid w:val="00387742"/>
    <w:rsid w:val="0039037D"/>
    <w:rsid w:val="00391596"/>
    <w:rsid w:val="003928FB"/>
    <w:rsid w:val="003933C8"/>
    <w:rsid w:val="00394A5F"/>
    <w:rsid w:val="00395F18"/>
    <w:rsid w:val="00397198"/>
    <w:rsid w:val="003A0549"/>
    <w:rsid w:val="003A0757"/>
    <w:rsid w:val="003A5942"/>
    <w:rsid w:val="003A7491"/>
    <w:rsid w:val="003B39B0"/>
    <w:rsid w:val="003B5F17"/>
    <w:rsid w:val="003B694B"/>
    <w:rsid w:val="003B71C1"/>
    <w:rsid w:val="003C1B04"/>
    <w:rsid w:val="003C1BE5"/>
    <w:rsid w:val="003C2835"/>
    <w:rsid w:val="003C2B9D"/>
    <w:rsid w:val="003C43C4"/>
    <w:rsid w:val="003C4657"/>
    <w:rsid w:val="003C688E"/>
    <w:rsid w:val="003C7303"/>
    <w:rsid w:val="003C7651"/>
    <w:rsid w:val="003D0B36"/>
    <w:rsid w:val="003D1DE4"/>
    <w:rsid w:val="003D40CA"/>
    <w:rsid w:val="003D4108"/>
    <w:rsid w:val="003D5F0B"/>
    <w:rsid w:val="003D6CE1"/>
    <w:rsid w:val="003D70E5"/>
    <w:rsid w:val="003D79C8"/>
    <w:rsid w:val="003E0038"/>
    <w:rsid w:val="003E0F05"/>
    <w:rsid w:val="003E2308"/>
    <w:rsid w:val="003E4B99"/>
    <w:rsid w:val="003E4D19"/>
    <w:rsid w:val="003E729B"/>
    <w:rsid w:val="003E7D86"/>
    <w:rsid w:val="003F1126"/>
    <w:rsid w:val="003F1E0A"/>
    <w:rsid w:val="003F26B1"/>
    <w:rsid w:val="00400804"/>
    <w:rsid w:val="00410F07"/>
    <w:rsid w:val="00412C13"/>
    <w:rsid w:val="00412EA8"/>
    <w:rsid w:val="00416043"/>
    <w:rsid w:val="00417611"/>
    <w:rsid w:val="004178C4"/>
    <w:rsid w:val="004200B1"/>
    <w:rsid w:val="004209EF"/>
    <w:rsid w:val="00421026"/>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6081D"/>
    <w:rsid w:val="004621F9"/>
    <w:rsid w:val="004651D1"/>
    <w:rsid w:val="00466E80"/>
    <w:rsid w:val="00470E7C"/>
    <w:rsid w:val="00472EBB"/>
    <w:rsid w:val="004732F4"/>
    <w:rsid w:val="004738E1"/>
    <w:rsid w:val="004738E6"/>
    <w:rsid w:val="004778EF"/>
    <w:rsid w:val="00480D79"/>
    <w:rsid w:val="00481C6C"/>
    <w:rsid w:val="00482064"/>
    <w:rsid w:val="0048576C"/>
    <w:rsid w:val="00485F6D"/>
    <w:rsid w:val="00487690"/>
    <w:rsid w:val="00490F80"/>
    <w:rsid w:val="004943E3"/>
    <w:rsid w:val="00494518"/>
    <w:rsid w:val="004945E3"/>
    <w:rsid w:val="004A1B1D"/>
    <w:rsid w:val="004A25F7"/>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3744"/>
    <w:rsid w:val="004E452D"/>
    <w:rsid w:val="004E6BA2"/>
    <w:rsid w:val="004E7799"/>
    <w:rsid w:val="004F0032"/>
    <w:rsid w:val="004F0757"/>
    <w:rsid w:val="004F179E"/>
    <w:rsid w:val="004F1EC6"/>
    <w:rsid w:val="004F286E"/>
    <w:rsid w:val="004F2F24"/>
    <w:rsid w:val="004F5A5F"/>
    <w:rsid w:val="004F65BB"/>
    <w:rsid w:val="004F7E59"/>
    <w:rsid w:val="0050344A"/>
    <w:rsid w:val="0050606C"/>
    <w:rsid w:val="005068FC"/>
    <w:rsid w:val="00507CC3"/>
    <w:rsid w:val="00511E91"/>
    <w:rsid w:val="0051385B"/>
    <w:rsid w:val="00513AFF"/>
    <w:rsid w:val="00513D97"/>
    <w:rsid w:val="00514444"/>
    <w:rsid w:val="00520509"/>
    <w:rsid w:val="00520DB7"/>
    <w:rsid w:val="00521FBC"/>
    <w:rsid w:val="0052391E"/>
    <w:rsid w:val="00525979"/>
    <w:rsid w:val="00525A19"/>
    <w:rsid w:val="00525C60"/>
    <w:rsid w:val="005261FF"/>
    <w:rsid w:val="00526702"/>
    <w:rsid w:val="005305EE"/>
    <w:rsid w:val="005312E2"/>
    <w:rsid w:val="00531B43"/>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1CE9"/>
    <w:rsid w:val="005C3058"/>
    <w:rsid w:val="005C7F72"/>
    <w:rsid w:val="005D05AA"/>
    <w:rsid w:val="005D09AA"/>
    <w:rsid w:val="005D0F86"/>
    <w:rsid w:val="005D170F"/>
    <w:rsid w:val="005D200C"/>
    <w:rsid w:val="005D3190"/>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02AB"/>
    <w:rsid w:val="00611863"/>
    <w:rsid w:val="00611D7B"/>
    <w:rsid w:val="00613283"/>
    <w:rsid w:val="00615D54"/>
    <w:rsid w:val="006220FD"/>
    <w:rsid w:val="0062497E"/>
    <w:rsid w:val="0062549D"/>
    <w:rsid w:val="00630C0F"/>
    <w:rsid w:val="00630D23"/>
    <w:rsid w:val="00632E9C"/>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70B92"/>
    <w:rsid w:val="00670E18"/>
    <w:rsid w:val="00672A33"/>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31E8"/>
    <w:rsid w:val="006B41C5"/>
    <w:rsid w:val="006B4F2A"/>
    <w:rsid w:val="006B5C04"/>
    <w:rsid w:val="006C0D8B"/>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2CEC"/>
    <w:rsid w:val="0078310C"/>
    <w:rsid w:val="00784BD6"/>
    <w:rsid w:val="00784D5B"/>
    <w:rsid w:val="007850BB"/>
    <w:rsid w:val="007855C5"/>
    <w:rsid w:val="0079079C"/>
    <w:rsid w:val="00794A81"/>
    <w:rsid w:val="00794DE8"/>
    <w:rsid w:val="00797716"/>
    <w:rsid w:val="00797AEF"/>
    <w:rsid w:val="007A082E"/>
    <w:rsid w:val="007A0AC8"/>
    <w:rsid w:val="007A2CB2"/>
    <w:rsid w:val="007A361F"/>
    <w:rsid w:val="007A530A"/>
    <w:rsid w:val="007A5ACE"/>
    <w:rsid w:val="007A7F8C"/>
    <w:rsid w:val="007B3AEC"/>
    <w:rsid w:val="007B6355"/>
    <w:rsid w:val="007B6CB6"/>
    <w:rsid w:val="007C6A98"/>
    <w:rsid w:val="007C6BD9"/>
    <w:rsid w:val="007D02C9"/>
    <w:rsid w:val="007D03A0"/>
    <w:rsid w:val="007D09CD"/>
    <w:rsid w:val="007D4405"/>
    <w:rsid w:val="007D4A4A"/>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3E4E"/>
    <w:rsid w:val="00823E77"/>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67677"/>
    <w:rsid w:val="008708F2"/>
    <w:rsid w:val="00872B19"/>
    <w:rsid w:val="00875B35"/>
    <w:rsid w:val="00877610"/>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5C01"/>
    <w:rsid w:val="00917F31"/>
    <w:rsid w:val="00920603"/>
    <w:rsid w:val="00920768"/>
    <w:rsid w:val="00921A48"/>
    <w:rsid w:val="00922743"/>
    <w:rsid w:val="009229EB"/>
    <w:rsid w:val="00922C17"/>
    <w:rsid w:val="00924784"/>
    <w:rsid w:val="00927418"/>
    <w:rsid w:val="0092776A"/>
    <w:rsid w:val="009347A5"/>
    <w:rsid w:val="00941119"/>
    <w:rsid w:val="00946182"/>
    <w:rsid w:val="00950524"/>
    <w:rsid w:val="00950DF4"/>
    <w:rsid w:val="00951865"/>
    <w:rsid w:val="00953504"/>
    <w:rsid w:val="00955665"/>
    <w:rsid w:val="00956B84"/>
    <w:rsid w:val="0096300B"/>
    <w:rsid w:val="00965822"/>
    <w:rsid w:val="009668DB"/>
    <w:rsid w:val="00966C91"/>
    <w:rsid w:val="009672CB"/>
    <w:rsid w:val="00970576"/>
    <w:rsid w:val="00971046"/>
    <w:rsid w:val="00973CCE"/>
    <w:rsid w:val="00974924"/>
    <w:rsid w:val="00975FE8"/>
    <w:rsid w:val="00976796"/>
    <w:rsid w:val="009775B0"/>
    <w:rsid w:val="00980CDC"/>
    <w:rsid w:val="00981C12"/>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99"/>
    <w:rsid w:val="009D11F4"/>
    <w:rsid w:val="009D5309"/>
    <w:rsid w:val="009D7D85"/>
    <w:rsid w:val="009E01AC"/>
    <w:rsid w:val="009E0D90"/>
    <w:rsid w:val="009E1995"/>
    <w:rsid w:val="009E5FDA"/>
    <w:rsid w:val="009E6B42"/>
    <w:rsid w:val="009F1AC8"/>
    <w:rsid w:val="009F2269"/>
    <w:rsid w:val="009F653B"/>
    <w:rsid w:val="009F701E"/>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5096C"/>
    <w:rsid w:val="00A515EC"/>
    <w:rsid w:val="00A53963"/>
    <w:rsid w:val="00A569FA"/>
    <w:rsid w:val="00A56A55"/>
    <w:rsid w:val="00A56F56"/>
    <w:rsid w:val="00A60E2C"/>
    <w:rsid w:val="00A61FDD"/>
    <w:rsid w:val="00A62E9B"/>
    <w:rsid w:val="00A63604"/>
    <w:rsid w:val="00A74816"/>
    <w:rsid w:val="00A74F02"/>
    <w:rsid w:val="00A76137"/>
    <w:rsid w:val="00A77135"/>
    <w:rsid w:val="00A77C62"/>
    <w:rsid w:val="00A8139D"/>
    <w:rsid w:val="00A829F6"/>
    <w:rsid w:val="00A85985"/>
    <w:rsid w:val="00A85C3E"/>
    <w:rsid w:val="00A91653"/>
    <w:rsid w:val="00A919A7"/>
    <w:rsid w:val="00A93B92"/>
    <w:rsid w:val="00A95204"/>
    <w:rsid w:val="00A96A58"/>
    <w:rsid w:val="00A96B12"/>
    <w:rsid w:val="00AA03E0"/>
    <w:rsid w:val="00AA3584"/>
    <w:rsid w:val="00AA37C6"/>
    <w:rsid w:val="00AA4B4B"/>
    <w:rsid w:val="00AA6FB2"/>
    <w:rsid w:val="00AA76F1"/>
    <w:rsid w:val="00AA788A"/>
    <w:rsid w:val="00AA7DC1"/>
    <w:rsid w:val="00AB13E4"/>
    <w:rsid w:val="00AB23AB"/>
    <w:rsid w:val="00AB2F28"/>
    <w:rsid w:val="00AB33B4"/>
    <w:rsid w:val="00AB7146"/>
    <w:rsid w:val="00AB7872"/>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2058"/>
    <w:rsid w:val="00B20C78"/>
    <w:rsid w:val="00B22FC6"/>
    <w:rsid w:val="00B257BF"/>
    <w:rsid w:val="00B31325"/>
    <w:rsid w:val="00B3379A"/>
    <w:rsid w:val="00B377AB"/>
    <w:rsid w:val="00B41617"/>
    <w:rsid w:val="00B42531"/>
    <w:rsid w:val="00B43286"/>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66DA7"/>
    <w:rsid w:val="00B70A27"/>
    <w:rsid w:val="00B70C51"/>
    <w:rsid w:val="00B723E5"/>
    <w:rsid w:val="00B72C6B"/>
    <w:rsid w:val="00B72E4D"/>
    <w:rsid w:val="00B73298"/>
    <w:rsid w:val="00B77965"/>
    <w:rsid w:val="00B8140E"/>
    <w:rsid w:val="00B842B4"/>
    <w:rsid w:val="00B86200"/>
    <w:rsid w:val="00B8674E"/>
    <w:rsid w:val="00B87665"/>
    <w:rsid w:val="00B9241F"/>
    <w:rsid w:val="00B92DC6"/>
    <w:rsid w:val="00B97F28"/>
    <w:rsid w:val="00BA19D0"/>
    <w:rsid w:val="00BA1E40"/>
    <w:rsid w:val="00BA278C"/>
    <w:rsid w:val="00BA34E3"/>
    <w:rsid w:val="00BA3A98"/>
    <w:rsid w:val="00BA4D46"/>
    <w:rsid w:val="00BA56B2"/>
    <w:rsid w:val="00BA674B"/>
    <w:rsid w:val="00BB1030"/>
    <w:rsid w:val="00BB1DB8"/>
    <w:rsid w:val="00BB2B05"/>
    <w:rsid w:val="00BB6023"/>
    <w:rsid w:val="00BC14DD"/>
    <w:rsid w:val="00BC24BB"/>
    <w:rsid w:val="00BC2B79"/>
    <w:rsid w:val="00BC4309"/>
    <w:rsid w:val="00BC7F2A"/>
    <w:rsid w:val="00BD1136"/>
    <w:rsid w:val="00BD221F"/>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6D3E"/>
    <w:rsid w:val="00C07CEB"/>
    <w:rsid w:val="00C15947"/>
    <w:rsid w:val="00C173BA"/>
    <w:rsid w:val="00C20DAE"/>
    <w:rsid w:val="00C20E4C"/>
    <w:rsid w:val="00C226FE"/>
    <w:rsid w:val="00C23442"/>
    <w:rsid w:val="00C24070"/>
    <w:rsid w:val="00C2676B"/>
    <w:rsid w:val="00C31AE6"/>
    <w:rsid w:val="00C32E28"/>
    <w:rsid w:val="00C32FFE"/>
    <w:rsid w:val="00C4288C"/>
    <w:rsid w:val="00C436E0"/>
    <w:rsid w:val="00C43C8A"/>
    <w:rsid w:val="00C43D2C"/>
    <w:rsid w:val="00C4530C"/>
    <w:rsid w:val="00C461E3"/>
    <w:rsid w:val="00C500A3"/>
    <w:rsid w:val="00C5272E"/>
    <w:rsid w:val="00C56310"/>
    <w:rsid w:val="00C61CA8"/>
    <w:rsid w:val="00C62091"/>
    <w:rsid w:val="00C66D43"/>
    <w:rsid w:val="00C70D59"/>
    <w:rsid w:val="00C802D7"/>
    <w:rsid w:val="00C8080C"/>
    <w:rsid w:val="00C82624"/>
    <w:rsid w:val="00C82B5B"/>
    <w:rsid w:val="00C84433"/>
    <w:rsid w:val="00C85D68"/>
    <w:rsid w:val="00C85E4F"/>
    <w:rsid w:val="00C86503"/>
    <w:rsid w:val="00C906F8"/>
    <w:rsid w:val="00C90BE1"/>
    <w:rsid w:val="00C91A73"/>
    <w:rsid w:val="00C91A7D"/>
    <w:rsid w:val="00C925A9"/>
    <w:rsid w:val="00C93079"/>
    <w:rsid w:val="00C954A8"/>
    <w:rsid w:val="00C964AE"/>
    <w:rsid w:val="00C96E16"/>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13D"/>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A6A"/>
    <w:rsid w:val="00CF10C3"/>
    <w:rsid w:val="00CF2BF7"/>
    <w:rsid w:val="00CF3593"/>
    <w:rsid w:val="00CF3EBF"/>
    <w:rsid w:val="00CF4E6D"/>
    <w:rsid w:val="00CF7489"/>
    <w:rsid w:val="00D016C7"/>
    <w:rsid w:val="00D053A1"/>
    <w:rsid w:val="00D05F58"/>
    <w:rsid w:val="00D0604A"/>
    <w:rsid w:val="00D06200"/>
    <w:rsid w:val="00D11925"/>
    <w:rsid w:val="00D14528"/>
    <w:rsid w:val="00D1708D"/>
    <w:rsid w:val="00D1778B"/>
    <w:rsid w:val="00D20FD9"/>
    <w:rsid w:val="00D21B16"/>
    <w:rsid w:val="00D22F4A"/>
    <w:rsid w:val="00D23C33"/>
    <w:rsid w:val="00D27076"/>
    <w:rsid w:val="00D27BAF"/>
    <w:rsid w:val="00D27CAB"/>
    <w:rsid w:val="00D301C1"/>
    <w:rsid w:val="00D31155"/>
    <w:rsid w:val="00D32C41"/>
    <w:rsid w:val="00D336D7"/>
    <w:rsid w:val="00D33D92"/>
    <w:rsid w:val="00D34962"/>
    <w:rsid w:val="00D34BA0"/>
    <w:rsid w:val="00D35F1E"/>
    <w:rsid w:val="00D4072A"/>
    <w:rsid w:val="00D40C64"/>
    <w:rsid w:val="00D42A83"/>
    <w:rsid w:val="00D42E38"/>
    <w:rsid w:val="00D46FD9"/>
    <w:rsid w:val="00D50415"/>
    <w:rsid w:val="00D50CC5"/>
    <w:rsid w:val="00D52043"/>
    <w:rsid w:val="00D53BFD"/>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4A9"/>
    <w:rsid w:val="00D9670E"/>
    <w:rsid w:val="00D97758"/>
    <w:rsid w:val="00DA122E"/>
    <w:rsid w:val="00DA1EAD"/>
    <w:rsid w:val="00DA24E2"/>
    <w:rsid w:val="00DA4FD3"/>
    <w:rsid w:val="00DA5051"/>
    <w:rsid w:val="00DA6521"/>
    <w:rsid w:val="00DB3BB2"/>
    <w:rsid w:val="00DB4A7C"/>
    <w:rsid w:val="00DB4D8A"/>
    <w:rsid w:val="00DB55EC"/>
    <w:rsid w:val="00DB5A25"/>
    <w:rsid w:val="00DB5DA5"/>
    <w:rsid w:val="00DB7271"/>
    <w:rsid w:val="00DC38C2"/>
    <w:rsid w:val="00DC569A"/>
    <w:rsid w:val="00DC6526"/>
    <w:rsid w:val="00DC7E76"/>
    <w:rsid w:val="00DD178A"/>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52B9"/>
    <w:rsid w:val="00E46025"/>
    <w:rsid w:val="00E475E6"/>
    <w:rsid w:val="00E479C7"/>
    <w:rsid w:val="00E53238"/>
    <w:rsid w:val="00E53F5F"/>
    <w:rsid w:val="00E55414"/>
    <w:rsid w:val="00E621EF"/>
    <w:rsid w:val="00E63D6C"/>
    <w:rsid w:val="00E63E4E"/>
    <w:rsid w:val="00E65609"/>
    <w:rsid w:val="00E67125"/>
    <w:rsid w:val="00E725D4"/>
    <w:rsid w:val="00E72671"/>
    <w:rsid w:val="00E72D0F"/>
    <w:rsid w:val="00E77CB9"/>
    <w:rsid w:val="00E80693"/>
    <w:rsid w:val="00E80B7C"/>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65C8"/>
    <w:rsid w:val="00EC744A"/>
    <w:rsid w:val="00EC7823"/>
    <w:rsid w:val="00ED2982"/>
    <w:rsid w:val="00ED3EC7"/>
    <w:rsid w:val="00ED4A1E"/>
    <w:rsid w:val="00ED616F"/>
    <w:rsid w:val="00EE026A"/>
    <w:rsid w:val="00EE5A3C"/>
    <w:rsid w:val="00EE60F9"/>
    <w:rsid w:val="00EE64C2"/>
    <w:rsid w:val="00EE69F8"/>
    <w:rsid w:val="00EF0838"/>
    <w:rsid w:val="00EF0C9A"/>
    <w:rsid w:val="00EF0D64"/>
    <w:rsid w:val="00EF1AAB"/>
    <w:rsid w:val="00EF1FE3"/>
    <w:rsid w:val="00EF5A3D"/>
    <w:rsid w:val="00EF6D47"/>
    <w:rsid w:val="00EF73F7"/>
    <w:rsid w:val="00F043D0"/>
    <w:rsid w:val="00F05106"/>
    <w:rsid w:val="00F059F9"/>
    <w:rsid w:val="00F0639D"/>
    <w:rsid w:val="00F06FD2"/>
    <w:rsid w:val="00F07543"/>
    <w:rsid w:val="00F0757C"/>
    <w:rsid w:val="00F07D95"/>
    <w:rsid w:val="00F10BCE"/>
    <w:rsid w:val="00F130AC"/>
    <w:rsid w:val="00F14796"/>
    <w:rsid w:val="00F15A03"/>
    <w:rsid w:val="00F15BE2"/>
    <w:rsid w:val="00F179C8"/>
    <w:rsid w:val="00F21B9E"/>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505EB"/>
    <w:rsid w:val="00F51525"/>
    <w:rsid w:val="00F516A3"/>
    <w:rsid w:val="00F52643"/>
    <w:rsid w:val="00F55724"/>
    <w:rsid w:val="00F62B4B"/>
    <w:rsid w:val="00F6483D"/>
    <w:rsid w:val="00F657DE"/>
    <w:rsid w:val="00F66C43"/>
    <w:rsid w:val="00F71405"/>
    <w:rsid w:val="00F73AB5"/>
    <w:rsid w:val="00F751C3"/>
    <w:rsid w:val="00F75207"/>
    <w:rsid w:val="00F75CBA"/>
    <w:rsid w:val="00F7624A"/>
    <w:rsid w:val="00F76CAD"/>
    <w:rsid w:val="00F812E6"/>
    <w:rsid w:val="00F8407C"/>
    <w:rsid w:val="00F84EBA"/>
    <w:rsid w:val="00F86153"/>
    <w:rsid w:val="00F86F99"/>
    <w:rsid w:val="00F90701"/>
    <w:rsid w:val="00F90D2E"/>
    <w:rsid w:val="00F93B24"/>
    <w:rsid w:val="00FA09BA"/>
    <w:rsid w:val="00FA5009"/>
    <w:rsid w:val="00FA7BFD"/>
    <w:rsid w:val="00FB1DBB"/>
    <w:rsid w:val="00FB4BCF"/>
    <w:rsid w:val="00FB728E"/>
    <w:rsid w:val="00FB7EC1"/>
    <w:rsid w:val="00FC030F"/>
    <w:rsid w:val="00FC0355"/>
    <w:rsid w:val="00FC1885"/>
    <w:rsid w:val="00FC1926"/>
    <w:rsid w:val="00FC1E52"/>
    <w:rsid w:val="00FC2D70"/>
    <w:rsid w:val="00FC4ECD"/>
    <w:rsid w:val="00FC4F6A"/>
    <w:rsid w:val="00FC556E"/>
    <w:rsid w:val="00FC5EE2"/>
    <w:rsid w:val="00FC6EB2"/>
    <w:rsid w:val="00FC7F1B"/>
    <w:rsid w:val="00FC7F9D"/>
    <w:rsid w:val="00FD3B79"/>
    <w:rsid w:val="00FD4BA4"/>
    <w:rsid w:val="00FD5813"/>
    <w:rsid w:val="00FD60A6"/>
    <w:rsid w:val="00FE0515"/>
    <w:rsid w:val="00FE0E57"/>
    <w:rsid w:val="00FE12A3"/>
    <w:rsid w:val="00FE2960"/>
    <w:rsid w:val="00FE35DE"/>
    <w:rsid w:val="00FE408F"/>
    <w:rsid w:val="00FE535F"/>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D6B1D9"/>
  <w15:docId w15:val="{BE34DBE8-E908-4548-8B5C-F8FA6E12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semiHidden/>
    <w:unhideWhenUsed/>
    <w:rsid w:val="00ED4A1E"/>
    <w:rPr>
      <w:sz w:val="20"/>
      <w:szCs w:val="20"/>
    </w:rPr>
  </w:style>
  <w:style w:type="character" w:customStyle="1" w:styleId="CommentTextChar">
    <w:name w:val="Comment Text Char"/>
    <w:basedOn w:val="DefaultParagraphFont"/>
    <w:link w:val="CommentText"/>
    <w:uiPriority w:val="99"/>
    <w:semiHidden/>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leg.wa.gov/rcw/" TargetMode="External"/><Relationship Id="rId18" Type="http://schemas.openxmlformats.org/officeDocument/2006/relationships/hyperlink" Target="http://csrc.nist.gov/publications/PubsSP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fr.gov/cgi-bin/ECFR?page=browse" TargetMode="External"/><Relationship Id="rId17" Type="http://schemas.openxmlformats.org/officeDocument/2006/relationships/hyperlink" Target="mailto:HCAPrivacyOfficer@hca.wa.gov" TargetMode="External"/><Relationship Id="rId2" Type="http://schemas.openxmlformats.org/officeDocument/2006/relationships/numbering" Target="numbering.xml"/><Relationship Id="rId16" Type="http://schemas.openxmlformats.org/officeDocument/2006/relationships/hyperlink" Target="https://ocio.wa.gov/policies/141-securing-information-technology-assets/14110-securing-information-technology-ass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hbexchange.org/wp-content/uploads/2020/02/Final_2021-QHP-Guidance-for-Participation_022520_clean.pdf" TargetMode="External"/><Relationship Id="rId5" Type="http://schemas.openxmlformats.org/officeDocument/2006/relationships/webSettings" Target="webSettings.xml"/><Relationship Id="rId15" Type="http://schemas.openxmlformats.org/officeDocument/2006/relationships/hyperlink" Target="http://app.leg.wa.gov/wac/" TargetMode="External"/><Relationship Id="rId10" Type="http://schemas.openxmlformats.org/officeDocument/2006/relationships/footer" Target="footer2.xml"/><Relationship Id="rId19" Type="http://schemas.openxmlformats.org/officeDocument/2006/relationships/hyperlink" Target="http://csrc.nist.gov/publications/PubsSP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code.hou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Contract_Templates\Professional%20Service\PROFESSIONAL%20SERVICES%20CONTRACT%20for%208.2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DBB6-EC4E-4CF7-9B5E-BE1675DF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CONTRACT for 8.29.2019</Template>
  <TotalTime>11</TotalTime>
  <Pages>35</Pages>
  <Words>13244</Words>
  <Characters>75494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88561</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Shayder, Laura (HCA)</dc:creator>
  <cp:lastModifiedBy>Shayder, Laura (HCA)</cp:lastModifiedBy>
  <cp:revision>6</cp:revision>
  <cp:lastPrinted>2017-02-23T21:52:00Z</cp:lastPrinted>
  <dcterms:created xsi:type="dcterms:W3CDTF">2020-04-09T21:10:00Z</dcterms:created>
  <dcterms:modified xsi:type="dcterms:W3CDTF">2020-04-10T23:38:00Z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ies>
</file>